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0505B2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COMISIÓN</w:t>
      </w:r>
      <w:r w:rsidR="000505B2"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 xml:space="preserve">15 AVENIDA 10-38 ZONA 13, GUATEMALA, C.A. – </w:t>
      </w:r>
      <w:proofErr w:type="spellStart"/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PBX</w:t>
      </w:r>
      <w:proofErr w:type="spellEnd"/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: 2316-5500</w:t>
      </w:r>
    </w:p>
    <w:p w14:paraId="5E19D66A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DIRECTORIO DE DEPENDENCIAS</w:t>
      </w:r>
    </w:p>
    <w:p w14:paraId="20438FC7" w14:textId="47429A77" w:rsidR="000505B2" w:rsidRPr="000505B2" w:rsidRDefault="00DC194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color w:val="002060"/>
          <w:szCs w:val="24"/>
          <w:lang w:val="es-ES" w:eastAsia="es-ES"/>
        </w:rPr>
        <w:t>FEBRERO 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 xml:space="preserve">SEDE CENTRAL 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536"/>
        <w:gridCol w:w="1327"/>
        <w:gridCol w:w="36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77777777" w:rsidR="000505B2" w:rsidRPr="000505B2" w:rsidRDefault="000505B2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EXTENSION</w:t>
            </w:r>
            <w:proofErr w:type="spellEnd"/>
          </w:p>
        </w:tc>
        <w:tc>
          <w:tcPr>
            <w:tcW w:w="3634" w:type="dxa"/>
            <w:vAlign w:val="center"/>
          </w:tcPr>
          <w:p w14:paraId="6D6A54A4" w14:textId="77777777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ELECTRONICO</w:t>
            </w:r>
            <w:proofErr w:type="spellEnd"/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PLANIFICACION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77777777" w:rsidR="000505B2" w:rsidRPr="000505B2" w:rsidRDefault="00A35AA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recursoshumanos@copadeh.gob.gt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DIDAC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DIFOPAZ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DIRECCION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DE VIGILANCIA Y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PROMOCION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LOS DERECHOS HUMANOS -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DIDEH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77777777" w:rsidR="000505B2" w:rsidRPr="000505B2" w:rsidRDefault="00A35AA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recepcion@copadeh.gob.gt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77777777" w:rsidR="000505B2" w:rsidRPr="000505B2" w:rsidRDefault="00A35AA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informacion.publica@copadeh.gob.gt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</w:t>
            </w:r>
            <w:proofErr w:type="spellStart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ALMACEN</w:t>
            </w:r>
            <w:proofErr w:type="spellEnd"/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4767837" w14:textId="77777777" w:rsidR="000505B2" w:rsidRPr="000505B2" w:rsidRDefault="00A35AA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0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Carlos.duran@copadeh.gob.gt</w:t>
              </w:r>
            </w:hyperlink>
          </w:p>
          <w:p w14:paraId="5FEEBD3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77777777" w:rsidR="000505B2" w:rsidRPr="000505B2" w:rsidRDefault="00A35AA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compras@copadeh.gob.gt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77777777" w:rsidR="000505B2" w:rsidRPr="000505B2" w:rsidRDefault="00A35AA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andrea.mancilla@copadeh.gob.gt</w:t>
              </w:r>
            </w:hyperlink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77777777" w:rsidR="000505B2" w:rsidRPr="000505B2" w:rsidRDefault="00A35AA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505B2" w:rsidRPr="000505B2">
                <w:rPr>
                  <w:rFonts w:ascii="Montserrat" w:eastAsia="MS UI Gothic" w:hAnsi="Montserrat" w:cs="Tahoma"/>
                  <w:color w:val="0563C1"/>
                  <w:sz w:val="18"/>
                  <w:szCs w:val="18"/>
                  <w:u w:val="single"/>
                  <w:lang w:val="es-ES" w:eastAsia="es-ES"/>
                </w:rPr>
                <w:t>mariajose.azurdia@copadeh.gob.gt</w:t>
              </w:r>
            </w:hyperlink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0505B2" w:rsidRDefault="000505B2" w:rsidP="000505B2">
      <w:pPr>
        <w:spacing w:after="0" w:line="240" w:lineRule="auto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r w:rsidRPr="000505B2"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TELEFONO</w:t>
            </w:r>
            <w:proofErr w:type="spellEnd"/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COBAN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QUICHE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CHIMALTENAGO</w:t>
            </w:r>
            <w:proofErr w:type="spellEnd"/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7ma calle 4-37, zona 1, San Pedro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7FE4832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3E776FB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vAlign w:val="center"/>
          </w:tcPr>
          <w:p w14:paraId="0705E44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0505B2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LA LIBERTAD, PETEN</w:t>
            </w:r>
          </w:p>
        </w:tc>
        <w:tc>
          <w:tcPr>
            <w:tcW w:w="4872" w:type="dxa"/>
            <w:vAlign w:val="center"/>
          </w:tcPr>
          <w:p w14:paraId="5154786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 1-57 zona 1, Barrio El Centro, La Libertad, Petén</w:t>
            </w:r>
          </w:p>
          <w:p w14:paraId="309D1B9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5589-9288</w:t>
            </w:r>
          </w:p>
        </w:tc>
      </w:tr>
      <w:tr w:rsidR="000505B2" w:rsidRPr="000505B2" w14:paraId="2967FA7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5E20747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E21F49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17B1378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4AAD98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0505B2" w:rsidRPr="000505B2" w14:paraId="535E1AC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4FF983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  <w:proofErr w:type="spellEnd"/>
          </w:p>
        </w:tc>
        <w:tc>
          <w:tcPr>
            <w:tcW w:w="4872" w:type="dxa"/>
            <w:vAlign w:val="center"/>
          </w:tcPr>
          <w:p w14:paraId="2C7E732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El Centro, Zona cero (0),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Chisec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1985" w:type="dxa"/>
            <w:vAlign w:val="center"/>
          </w:tcPr>
          <w:p w14:paraId="0A1499D4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5589-9537</w:t>
            </w:r>
          </w:p>
        </w:tc>
      </w:tr>
    </w:tbl>
    <w:p w14:paraId="5C35358E" w14:textId="77777777" w:rsidR="000505B2" w:rsidRPr="000505B2" w:rsidRDefault="000505B2" w:rsidP="000505B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5E73498F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07D9DD93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</w:p>
    <w:p w14:paraId="4AB038F7" w14:textId="77777777" w:rsidR="007812A6" w:rsidRPr="00892CD9" w:rsidRDefault="007812A6" w:rsidP="007812A6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4"/>
      <w:footerReference w:type="default" r:id="rId15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6EEC" w14:textId="77777777" w:rsidR="00A35AAF" w:rsidRDefault="00A35AAF" w:rsidP="005B1EDE">
      <w:r>
        <w:separator/>
      </w:r>
    </w:p>
  </w:endnote>
  <w:endnote w:type="continuationSeparator" w:id="0">
    <w:p w14:paraId="2F31E355" w14:textId="77777777" w:rsidR="00A35AAF" w:rsidRDefault="00A35AA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488E7" w14:textId="77777777" w:rsidR="00A35AAF" w:rsidRDefault="00A35AAF" w:rsidP="005B1EDE">
      <w:r>
        <w:separator/>
      </w:r>
    </w:p>
  </w:footnote>
  <w:footnote w:type="continuationSeparator" w:id="0">
    <w:p w14:paraId="4AF18CE9" w14:textId="77777777" w:rsidR="00A35AAF" w:rsidRDefault="00A35AA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4F95"/>
    <w:rsid w:val="000505B2"/>
    <w:rsid w:val="0005228B"/>
    <w:rsid w:val="00070A1F"/>
    <w:rsid w:val="000E29C1"/>
    <w:rsid w:val="00105EED"/>
    <w:rsid w:val="00106AAC"/>
    <w:rsid w:val="00116B2C"/>
    <w:rsid w:val="00130D3D"/>
    <w:rsid w:val="00131D13"/>
    <w:rsid w:val="001A71BA"/>
    <w:rsid w:val="001C2B51"/>
    <w:rsid w:val="00231FB8"/>
    <w:rsid w:val="002378E8"/>
    <w:rsid w:val="002A1007"/>
    <w:rsid w:val="002B16AC"/>
    <w:rsid w:val="002C2819"/>
    <w:rsid w:val="00324A20"/>
    <w:rsid w:val="003272BA"/>
    <w:rsid w:val="00327B51"/>
    <w:rsid w:val="00371011"/>
    <w:rsid w:val="004039DE"/>
    <w:rsid w:val="00451B6E"/>
    <w:rsid w:val="0046295C"/>
    <w:rsid w:val="004C5A6F"/>
    <w:rsid w:val="00500E38"/>
    <w:rsid w:val="00521DF3"/>
    <w:rsid w:val="005232ED"/>
    <w:rsid w:val="005410BA"/>
    <w:rsid w:val="00571E28"/>
    <w:rsid w:val="00573ED3"/>
    <w:rsid w:val="005B1EDE"/>
    <w:rsid w:val="00605771"/>
    <w:rsid w:val="00605BC9"/>
    <w:rsid w:val="00651BED"/>
    <w:rsid w:val="00693654"/>
    <w:rsid w:val="006A6623"/>
    <w:rsid w:val="00722912"/>
    <w:rsid w:val="00724BCD"/>
    <w:rsid w:val="00773FFE"/>
    <w:rsid w:val="0077678E"/>
    <w:rsid w:val="007812A6"/>
    <w:rsid w:val="007A1A5D"/>
    <w:rsid w:val="007A3DB4"/>
    <w:rsid w:val="007B095B"/>
    <w:rsid w:val="007B4E0C"/>
    <w:rsid w:val="007D2A40"/>
    <w:rsid w:val="007F0C21"/>
    <w:rsid w:val="007F4B23"/>
    <w:rsid w:val="007F7236"/>
    <w:rsid w:val="00801937"/>
    <w:rsid w:val="00892CD9"/>
    <w:rsid w:val="008B4B69"/>
    <w:rsid w:val="008B5576"/>
    <w:rsid w:val="00907B9E"/>
    <w:rsid w:val="0091528F"/>
    <w:rsid w:val="0092590C"/>
    <w:rsid w:val="009548C7"/>
    <w:rsid w:val="00961985"/>
    <w:rsid w:val="00982E22"/>
    <w:rsid w:val="009A35C0"/>
    <w:rsid w:val="009C3DE2"/>
    <w:rsid w:val="009C638E"/>
    <w:rsid w:val="009F1003"/>
    <w:rsid w:val="009F2A08"/>
    <w:rsid w:val="00A34FE4"/>
    <w:rsid w:val="00A35AAF"/>
    <w:rsid w:val="00A46B93"/>
    <w:rsid w:val="00A97C7F"/>
    <w:rsid w:val="00AD7C32"/>
    <w:rsid w:val="00AF7EBC"/>
    <w:rsid w:val="00B2265B"/>
    <w:rsid w:val="00B30154"/>
    <w:rsid w:val="00B314FF"/>
    <w:rsid w:val="00BA6F43"/>
    <w:rsid w:val="00C16D2C"/>
    <w:rsid w:val="00C61D9B"/>
    <w:rsid w:val="00C84247"/>
    <w:rsid w:val="00CD2C1E"/>
    <w:rsid w:val="00D26694"/>
    <w:rsid w:val="00D3410D"/>
    <w:rsid w:val="00D713A9"/>
    <w:rsid w:val="00D81A09"/>
    <w:rsid w:val="00D8309B"/>
    <w:rsid w:val="00D930F5"/>
    <w:rsid w:val="00DA5286"/>
    <w:rsid w:val="00DB1800"/>
    <w:rsid w:val="00DC1947"/>
    <w:rsid w:val="00DF0B05"/>
    <w:rsid w:val="00EA0BFE"/>
    <w:rsid w:val="00ED1920"/>
    <w:rsid w:val="00F00206"/>
    <w:rsid w:val="00F56027"/>
    <w:rsid w:val="00F62773"/>
    <w:rsid w:val="00F8666D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copadeh.gob.gt" TargetMode="External"/><Relationship Id="rId13" Type="http://schemas.openxmlformats.org/officeDocument/2006/relationships/hyperlink" Target="mailto:mariajose.azurdia@copadeh.gob.g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andrea.mancilla@copadeh.gob.g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ras@copadeh.gob.g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los.duran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cion.publica@copadeh.gob.g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FABIOLA ORTIZ</cp:lastModifiedBy>
  <cp:revision>2</cp:revision>
  <cp:lastPrinted>2022-01-12T18:24:00Z</cp:lastPrinted>
  <dcterms:created xsi:type="dcterms:W3CDTF">2022-03-08T17:09:00Z</dcterms:created>
  <dcterms:modified xsi:type="dcterms:W3CDTF">2022-03-08T17:09:00Z</dcterms:modified>
</cp:coreProperties>
</file>