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75A9" w14:textId="37D06C49" w:rsidR="00FC7C91" w:rsidRPr="00FC7C91" w:rsidRDefault="00FC7C91" w:rsidP="00FC7C91">
      <w:pPr>
        <w:spacing w:line="240" w:lineRule="auto"/>
        <w:contextualSpacing/>
        <w:jc w:val="center"/>
        <w:rPr>
          <w:rFonts w:ascii="Verdana" w:hAnsi="Verdana" w:cs="Arial"/>
          <w:iCs/>
          <w:lang w:val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</w:tblGrid>
      <w:tr w:rsidR="004B3D59" w:rsidRPr="004B3D59" w14:paraId="07842FFB" w14:textId="77777777" w:rsidTr="004B3D59">
        <w:trPr>
          <w:trHeight w:val="24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D9684" w14:textId="5E841A41" w:rsidR="004B3D59" w:rsidRPr="004B3D59" w:rsidRDefault="004B3D59" w:rsidP="004B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Período: diciembre</w:t>
            </w:r>
            <w:r w:rsidRPr="004B3D59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2021</w:t>
            </w:r>
          </w:p>
        </w:tc>
      </w:tr>
      <w:tr w:rsidR="004B3D59" w:rsidRPr="004B3D59" w14:paraId="6A958801" w14:textId="77777777" w:rsidTr="004B3D59">
        <w:trPr>
          <w:trHeight w:val="24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1647B" w14:textId="77777777" w:rsidR="004B3D59" w:rsidRPr="004B3D59" w:rsidRDefault="004B3D59" w:rsidP="004B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4B3D59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02E8BAA6" w14:textId="77777777" w:rsidR="004B3D59" w:rsidRPr="004B3D59" w:rsidRDefault="004B3D59" w:rsidP="004B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4B3D59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 (Artículo 10.  Numeral 13)</w:t>
            </w:r>
          </w:p>
          <w:p w14:paraId="354D1E70" w14:textId="77777777" w:rsidR="004B3D59" w:rsidRPr="004B3D59" w:rsidRDefault="004B3D59" w:rsidP="004B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4B3D59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Inventario de Bienes Inmuebles</w:t>
            </w:r>
          </w:p>
        </w:tc>
      </w:tr>
    </w:tbl>
    <w:p w14:paraId="058F6CA1" w14:textId="77777777" w:rsidR="004B3D59" w:rsidRPr="004B3D59" w:rsidRDefault="004B3D59" w:rsidP="004B3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3976"/>
      </w:tblGrid>
      <w:tr w:rsidR="004B3D59" w:rsidRPr="004B3D59" w14:paraId="10D56095" w14:textId="77777777" w:rsidTr="004B3D5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6FCEE" w14:textId="2C5BF7E1" w:rsidR="004B3D59" w:rsidRPr="004B3D59" w:rsidRDefault="004B3D59" w:rsidP="004B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4B3D59">
              <w:rPr>
                <w:rFonts w:ascii="Monserrat" w:eastAsia="Times New Roman" w:hAnsi="Mon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22940" w14:textId="77777777" w:rsidR="004B3D59" w:rsidRPr="004B3D59" w:rsidRDefault="004B3D59" w:rsidP="004B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4B3D59">
              <w:rPr>
                <w:rFonts w:ascii="Monserrat" w:eastAsia="Times New Roman" w:hAnsi="Mon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4B3D59" w:rsidRPr="004B3D59" w14:paraId="2C4ABE70" w14:textId="77777777" w:rsidTr="004B3D59">
        <w:trPr>
          <w:trHeight w:val="20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EFEB" w14:textId="77777777" w:rsidR="004B3D59" w:rsidRPr="004B3D59" w:rsidRDefault="004B3D59" w:rsidP="004B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4B3D59">
              <w:rPr>
                <w:rFonts w:ascii="Monserrat" w:eastAsia="Times New Roman" w:hAnsi="Monserrat" w:cs="Times New Roman"/>
                <w:color w:val="000000"/>
                <w:sz w:val="24"/>
                <w:szCs w:val="24"/>
                <w:lang w:eastAsia="es-GT"/>
              </w:rPr>
              <w:t>La información relacionada al inventario de bienes muebles e inmuebles con que cuenta cada uno de los sujetos obligados por la presente ley para el cumplimiento de sus atribuciones;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F08A1" w14:textId="77777777" w:rsidR="004B3D59" w:rsidRPr="004B3D59" w:rsidRDefault="004B3D59" w:rsidP="004B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4B3D59">
              <w:rPr>
                <w:rFonts w:ascii="Monserrat" w:eastAsia="Times New Roman" w:hAnsi="Monserrat" w:cs="Times New Roman"/>
                <w:color w:val="000000"/>
                <w:sz w:val="24"/>
                <w:szCs w:val="24"/>
                <w:lang w:eastAsia="es-GT"/>
              </w:rPr>
              <w:t>Sin información que presentar, en virtud que no se tiene inventario de bienes inmuebles a favor de esta Comisión. </w:t>
            </w:r>
          </w:p>
        </w:tc>
      </w:tr>
    </w:tbl>
    <w:p w14:paraId="3B31BD4B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E37CB79" w14:textId="77777777" w:rsidR="00FC7C91" w:rsidRPr="00F01655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3D85CA02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0A37BAD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2ACC8A98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3928978" w14:textId="0CF01C30" w:rsidR="00FC7C91" w:rsidRDefault="00FC7C91" w:rsidP="00F01655">
      <w:pPr>
        <w:spacing w:line="240" w:lineRule="auto"/>
        <w:contextualSpacing/>
        <w:jc w:val="both"/>
        <w:rPr>
          <w:rFonts w:ascii="Tahoma" w:hAnsi="Tahoma" w:cs="Tahoma"/>
          <w:sz w:val="14"/>
          <w:szCs w:val="14"/>
        </w:rPr>
      </w:pPr>
    </w:p>
    <w:p w14:paraId="28F299B2" w14:textId="2251EE66" w:rsidR="004B3D59" w:rsidRPr="004B3D59" w:rsidRDefault="004B3D59" w:rsidP="004B3D59">
      <w:pPr>
        <w:spacing w:line="240" w:lineRule="auto"/>
        <w:contextualSpacing/>
        <w:jc w:val="center"/>
        <w:rPr>
          <w:rFonts w:ascii="Montserrat" w:hAnsi="Montserrat" w:cs="Tahoma"/>
          <w:sz w:val="18"/>
          <w:szCs w:val="18"/>
        </w:rPr>
      </w:pPr>
      <w:bookmarkStart w:id="0" w:name="_GoBack"/>
      <w:bookmarkEnd w:id="0"/>
    </w:p>
    <w:sectPr w:rsidR="004B3D59" w:rsidRPr="004B3D59" w:rsidSect="00FC7C91">
      <w:headerReference w:type="default" r:id="rId7"/>
      <w:footerReference w:type="default" r:id="rId8"/>
      <w:pgSz w:w="12240" w:h="15840"/>
      <w:pgMar w:top="426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90BFF" w14:textId="77777777" w:rsidR="00283FE4" w:rsidRDefault="00283FE4" w:rsidP="005B1EDE">
      <w:r>
        <w:separator/>
      </w:r>
    </w:p>
  </w:endnote>
  <w:endnote w:type="continuationSeparator" w:id="0">
    <w:p w14:paraId="250EA3A4" w14:textId="77777777" w:rsidR="00283FE4" w:rsidRDefault="00283FE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serrat">
    <w:altName w:val="MV Boli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BA323" w14:textId="77777777" w:rsidR="00283FE4" w:rsidRDefault="00283FE4" w:rsidP="005B1EDE">
      <w:r>
        <w:separator/>
      </w:r>
    </w:p>
  </w:footnote>
  <w:footnote w:type="continuationSeparator" w:id="0">
    <w:p w14:paraId="3B3114CB" w14:textId="77777777" w:rsidR="00283FE4" w:rsidRDefault="00283FE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62952"/>
    <w:multiLevelType w:val="hybridMultilevel"/>
    <w:tmpl w:val="CFAA656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F6A3A"/>
    <w:multiLevelType w:val="hybridMultilevel"/>
    <w:tmpl w:val="1C50B28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4"/>
  </w:num>
  <w:num w:numId="6">
    <w:abstractNumId w:val="23"/>
  </w:num>
  <w:num w:numId="7">
    <w:abstractNumId w:val="21"/>
  </w:num>
  <w:num w:numId="8">
    <w:abstractNumId w:val="8"/>
  </w:num>
  <w:num w:numId="9">
    <w:abstractNumId w:val="11"/>
  </w:num>
  <w:num w:numId="10">
    <w:abstractNumId w:val="14"/>
  </w:num>
  <w:num w:numId="11">
    <w:abstractNumId w:val="19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22"/>
  </w:num>
  <w:num w:numId="18">
    <w:abstractNumId w:val="5"/>
  </w:num>
  <w:num w:numId="19">
    <w:abstractNumId w:val="13"/>
  </w:num>
  <w:num w:numId="20">
    <w:abstractNumId w:val="4"/>
  </w:num>
  <w:num w:numId="21">
    <w:abstractNumId w:val="1"/>
  </w:num>
  <w:num w:numId="22">
    <w:abstractNumId w:val="25"/>
  </w:num>
  <w:num w:numId="23">
    <w:abstractNumId w:val="20"/>
  </w:num>
  <w:num w:numId="24">
    <w:abstractNumId w:val="0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5228B"/>
    <w:rsid w:val="00070A1F"/>
    <w:rsid w:val="000E29C1"/>
    <w:rsid w:val="000E712E"/>
    <w:rsid w:val="00105EED"/>
    <w:rsid w:val="00106AAC"/>
    <w:rsid w:val="00116B2C"/>
    <w:rsid w:val="001305B5"/>
    <w:rsid w:val="00130D3D"/>
    <w:rsid w:val="00131D13"/>
    <w:rsid w:val="001A71BA"/>
    <w:rsid w:val="001B45DD"/>
    <w:rsid w:val="001C2B51"/>
    <w:rsid w:val="00231FB8"/>
    <w:rsid w:val="002378E8"/>
    <w:rsid w:val="00266452"/>
    <w:rsid w:val="00273872"/>
    <w:rsid w:val="00283FE4"/>
    <w:rsid w:val="002A2A82"/>
    <w:rsid w:val="002B16AC"/>
    <w:rsid w:val="002C2819"/>
    <w:rsid w:val="00324A20"/>
    <w:rsid w:val="003272BA"/>
    <w:rsid w:val="00327B51"/>
    <w:rsid w:val="00371011"/>
    <w:rsid w:val="004039DE"/>
    <w:rsid w:val="0042496F"/>
    <w:rsid w:val="00451B6E"/>
    <w:rsid w:val="0046295C"/>
    <w:rsid w:val="004B3D59"/>
    <w:rsid w:val="004C5A6F"/>
    <w:rsid w:val="00500E38"/>
    <w:rsid w:val="0050318C"/>
    <w:rsid w:val="00521DF3"/>
    <w:rsid w:val="005232ED"/>
    <w:rsid w:val="005410BA"/>
    <w:rsid w:val="005454AD"/>
    <w:rsid w:val="00554C60"/>
    <w:rsid w:val="00571E28"/>
    <w:rsid w:val="00573ED3"/>
    <w:rsid w:val="00577670"/>
    <w:rsid w:val="005B1EDE"/>
    <w:rsid w:val="005C2B1D"/>
    <w:rsid w:val="005C73D3"/>
    <w:rsid w:val="00605771"/>
    <w:rsid w:val="00605BC9"/>
    <w:rsid w:val="00632188"/>
    <w:rsid w:val="00651BED"/>
    <w:rsid w:val="00656E5E"/>
    <w:rsid w:val="00693654"/>
    <w:rsid w:val="006A6623"/>
    <w:rsid w:val="00722912"/>
    <w:rsid w:val="00724BCD"/>
    <w:rsid w:val="007325B6"/>
    <w:rsid w:val="00773FFE"/>
    <w:rsid w:val="0077678E"/>
    <w:rsid w:val="007A1A5D"/>
    <w:rsid w:val="007A3DB4"/>
    <w:rsid w:val="007B095B"/>
    <w:rsid w:val="007B4E0C"/>
    <w:rsid w:val="007D2A40"/>
    <w:rsid w:val="007E457D"/>
    <w:rsid w:val="007F0C21"/>
    <w:rsid w:val="007F4B23"/>
    <w:rsid w:val="007F7217"/>
    <w:rsid w:val="007F7236"/>
    <w:rsid w:val="00801937"/>
    <w:rsid w:val="008B5576"/>
    <w:rsid w:val="008D4477"/>
    <w:rsid w:val="00907B9E"/>
    <w:rsid w:val="0091528F"/>
    <w:rsid w:val="0092590C"/>
    <w:rsid w:val="009548C7"/>
    <w:rsid w:val="00961985"/>
    <w:rsid w:val="00982E22"/>
    <w:rsid w:val="009A35C0"/>
    <w:rsid w:val="009C3DE2"/>
    <w:rsid w:val="009C638E"/>
    <w:rsid w:val="009D3BFC"/>
    <w:rsid w:val="009F1003"/>
    <w:rsid w:val="009F2A08"/>
    <w:rsid w:val="00A34FE4"/>
    <w:rsid w:val="00A418D5"/>
    <w:rsid w:val="00A46B93"/>
    <w:rsid w:val="00AD7C32"/>
    <w:rsid w:val="00AF36FB"/>
    <w:rsid w:val="00AF7EBC"/>
    <w:rsid w:val="00B2265B"/>
    <w:rsid w:val="00B30154"/>
    <w:rsid w:val="00B314FF"/>
    <w:rsid w:val="00B57806"/>
    <w:rsid w:val="00BA6F43"/>
    <w:rsid w:val="00C16D2C"/>
    <w:rsid w:val="00C61D9B"/>
    <w:rsid w:val="00C765CB"/>
    <w:rsid w:val="00C84247"/>
    <w:rsid w:val="00CD2C1E"/>
    <w:rsid w:val="00D26694"/>
    <w:rsid w:val="00D3410D"/>
    <w:rsid w:val="00D46F4F"/>
    <w:rsid w:val="00D713A9"/>
    <w:rsid w:val="00D81A09"/>
    <w:rsid w:val="00D8309B"/>
    <w:rsid w:val="00D83C9F"/>
    <w:rsid w:val="00D930F5"/>
    <w:rsid w:val="00DA5286"/>
    <w:rsid w:val="00E345E9"/>
    <w:rsid w:val="00EA0BFE"/>
    <w:rsid w:val="00EB55E7"/>
    <w:rsid w:val="00ED1920"/>
    <w:rsid w:val="00F00206"/>
    <w:rsid w:val="00F01655"/>
    <w:rsid w:val="00F56027"/>
    <w:rsid w:val="00F62773"/>
    <w:rsid w:val="00F8666D"/>
    <w:rsid w:val="00FC7C91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03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2</cp:revision>
  <cp:lastPrinted>2022-01-14T00:09:00Z</cp:lastPrinted>
  <dcterms:created xsi:type="dcterms:W3CDTF">2022-01-14T00:10:00Z</dcterms:created>
  <dcterms:modified xsi:type="dcterms:W3CDTF">2022-01-14T00:10:00Z</dcterms:modified>
</cp:coreProperties>
</file>