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0505B2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COMISIÓN</w:t>
      </w:r>
      <w:r w:rsidR="000505B2"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DIRECTORIO DE DEPENDENCIAS</w:t>
      </w:r>
    </w:p>
    <w:p w14:paraId="20438FC7" w14:textId="462561DF" w:rsidR="000505B2" w:rsidRPr="000505B2" w:rsidRDefault="00CA3ACE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ABRIL</w:t>
      </w:r>
      <w:r w:rsidR="00DC1947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2022</w:t>
      </w:r>
      <w:bookmarkStart w:id="0" w:name="_GoBack"/>
      <w:bookmarkEnd w:id="0"/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1327"/>
        <w:gridCol w:w="36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6BBD5AD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3935F2FB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489043A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-DIDEH-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0D267BB0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ALMACÉN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4767837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5FEEBD3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77777777" w:rsidR="000505B2" w:rsidRPr="000505B2" w:rsidRDefault="0085723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21377FD6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046A4339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 LIBERTAD, PETEN</w:t>
            </w:r>
          </w:p>
        </w:tc>
        <w:tc>
          <w:tcPr>
            <w:tcW w:w="4872" w:type="dxa"/>
            <w:vAlign w:val="center"/>
          </w:tcPr>
          <w:p w14:paraId="5154786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 1-57 zona 1, Barrio El Centro, La Libertad, Petén</w:t>
            </w:r>
          </w:p>
          <w:p w14:paraId="309D1B9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0505B2" w:rsidRPr="000505B2" w14:paraId="535E1AC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4FF983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</w:p>
        </w:tc>
        <w:tc>
          <w:tcPr>
            <w:tcW w:w="4872" w:type="dxa"/>
            <w:vAlign w:val="center"/>
          </w:tcPr>
          <w:p w14:paraId="2C7E732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El Centro, Zona cero (0),Chisec, Alta Verapaz</w:t>
            </w:r>
          </w:p>
        </w:tc>
        <w:tc>
          <w:tcPr>
            <w:tcW w:w="1985" w:type="dxa"/>
            <w:vAlign w:val="center"/>
          </w:tcPr>
          <w:p w14:paraId="0A1499D4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5589-9537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2550" w14:textId="77777777" w:rsidR="0085723B" w:rsidRDefault="0085723B" w:rsidP="005B1EDE">
      <w:r>
        <w:separator/>
      </w:r>
    </w:p>
  </w:endnote>
  <w:endnote w:type="continuationSeparator" w:id="0">
    <w:p w14:paraId="30EA5177" w14:textId="77777777" w:rsidR="0085723B" w:rsidRDefault="0085723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6865" w14:textId="77777777" w:rsidR="0085723B" w:rsidRDefault="0085723B" w:rsidP="005B1EDE">
      <w:r>
        <w:separator/>
      </w:r>
    </w:p>
  </w:footnote>
  <w:footnote w:type="continuationSeparator" w:id="0">
    <w:p w14:paraId="0C93AC66" w14:textId="77777777" w:rsidR="0085723B" w:rsidRDefault="0085723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C5A6F"/>
    <w:rsid w:val="00500E38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73FFE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5723B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F1003"/>
    <w:rsid w:val="009F2A08"/>
    <w:rsid w:val="00A34FE4"/>
    <w:rsid w:val="00A35AAF"/>
    <w:rsid w:val="00A46B93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C1E"/>
    <w:rsid w:val="00D26694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opadeh.gob.gt" TargetMode="External"/><Relationship Id="rId13" Type="http://schemas.openxmlformats.org/officeDocument/2006/relationships/hyperlink" Target="mailto:mariajose.azurdia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andrea.mancilla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los.duran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.public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4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4</cp:revision>
  <cp:lastPrinted>2022-01-12T18:24:00Z</cp:lastPrinted>
  <dcterms:created xsi:type="dcterms:W3CDTF">2022-04-11T17:14:00Z</dcterms:created>
  <dcterms:modified xsi:type="dcterms:W3CDTF">2022-05-05T14:48:00Z</dcterms:modified>
</cp:coreProperties>
</file>