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063322D9" w:rsidR="000505B2" w:rsidRPr="007744B9" w:rsidRDefault="001E43EC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Mayo</w:t>
      </w:r>
      <w:r w:rsidR="00DC1947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77777777" w:rsidR="000505B2" w:rsidRPr="007744B9" w:rsidRDefault="000505B2" w:rsidP="000505B2">
      <w:pPr>
        <w:spacing w:after="0" w:line="240" w:lineRule="auto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 xml:space="preserve">SEDE CENTRAL 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536"/>
        <w:gridCol w:w="1327"/>
        <w:gridCol w:w="3634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63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0505B2" w:rsidRPr="000505B2" w14:paraId="37F4B44D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3DDDC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2F72687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531DC3F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4588C65A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1B5BD52" w14:textId="6BBD5AD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PLANIFICACIÓN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742CDA56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77C116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DD57C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2E37C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271F63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7A363006" w14:textId="77777777" w:rsidR="000505B2" w:rsidRPr="000505B2" w:rsidRDefault="00EB2455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recursoshumanos@copadeh.gob.gt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F91DF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7E5C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1BC1557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62F9432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7037300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A298BB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27" w:type="dxa"/>
            <w:vAlign w:val="center"/>
          </w:tcPr>
          <w:p w14:paraId="56E0E09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C13D74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9ABF97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3BAB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27" w:type="dxa"/>
            <w:vAlign w:val="center"/>
          </w:tcPr>
          <w:p w14:paraId="5C21F3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1D7AD0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FF257E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AB4BD1A" w14:textId="3935F2FB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SEDES REGIONALES</w:t>
            </w:r>
          </w:p>
        </w:tc>
        <w:tc>
          <w:tcPr>
            <w:tcW w:w="1327" w:type="dxa"/>
            <w:vAlign w:val="center"/>
          </w:tcPr>
          <w:p w14:paraId="12C75F99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5AB193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1A8D75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21F581" w14:textId="489043A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DE VIGILANCIA Y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PROMOCIÓN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LOS DERECHOS HUMANOS -DIDEH-</w:t>
            </w:r>
          </w:p>
        </w:tc>
        <w:tc>
          <w:tcPr>
            <w:tcW w:w="1327" w:type="dxa"/>
            <w:vAlign w:val="center"/>
          </w:tcPr>
          <w:p w14:paraId="34D43A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4CD4CB7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2F7E071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FDFE75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0BB9D1CA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72B1F1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00118C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E1E82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4594C76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77B1EDEA" w14:textId="77777777" w:rsidR="000505B2" w:rsidRPr="000505B2" w:rsidRDefault="00EB2455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recepcion@copadeh.gob.gt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B4BE24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51F69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6121EE7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6DC7210D" w14:textId="77777777" w:rsidR="000505B2" w:rsidRPr="000505B2" w:rsidRDefault="00EB2455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informacion.publica@copadeh.gob.gt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64DE71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9350061" w14:textId="0D267BB0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ALMACÉN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015C7EB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54767837" w14:textId="77777777" w:rsidR="000505B2" w:rsidRPr="000505B2" w:rsidRDefault="00EB2455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0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Carlos.duran@copadeh.gob.gt</w:t>
              </w:r>
            </w:hyperlink>
          </w:p>
          <w:p w14:paraId="5FEEBD3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0505B2" w:rsidRPr="000505B2" w14:paraId="5ED072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4AC796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27" w:type="dxa"/>
            <w:vAlign w:val="center"/>
          </w:tcPr>
          <w:p w14:paraId="27BA18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2941DD38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DCA2E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DB72C1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COMPRAS</w:t>
            </w:r>
          </w:p>
        </w:tc>
        <w:tc>
          <w:tcPr>
            <w:tcW w:w="1327" w:type="dxa"/>
            <w:vAlign w:val="center"/>
          </w:tcPr>
          <w:p w14:paraId="7723287F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AD58E8B" w14:textId="77777777" w:rsidR="000505B2" w:rsidRPr="000505B2" w:rsidRDefault="00EB2455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compras@copadeh.gob.gt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7A3F0B2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0650E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5FF0EA5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385A4613" w14:textId="77777777" w:rsidR="000505B2" w:rsidRPr="000505B2" w:rsidRDefault="00EB2455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andrea.mancilla@copadeh.gob.gt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265055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9C0FF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011C67B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39C2D4A8" w14:textId="77777777" w:rsidR="000505B2" w:rsidRPr="000505B2" w:rsidRDefault="00EB2455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mariajose.azurdia@copadeh.gob.gt</w:t>
              </w:r>
            </w:hyperlink>
          </w:p>
        </w:tc>
      </w:tr>
      <w:tr w:rsidR="000505B2" w:rsidRPr="000505B2" w14:paraId="0124EDA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88A33B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INFORMÁTICA </w:t>
            </w:r>
          </w:p>
        </w:tc>
        <w:tc>
          <w:tcPr>
            <w:tcW w:w="1327" w:type="dxa"/>
            <w:vAlign w:val="center"/>
          </w:tcPr>
          <w:p w14:paraId="68EEE9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3077DB4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678F533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BD90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035037B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3776E7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  <w:bookmarkStart w:id="0" w:name="_GoBack"/>
      <w:bookmarkEnd w:id="0"/>
    </w:p>
    <w:p w14:paraId="1BDBA18E" w14:textId="77777777" w:rsidR="000505B2" w:rsidRPr="007744B9" w:rsidRDefault="000505B2" w:rsidP="000505B2">
      <w:pPr>
        <w:spacing w:after="0" w:line="240" w:lineRule="auto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21377FD6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046A4339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7FE483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3E776FB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vAlign w:val="center"/>
          </w:tcPr>
          <w:p w14:paraId="0705E44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0505B2" w:rsidRPr="000505B2" w14:paraId="7B9D570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41FC1A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LA LIBERTAD, PETEN</w:t>
            </w:r>
          </w:p>
        </w:tc>
        <w:tc>
          <w:tcPr>
            <w:tcW w:w="4872" w:type="dxa"/>
            <w:vAlign w:val="center"/>
          </w:tcPr>
          <w:p w14:paraId="5154786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 1-57 zona 1, Barrio El Centro, La Libertad, Petén</w:t>
            </w:r>
          </w:p>
          <w:p w14:paraId="309D1B9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637F42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5589-9288</w:t>
            </w:r>
          </w:p>
        </w:tc>
      </w:tr>
      <w:tr w:rsidR="000505B2" w:rsidRPr="000505B2" w14:paraId="2967FA7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5E20747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E21F49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17B1378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4AAD98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0505B2" w:rsidRPr="000505B2" w14:paraId="535E1AC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4FF983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</w:p>
        </w:tc>
        <w:tc>
          <w:tcPr>
            <w:tcW w:w="4872" w:type="dxa"/>
            <w:vAlign w:val="center"/>
          </w:tcPr>
          <w:p w14:paraId="2C7E732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El Centro, Zona cero (0),Chisec, Alta Verapaz</w:t>
            </w:r>
          </w:p>
        </w:tc>
        <w:tc>
          <w:tcPr>
            <w:tcW w:w="1985" w:type="dxa"/>
            <w:vAlign w:val="center"/>
          </w:tcPr>
          <w:p w14:paraId="0A1499D4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5589-9537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4"/>
      <w:footerReference w:type="default" r:id="rId15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CC5E" w14:textId="77777777" w:rsidR="00EB2455" w:rsidRDefault="00EB2455" w:rsidP="005B1EDE">
      <w:r>
        <w:separator/>
      </w:r>
    </w:p>
  </w:endnote>
  <w:endnote w:type="continuationSeparator" w:id="0">
    <w:p w14:paraId="33A0DAB6" w14:textId="77777777" w:rsidR="00EB2455" w:rsidRDefault="00EB245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12734" w14:textId="77777777" w:rsidR="00EB2455" w:rsidRDefault="00EB2455" w:rsidP="005B1EDE">
      <w:r>
        <w:separator/>
      </w:r>
    </w:p>
  </w:footnote>
  <w:footnote w:type="continuationSeparator" w:id="0">
    <w:p w14:paraId="781F61CF" w14:textId="77777777" w:rsidR="00EB2455" w:rsidRDefault="00EB245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61160"/>
    <w:rsid w:val="00070A1F"/>
    <w:rsid w:val="000E29C1"/>
    <w:rsid w:val="00105EED"/>
    <w:rsid w:val="00106AAC"/>
    <w:rsid w:val="00116B2C"/>
    <w:rsid w:val="00130D3D"/>
    <w:rsid w:val="00131D13"/>
    <w:rsid w:val="001A42A4"/>
    <w:rsid w:val="001A71BA"/>
    <w:rsid w:val="001C2B51"/>
    <w:rsid w:val="001E43EC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71011"/>
    <w:rsid w:val="004039DE"/>
    <w:rsid w:val="00451B6E"/>
    <w:rsid w:val="0046295C"/>
    <w:rsid w:val="004C5A6F"/>
    <w:rsid w:val="00500E38"/>
    <w:rsid w:val="00521DF3"/>
    <w:rsid w:val="005232ED"/>
    <w:rsid w:val="005410BA"/>
    <w:rsid w:val="00571E28"/>
    <w:rsid w:val="00573ED3"/>
    <w:rsid w:val="005B1EDE"/>
    <w:rsid w:val="00605771"/>
    <w:rsid w:val="00605BC9"/>
    <w:rsid w:val="00651BED"/>
    <w:rsid w:val="00693654"/>
    <w:rsid w:val="006A6623"/>
    <w:rsid w:val="00722912"/>
    <w:rsid w:val="00724BCD"/>
    <w:rsid w:val="00773FFE"/>
    <w:rsid w:val="007744B9"/>
    <w:rsid w:val="0077678E"/>
    <w:rsid w:val="007812A6"/>
    <w:rsid w:val="007A1A5D"/>
    <w:rsid w:val="007A3DB4"/>
    <w:rsid w:val="007B095B"/>
    <w:rsid w:val="007B4E0C"/>
    <w:rsid w:val="007D2A40"/>
    <w:rsid w:val="007F0C21"/>
    <w:rsid w:val="007F4B23"/>
    <w:rsid w:val="007F7236"/>
    <w:rsid w:val="00801937"/>
    <w:rsid w:val="0085723B"/>
    <w:rsid w:val="00892CD9"/>
    <w:rsid w:val="008B4B69"/>
    <w:rsid w:val="008B5576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F1003"/>
    <w:rsid w:val="009F2A08"/>
    <w:rsid w:val="00A34FE4"/>
    <w:rsid w:val="00A35AAF"/>
    <w:rsid w:val="00A46B93"/>
    <w:rsid w:val="00A97C7F"/>
    <w:rsid w:val="00AD7C32"/>
    <w:rsid w:val="00AF7EBC"/>
    <w:rsid w:val="00B2265B"/>
    <w:rsid w:val="00B30154"/>
    <w:rsid w:val="00B314FF"/>
    <w:rsid w:val="00BA6F43"/>
    <w:rsid w:val="00C16D2C"/>
    <w:rsid w:val="00C23D52"/>
    <w:rsid w:val="00C61D9B"/>
    <w:rsid w:val="00C84247"/>
    <w:rsid w:val="00CA3ACE"/>
    <w:rsid w:val="00CD2C1E"/>
    <w:rsid w:val="00D26694"/>
    <w:rsid w:val="00D3410D"/>
    <w:rsid w:val="00D713A9"/>
    <w:rsid w:val="00D81A09"/>
    <w:rsid w:val="00D8309B"/>
    <w:rsid w:val="00D930F5"/>
    <w:rsid w:val="00DA5286"/>
    <w:rsid w:val="00DB1800"/>
    <w:rsid w:val="00DC1947"/>
    <w:rsid w:val="00DF0B05"/>
    <w:rsid w:val="00EA0BFE"/>
    <w:rsid w:val="00EB2455"/>
    <w:rsid w:val="00ED1920"/>
    <w:rsid w:val="00F00206"/>
    <w:rsid w:val="00F56027"/>
    <w:rsid w:val="00F62773"/>
    <w:rsid w:val="00F8666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copadeh.gob.gt" TargetMode="External"/><Relationship Id="rId13" Type="http://schemas.openxmlformats.org/officeDocument/2006/relationships/hyperlink" Target="mailto:mariajose.azurdia@copadeh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andrea.mancilla@copadeh.gob.g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as@copadeh.gob.g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los.duran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cion.publica@copadeh.gob.g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6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6</cp:revision>
  <cp:lastPrinted>2022-01-12T18:24:00Z</cp:lastPrinted>
  <dcterms:created xsi:type="dcterms:W3CDTF">2022-04-11T17:14:00Z</dcterms:created>
  <dcterms:modified xsi:type="dcterms:W3CDTF">2022-06-07T17:13:00Z</dcterms:modified>
</cp:coreProperties>
</file>