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AAE9" w14:textId="05688EAA" w:rsidR="000505B2" w:rsidRPr="007744B9" w:rsidRDefault="002A100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</w:t>
      </w:r>
      <w:r w:rsidR="000505B2"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PRESIDENCIAL POR LA PAZ Y LOS DERECHOS HUMANOS -COPADEH-</w:t>
      </w:r>
    </w:p>
    <w:p w14:paraId="4962606B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15 AVENIDA 10-38 ZONA 13, GUATEMALA, C.A. – PBX: 2316-5500</w:t>
      </w:r>
    </w:p>
    <w:p w14:paraId="5E19D66A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20438FC7" w14:textId="6C5BD327" w:rsidR="000505B2" w:rsidRPr="007744B9" w:rsidRDefault="00D305CF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AGOSTO</w:t>
      </w:r>
      <w:r w:rsidR="00DC1947"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2022</w:t>
      </w:r>
      <w:bookmarkStart w:id="0" w:name="_GoBack"/>
      <w:bookmarkEnd w:id="0"/>
    </w:p>
    <w:p w14:paraId="5AEF9504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34349E7C" w14:textId="77777777" w:rsidR="000505B2" w:rsidRPr="007744B9" w:rsidRDefault="000505B2" w:rsidP="000505B2">
      <w:pPr>
        <w:spacing w:after="0" w:line="240" w:lineRule="auto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 xml:space="preserve">SEDE CENTRAL </w:t>
      </w:r>
    </w:p>
    <w:tbl>
      <w:tblPr>
        <w:tblStyle w:val="Tabladecuadrcula1clara-nfasis51"/>
        <w:tblW w:w="9497" w:type="dxa"/>
        <w:tblInd w:w="421" w:type="dxa"/>
        <w:tblLook w:val="04A0" w:firstRow="1" w:lastRow="0" w:firstColumn="1" w:lastColumn="0" w:noHBand="0" w:noVBand="1"/>
      </w:tblPr>
      <w:tblGrid>
        <w:gridCol w:w="4536"/>
        <w:gridCol w:w="1327"/>
        <w:gridCol w:w="3634"/>
      </w:tblGrid>
      <w:tr w:rsidR="000505B2" w:rsidRPr="000505B2" w14:paraId="233DF71D" w14:textId="77777777" w:rsidTr="0058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1B0C15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27" w:type="dxa"/>
            <w:vAlign w:val="center"/>
          </w:tcPr>
          <w:p w14:paraId="54F59BE4" w14:textId="651E4D73" w:rsidR="000505B2" w:rsidRPr="000505B2" w:rsidRDefault="00CA3ACE" w:rsidP="000505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634" w:type="dxa"/>
            <w:vAlign w:val="center"/>
          </w:tcPr>
          <w:p w14:paraId="6D6A54A4" w14:textId="26B62853" w:rsidR="000505B2" w:rsidRPr="000505B2" w:rsidRDefault="000505B2" w:rsidP="000505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CORREO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ELECTRÓNICO</w:t>
            </w:r>
          </w:p>
        </w:tc>
      </w:tr>
      <w:tr w:rsidR="000505B2" w:rsidRPr="000505B2" w14:paraId="37F4B44D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B3DDDC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27" w:type="dxa"/>
            <w:vAlign w:val="center"/>
          </w:tcPr>
          <w:p w14:paraId="2F72687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634" w:type="dxa"/>
            <w:vAlign w:val="center"/>
          </w:tcPr>
          <w:p w14:paraId="531DC3F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4588C65A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1B5BD52" w14:textId="6BBD5AD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PLANIFICACIÓN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742CDA56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5524</w:t>
            </w:r>
          </w:p>
        </w:tc>
        <w:tc>
          <w:tcPr>
            <w:tcW w:w="3634" w:type="dxa"/>
            <w:vAlign w:val="center"/>
          </w:tcPr>
          <w:p w14:paraId="77C1167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BDD57C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B2E37C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27" w:type="dxa"/>
            <w:vAlign w:val="center"/>
          </w:tcPr>
          <w:p w14:paraId="271F636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634" w:type="dxa"/>
            <w:vAlign w:val="center"/>
          </w:tcPr>
          <w:p w14:paraId="7A363006" w14:textId="77777777" w:rsidR="000505B2" w:rsidRPr="000505B2" w:rsidRDefault="005F7E83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recursoshumanos@copadeh.gob.gt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F91DF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57E5CF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27" w:type="dxa"/>
            <w:vAlign w:val="center"/>
          </w:tcPr>
          <w:p w14:paraId="1BC1557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634" w:type="dxa"/>
            <w:vAlign w:val="center"/>
          </w:tcPr>
          <w:p w14:paraId="62F9432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7037300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A298BB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27" w:type="dxa"/>
            <w:vAlign w:val="center"/>
          </w:tcPr>
          <w:p w14:paraId="56E0E090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5571</w:t>
            </w:r>
          </w:p>
        </w:tc>
        <w:tc>
          <w:tcPr>
            <w:tcW w:w="3634" w:type="dxa"/>
            <w:vAlign w:val="center"/>
          </w:tcPr>
          <w:p w14:paraId="0C13D74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B9ABF97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3BAB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27" w:type="dxa"/>
            <w:vAlign w:val="center"/>
          </w:tcPr>
          <w:p w14:paraId="5C21F3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634" w:type="dxa"/>
            <w:vAlign w:val="center"/>
          </w:tcPr>
          <w:p w14:paraId="1D7AD06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FF257E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AB4BD1A" w14:textId="3935F2FB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</w:t>
            </w:r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SEDES REGIONALES</w:t>
            </w:r>
          </w:p>
        </w:tc>
        <w:tc>
          <w:tcPr>
            <w:tcW w:w="1327" w:type="dxa"/>
            <w:vAlign w:val="center"/>
          </w:tcPr>
          <w:p w14:paraId="12C75F99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5522</w:t>
            </w:r>
          </w:p>
        </w:tc>
        <w:tc>
          <w:tcPr>
            <w:tcW w:w="3634" w:type="dxa"/>
            <w:vAlign w:val="center"/>
          </w:tcPr>
          <w:p w14:paraId="05AB193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1A8D75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F21F581" w14:textId="489043A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DE VIGILANCIA Y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PROMOCIÓN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LOS DERECHOS HUMANOS -DIDEH-</w:t>
            </w:r>
          </w:p>
        </w:tc>
        <w:tc>
          <w:tcPr>
            <w:tcW w:w="1327" w:type="dxa"/>
            <w:vAlign w:val="center"/>
          </w:tcPr>
          <w:p w14:paraId="34D43A7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634" w:type="dxa"/>
            <w:vAlign w:val="center"/>
          </w:tcPr>
          <w:p w14:paraId="4CD4CB70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2F7E0711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3FDFE75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27" w:type="dxa"/>
            <w:vAlign w:val="center"/>
          </w:tcPr>
          <w:p w14:paraId="0BB9D1CA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634" w:type="dxa"/>
            <w:vAlign w:val="center"/>
          </w:tcPr>
          <w:p w14:paraId="72B1F1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00118C2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E1E82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RECEPCIÓN </w:t>
            </w:r>
          </w:p>
        </w:tc>
        <w:tc>
          <w:tcPr>
            <w:tcW w:w="1327" w:type="dxa"/>
            <w:vAlign w:val="center"/>
          </w:tcPr>
          <w:p w14:paraId="4594C76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5500</w:t>
            </w:r>
          </w:p>
        </w:tc>
        <w:tc>
          <w:tcPr>
            <w:tcW w:w="3634" w:type="dxa"/>
            <w:vAlign w:val="center"/>
          </w:tcPr>
          <w:p w14:paraId="77B1EDEA" w14:textId="77777777" w:rsidR="000505B2" w:rsidRPr="000505B2" w:rsidRDefault="005F7E83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recepcion@copadeh.gob.gt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B4BE24B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51F699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ACCESO A LA INFORMACIÓN PÚBLICA</w:t>
            </w:r>
          </w:p>
        </w:tc>
        <w:tc>
          <w:tcPr>
            <w:tcW w:w="1327" w:type="dxa"/>
            <w:vAlign w:val="center"/>
          </w:tcPr>
          <w:p w14:paraId="6121EE7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5512</w:t>
            </w:r>
          </w:p>
        </w:tc>
        <w:tc>
          <w:tcPr>
            <w:tcW w:w="3634" w:type="dxa"/>
            <w:vAlign w:val="center"/>
          </w:tcPr>
          <w:p w14:paraId="6DC7210D" w14:textId="77777777" w:rsidR="000505B2" w:rsidRPr="000505B2" w:rsidRDefault="005F7E83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informacion.publica@copadeh.gob.gt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64DE714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9350061" w14:textId="0D267BB0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ALMACÉN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015C7EBB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5516</w:t>
            </w:r>
          </w:p>
        </w:tc>
        <w:tc>
          <w:tcPr>
            <w:tcW w:w="3634" w:type="dxa"/>
            <w:vAlign w:val="center"/>
          </w:tcPr>
          <w:p w14:paraId="54767837" w14:textId="77777777" w:rsidR="000505B2" w:rsidRPr="000505B2" w:rsidRDefault="005F7E83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</w:pPr>
            <w:hyperlink r:id="rId10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Carlos.duran@copadeh.gob.gt</w:t>
              </w:r>
            </w:hyperlink>
          </w:p>
          <w:p w14:paraId="5FEEBD3B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</w:pPr>
          </w:p>
        </w:tc>
      </w:tr>
      <w:tr w:rsidR="000505B2" w:rsidRPr="000505B2" w14:paraId="5ED072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4AC7966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27" w:type="dxa"/>
            <w:vAlign w:val="center"/>
          </w:tcPr>
          <w:p w14:paraId="27BA18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5526</w:t>
            </w:r>
          </w:p>
        </w:tc>
        <w:tc>
          <w:tcPr>
            <w:tcW w:w="3634" w:type="dxa"/>
            <w:vAlign w:val="center"/>
          </w:tcPr>
          <w:p w14:paraId="2941DD38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DCA2E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DB72C1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COMPRAS</w:t>
            </w:r>
          </w:p>
        </w:tc>
        <w:tc>
          <w:tcPr>
            <w:tcW w:w="1327" w:type="dxa"/>
            <w:vAlign w:val="center"/>
          </w:tcPr>
          <w:p w14:paraId="7723287F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5601</w:t>
            </w:r>
          </w:p>
        </w:tc>
        <w:tc>
          <w:tcPr>
            <w:tcW w:w="3634" w:type="dxa"/>
            <w:vAlign w:val="center"/>
          </w:tcPr>
          <w:p w14:paraId="1AD58E8B" w14:textId="77777777" w:rsidR="000505B2" w:rsidRPr="000505B2" w:rsidRDefault="005F7E83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compras@copadeh.gob.gt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7A3F0B29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20650E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27" w:type="dxa"/>
            <w:vAlign w:val="center"/>
          </w:tcPr>
          <w:p w14:paraId="5FF0EA5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634" w:type="dxa"/>
            <w:vAlign w:val="center"/>
          </w:tcPr>
          <w:p w14:paraId="385A4613" w14:textId="77777777" w:rsidR="000505B2" w:rsidRPr="000505B2" w:rsidRDefault="005F7E83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andrea.mancilla@copadeh.gob.gt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265055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5F9C0FF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27" w:type="dxa"/>
            <w:vAlign w:val="center"/>
          </w:tcPr>
          <w:p w14:paraId="011C67B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5529</w:t>
            </w:r>
          </w:p>
        </w:tc>
        <w:tc>
          <w:tcPr>
            <w:tcW w:w="3634" w:type="dxa"/>
            <w:vAlign w:val="center"/>
          </w:tcPr>
          <w:p w14:paraId="39C2D4A8" w14:textId="77777777" w:rsidR="000505B2" w:rsidRPr="000505B2" w:rsidRDefault="005F7E83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mariajose.azurdia@copadeh.gob.gt</w:t>
              </w:r>
            </w:hyperlink>
          </w:p>
        </w:tc>
      </w:tr>
      <w:tr w:rsidR="000505B2" w:rsidRPr="000505B2" w14:paraId="0124EDA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788A33B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INFORMÁTICA </w:t>
            </w:r>
          </w:p>
        </w:tc>
        <w:tc>
          <w:tcPr>
            <w:tcW w:w="1327" w:type="dxa"/>
            <w:vAlign w:val="center"/>
          </w:tcPr>
          <w:p w14:paraId="68EEE9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5505</w:t>
            </w:r>
          </w:p>
        </w:tc>
        <w:tc>
          <w:tcPr>
            <w:tcW w:w="3634" w:type="dxa"/>
            <w:vAlign w:val="center"/>
          </w:tcPr>
          <w:p w14:paraId="3077DB4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678F5334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0BD90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SERVICIOS GENERALES/TRANSPORTES   </w:t>
            </w:r>
          </w:p>
        </w:tc>
        <w:tc>
          <w:tcPr>
            <w:tcW w:w="1327" w:type="dxa"/>
            <w:vAlign w:val="center"/>
          </w:tcPr>
          <w:p w14:paraId="035037B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5508</w:t>
            </w:r>
          </w:p>
        </w:tc>
        <w:tc>
          <w:tcPr>
            <w:tcW w:w="3634" w:type="dxa"/>
            <w:vAlign w:val="center"/>
          </w:tcPr>
          <w:p w14:paraId="3776E7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</w:tbl>
    <w:p w14:paraId="0077D8EC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0C97FD9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D3A5E75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3467D70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2472C76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05B29724" w14:textId="2783422D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5CF2CE" w14:textId="77777777" w:rsidR="000505B2" w:rsidRPr="007744B9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BDBA18E" w14:textId="77777777" w:rsidR="000505B2" w:rsidRPr="007744B9" w:rsidRDefault="000505B2" w:rsidP="000505B2">
      <w:pPr>
        <w:spacing w:after="0" w:line="240" w:lineRule="auto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tbl>
      <w:tblPr>
        <w:tblStyle w:val="Tabladecuadrcula1clara-nfasis11"/>
        <w:tblW w:w="9497" w:type="dxa"/>
        <w:tblInd w:w="421" w:type="dxa"/>
        <w:tblLook w:val="0000" w:firstRow="0" w:lastRow="0" w:firstColumn="0" w:lastColumn="0" w:noHBand="0" w:noVBand="0"/>
      </w:tblPr>
      <w:tblGrid>
        <w:gridCol w:w="2640"/>
        <w:gridCol w:w="4872"/>
        <w:gridCol w:w="1985"/>
      </w:tblGrid>
      <w:tr w:rsidR="000505B2" w:rsidRPr="000505B2" w14:paraId="3DCB1A67" w14:textId="77777777" w:rsidTr="000505B2">
        <w:trPr>
          <w:trHeight w:val="340"/>
        </w:trPr>
        <w:tc>
          <w:tcPr>
            <w:tcW w:w="2640" w:type="dxa"/>
            <w:tcBorders>
              <w:bottom w:val="single" w:sz="12" w:space="0" w:color="5B9BD5"/>
            </w:tcBorders>
            <w:vAlign w:val="center"/>
          </w:tcPr>
          <w:p w14:paraId="53D17A7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4872" w:type="dxa"/>
            <w:tcBorders>
              <w:bottom w:val="single" w:sz="12" w:space="0" w:color="5B9BD5"/>
            </w:tcBorders>
            <w:vAlign w:val="center"/>
          </w:tcPr>
          <w:p w14:paraId="2653CB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77ACDDEF" w14:textId="4895F21E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>TELÉFONO</w:t>
            </w:r>
            <w:r w:rsidR="000505B2"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 </w:t>
            </w:r>
          </w:p>
        </w:tc>
      </w:tr>
      <w:tr w:rsidR="000505B2" w:rsidRPr="000505B2" w14:paraId="58219442" w14:textId="77777777" w:rsidTr="000505B2">
        <w:trPr>
          <w:trHeight w:val="340"/>
        </w:trPr>
        <w:tc>
          <w:tcPr>
            <w:tcW w:w="2640" w:type="dxa"/>
            <w:tcBorders>
              <w:top w:val="single" w:sz="12" w:space="0" w:color="5B9BD5"/>
            </w:tcBorders>
            <w:vAlign w:val="center"/>
          </w:tcPr>
          <w:p w14:paraId="33C0AF92" w14:textId="4110D3AC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</w:t>
            </w:r>
            <w:r w:rsidR="000505B2"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ALTA VERAPAZ</w:t>
            </w:r>
          </w:p>
        </w:tc>
        <w:tc>
          <w:tcPr>
            <w:tcW w:w="4872" w:type="dxa"/>
            <w:tcBorders>
              <w:top w:val="single" w:sz="12" w:space="0" w:color="5B9BD5"/>
            </w:tcBorders>
            <w:vAlign w:val="center"/>
          </w:tcPr>
          <w:p w14:paraId="021C38D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0FBCC6C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0505B2" w:rsidRPr="000505B2" w14:paraId="4A7876D4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B419706" w14:textId="21377FD6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</w:t>
            </w:r>
            <w:r w:rsidR="000505B2"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BAJA VERAPAZ</w:t>
            </w:r>
          </w:p>
        </w:tc>
        <w:tc>
          <w:tcPr>
            <w:tcW w:w="4872" w:type="dxa"/>
            <w:vAlign w:val="center"/>
          </w:tcPr>
          <w:p w14:paraId="3E4B7C0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km 145, residenciales Los Pinos </w:t>
            </w:r>
          </w:p>
          <w:p w14:paraId="70E0D60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1985" w:type="dxa"/>
            <w:vAlign w:val="center"/>
          </w:tcPr>
          <w:p w14:paraId="7C7FB610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0505B2" w:rsidRPr="000505B2" w14:paraId="410DF13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A7375F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0A813B2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Vitzal, Santa Maria, Nebaj</w:t>
            </w:r>
          </w:p>
        </w:tc>
        <w:tc>
          <w:tcPr>
            <w:tcW w:w="1985" w:type="dxa"/>
            <w:vAlign w:val="center"/>
          </w:tcPr>
          <w:p w14:paraId="1AC635E2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0505B2" w:rsidRPr="000505B2" w14:paraId="5FCEDB72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EEBF48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4D11545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2CDE1B6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0505B2" w:rsidRPr="000505B2" w14:paraId="0F4836D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DC57CC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4872" w:type="dxa"/>
            <w:vAlign w:val="center"/>
          </w:tcPr>
          <w:p w14:paraId="3C4FD7D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5E19651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0505B2" w:rsidRPr="000505B2" w14:paraId="6960154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606BB56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4872" w:type="dxa"/>
            <w:vAlign w:val="center"/>
          </w:tcPr>
          <w:p w14:paraId="1F1A59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vAlign w:val="center"/>
          </w:tcPr>
          <w:p w14:paraId="50D7298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0505B2" w:rsidRPr="000505B2" w14:paraId="0281DFAF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261D0F59" w14:textId="046A4339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4872" w:type="dxa"/>
            <w:vAlign w:val="center"/>
          </w:tcPr>
          <w:p w14:paraId="43E298E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3era calle 6-90, de la zona 3, de Chimaltenango</w:t>
            </w:r>
          </w:p>
          <w:p w14:paraId="6710D25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B637B67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0505B2" w:rsidRPr="000505B2" w14:paraId="1C49651A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B6EF81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4872" w:type="dxa"/>
            <w:vAlign w:val="center"/>
          </w:tcPr>
          <w:p w14:paraId="7B2F868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  <w:p w14:paraId="6949F96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55F111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0505B2" w:rsidRPr="000505B2" w14:paraId="11FC734C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6B84C2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4872" w:type="dxa"/>
            <w:vAlign w:val="center"/>
          </w:tcPr>
          <w:p w14:paraId="274EF08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1A6E3BE5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0505B2" w:rsidRPr="000505B2" w14:paraId="083F4FC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CDFD97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4872" w:type="dxa"/>
            <w:vAlign w:val="center"/>
          </w:tcPr>
          <w:p w14:paraId="52A58B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           Zona 3, Lotificación San Jorge II, San Marcos</w:t>
            </w:r>
          </w:p>
          <w:p w14:paraId="33EC84E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3B45576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0505B2" w:rsidRPr="000505B2" w14:paraId="73CA99B3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7FE4832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4872" w:type="dxa"/>
            <w:vAlign w:val="center"/>
          </w:tcPr>
          <w:p w14:paraId="7C890ED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  <w:p w14:paraId="310A4E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736138BD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0505B2" w:rsidRPr="000505B2" w14:paraId="71C094F7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3E776FB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4872" w:type="dxa"/>
            <w:vAlign w:val="center"/>
          </w:tcPr>
          <w:p w14:paraId="0705E44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  <w:p w14:paraId="08122F2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3CA71A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0505B2" w:rsidRPr="000505B2" w14:paraId="7B9D570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41FC1A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LA LIBERTAD, PETEN</w:t>
            </w:r>
          </w:p>
        </w:tc>
        <w:tc>
          <w:tcPr>
            <w:tcW w:w="4872" w:type="dxa"/>
            <w:vAlign w:val="center"/>
          </w:tcPr>
          <w:p w14:paraId="5154786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 1-57 zona 1, Barrio El Centro, La Libertad, Petén</w:t>
            </w:r>
          </w:p>
          <w:p w14:paraId="309D1B9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637F42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5589-9288</w:t>
            </w:r>
          </w:p>
        </w:tc>
      </w:tr>
      <w:tr w:rsidR="000505B2" w:rsidRPr="000505B2" w14:paraId="2967FA7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5E20747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4872" w:type="dxa"/>
            <w:vAlign w:val="center"/>
          </w:tcPr>
          <w:p w14:paraId="1E21F49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  <w:p w14:paraId="17B1378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4AAD98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0505B2" w:rsidRPr="000505B2" w14:paraId="535E1AC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4FF983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CHISEC</w:t>
            </w:r>
          </w:p>
        </w:tc>
        <w:tc>
          <w:tcPr>
            <w:tcW w:w="4872" w:type="dxa"/>
            <w:vAlign w:val="center"/>
          </w:tcPr>
          <w:p w14:paraId="2C7E732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El Centro, Zona cero (0),Chisec, Alta Verapaz</w:t>
            </w:r>
          </w:p>
        </w:tc>
        <w:tc>
          <w:tcPr>
            <w:tcW w:w="1985" w:type="dxa"/>
            <w:vAlign w:val="center"/>
          </w:tcPr>
          <w:p w14:paraId="0A1499D4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5589-9537</w:t>
            </w:r>
          </w:p>
        </w:tc>
      </w:tr>
    </w:tbl>
    <w:p w14:paraId="5C35358E" w14:textId="77777777" w:rsidR="000505B2" w:rsidRPr="000505B2" w:rsidRDefault="000505B2" w:rsidP="000505B2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5E73498F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07D9DD93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4AB038F7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2AFDA9A0" w14:textId="77777777" w:rsidR="0091528F" w:rsidRPr="005410BA" w:rsidRDefault="0091528F" w:rsidP="0091528F">
      <w:pPr>
        <w:spacing w:after="0"/>
        <w:jc w:val="right"/>
        <w:rPr>
          <w:rFonts w:ascii="Tahoma" w:hAnsi="Tahoma" w:cs="Tahoma"/>
          <w:b/>
        </w:rPr>
      </w:pPr>
    </w:p>
    <w:sectPr w:rsidR="0091528F" w:rsidRPr="005410BA" w:rsidSect="00B2265B">
      <w:headerReference w:type="default" r:id="rId14"/>
      <w:footerReference w:type="default" r:id="rId15"/>
      <w:pgSz w:w="12240" w:h="15840"/>
      <w:pgMar w:top="709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E9E3" w14:textId="77777777" w:rsidR="005F7E83" w:rsidRDefault="005F7E83" w:rsidP="005B1EDE">
      <w:r>
        <w:separator/>
      </w:r>
    </w:p>
  </w:endnote>
  <w:endnote w:type="continuationSeparator" w:id="0">
    <w:p w14:paraId="2C66E93F" w14:textId="77777777" w:rsidR="005F7E83" w:rsidRDefault="005F7E8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12F31" w14:textId="77777777" w:rsidR="005F7E83" w:rsidRDefault="005F7E83" w:rsidP="005B1EDE">
      <w:r>
        <w:separator/>
      </w:r>
    </w:p>
  </w:footnote>
  <w:footnote w:type="continuationSeparator" w:id="0">
    <w:p w14:paraId="02239EF2" w14:textId="77777777" w:rsidR="005F7E83" w:rsidRDefault="005F7E8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22"/>
  </w:num>
  <w:num w:numId="6">
    <w:abstractNumId w:val="21"/>
  </w:num>
  <w:num w:numId="7">
    <w:abstractNumId w:val="19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4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24F95"/>
    <w:rsid w:val="000505B2"/>
    <w:rsid w:val="0005228B"/>
    <w:rsid w:val="00061160"/>
    <w:rsid w:val="00070A1F"/>
    <w:rsid w:val="000E29C1"/>
    <w:rsid w:val="00105EED"/>
    <w:rsid w:val="00106AAC"/>
    <w:rsid w:val="00116B2C"/>
    <w:rsid w:val="00130D3D"/>
    <w:rsid w:val="00131D13"/>
    <w:rsid w:val="001A42A4"/>
    <w:rsid w:val="001A71BA"/>
    <w:rsid w:val="001C2B51"/>
    <w:rsid w:val="001E43EC"/>
    <w:rsid w:val="00231FB8"/>
    <w:rsid w:val="002378E8"/>
    <w:rsid w:val="00243126"/>
    <w:rsid w:val="002A1007"/>
    <w:rsid w:val="002B16AC"/>
    <w:rsid w:val="002C2819"/>
    <w:rsid w:val="00324A20"/>
    <w:rsid w:val="003272BA"/>
    <w:rsid w:val="00327B51"/>
    <w:rsid w:val="00371011"/>
    <w:rsid w:val="004039DE"/>
    <w:rsid w:val="00451B6E"/>
    <w:rsid w:val="0046295C"/>
    <w:rsid w:val="004C5A6F"/>
    <w:rsid w:val="00500E38"/>
    <w:rsid w:val="00521DF3"/>
    <w:rsid w:val="005232ED"/>
    <w:rsid w:val="005410BA"/>
    <w:rsid w:val="00571E28"/>
    <w:rsid w:val="00573ED3"/>
    <w:rsid w:val="005B1EDE"/>
    <w:rsid w:val="005F7E83"/>
    <w:rsid w:val="00605771"/>
    <w:rsid w:val="00605BC9"/>
    <w:rsid w:val="00651BED"/>
    <w:rsid w:val="00693654"/>
    <w:rsid w:val="006A6623"/>
    <w:rsid w:val="00722912"/>
    <w:rsid w:val="00724BCD"/>
    <w:rsid w:val="00773FFE"/>
    <w:rsid w:val="007744B9"/>
    <w:rsid w:val="0077678E"/>
    <w:rsid w:val="007812A6"/>
    <w:rsid w:val="007A1A5D"/>
    <w:rsid w:val="007A3DB4"/>
    <w:rsid w:val="007B095B"/>
    <w:rsid w:val="007B4E0C"/>
    <w:rsid w:val="007D2A40"/>
    <w:rsid w:val="007F0C21"/>
    <w:rsid w:val="007F4B23"/>
    <w:rsid w:val="007F7236"/>
    <w:rsid w:val="00801937"/>
    <w:rsid w:val="0085723B"/>
    <w:rsid w:val="00892CD9"/>
    <w:rsid w:val="008B4B69"/>
    <w:rsid w:val="008B5576"/>
    <w:rsid w:val="00907B9E"/>
    <w:rsid w:val="0091528F"/>
    <w:rsid w:val="0092590C"/>
    <w:rsid w:val="009548C7"/>
    <w:rsid w:val="00961985"/>
    <w:rsid w:val="00982E22"/>
    <w:rsid w:val="009A35C0"/>
    <w:rsid w:val="009C3DE2"/>
    <w:rsid w:val="009C638E"/>
    <w:rsid w:val="009F1003"/>
    <w:rsid w:val="009F2A08"/>
    <w:rsid w:val="00A34FE4"/>
    <w:rsid w:val="00A35AAF"/>
    <w:rsid w:val="00A46B93"/>
    <w:rsid w:val="00A97C7F"/>
    <w:rsid w:val="00AD7C32"/>
    <w:rsid w:val="00AF7EBC"/>
    <w:rsid w:val="00B2265B"/>
    <w:rsid w:val="00B30154"/>
    <w:rsid w:val="00B314FF"/>
    <w:rsid w:val="00BA6F43"/>
    <w:rsid w:val="00C16D2C"/>
    <w:rsid w:val="00C23D52"/>
    <w:rsid w:val="00C61D9B"/>
    <w:rsid w:val="00C84247"/>
    <w:rsid w:val="00CA3ACE"/>
    <w:rsid w:val="00CD2C1E"/>
    <w:rsid w:val="00D26694"/>
    <w:rsid w:val="00D305CF"/>
    <w:rsid w:val="00D3410D"/>
    <w:rsid w:val="00D713A9"/>
    <w:rsid w:val="00D81A09"/>
    <w:rsid w:val="00D8309B"/>
    <w:rsid w:val="00D930F5"/>
    <w:rsid w:val="00DA5286"/>
    <w:rsid w:val="00DB1800"/>
    <w:rsid w:val="00DC1947"/>
    <w:rsid w:val="00DF0B05"/>
    <w:rsid w:val="00EA0BFE"/>
    <w:rsid w:val="00EB2455"/>
    <w:rsid w:val="00ED1920"/>
    <w:rsid w:val="00F00206"/>
    <w:rsid w:val="00F56027"/>
    <w:rsid w:val="00F62773"/>
    <w:rsid w:val="00F8666D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@copadeh.gob.gt" TargetMode="External"/><Relationship Id="rId13" Type="http://schemas.openxmlformats.org/officeDocument/2006/relationships/hyperlink" Target="mailto:mariajose.azurdia@copadeh.gob.g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ursoshumanos@copadeh.gob.gt" TargetMode="External"/><Relationship Id="rId12" Type="http://schemas.openxmlformats.org/officeDocument/2006/relationships/hyperlink" Target="mailto:andrea.mancilla@copadeh.gob.g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ras@copadeh.gob.g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rlos.duran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cion.publica@copadeh.gob.g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6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7</cp:revision>
  <cp:lastPrinted>2022-01-12T18:24:00Z</cp:lastPrinted>
  <dcterms:created xsi:type="dcterms:W3CDTF">2022-04-11T17:14:00Z</dcterms:created>
  <dcterms:modified xsi:type="dcterms:W3CDTF">2022-09-07T17:25:00Z</dcterms:modified>
</cp:coreProperties>
</file>