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AE9" w14:textId="05688EAA" w:rsidR="000505B2" w:rsidRPr="007744B9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15 AVENIDA 10-38 ZONA 13, GUATEMALA, C.A. – PBX: 2316-5500</w:t>
      </w:r>
    </w:p>
    <w:p w14:paraId="5E19D66A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20438FC7" w14:textId="79D84858" w:rsidR="000505B2" w:rsidRPr="007744B9" w:rsidRDefault="00FC11CA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OCTUB</w:t>
      </w:r>
      <w:r w:rsidR="00206B27">
        <w:rPr>
          <w:rFonts w:ascii="Montserrat" w:eastAsia="Times New Roman" w:hAnsi="Montserrat" w:cs="Tahoma"/>
          <w:b/>
          <w:szCs w:val="24"/>
          <w:lang w:val="es-ES" w:eastAsia="es-ES"/>
        </w:rPr>
        <w:t xml:space="preserve">RE </w:t>
      </w:r>
      <w:r w:rsidR="00DC1947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2022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51A99BF3" w:rsidR="000505B2" w:rsidRDefault="000505B2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2D0A432" w14:textId="77777777" w:rsidR="001D6396" w:rsidRPr="007744B9" w:rsidRDefault="001D6396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185" w:type="dxa"/>
        <w:tblInd w:w="-1139" w:type="dxa"/>
        <w:tblLook w:val="04A0" w:firstRow="1" w:lastRow="0" w:firstColumn="1" w:lastColumn="0" w:noHBand="0" w:noVBand="1"/>
      </w:tblPr>
      <w:tblGrid>
        <w:gridCol w:w="6237"/>
        <w:gridCol w:w="1314"/>
        <w:gridCol w:w="3634"/>
      </w:tblGrid>
      <w:tr w:rsidR="000505B2" w:rsidRPr="000505B2" w14:paraId="233DF71D" w14:textId="77777777" w:rsidTr="001D6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4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63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206B27" w:rsidRPr="000505B2" w14:paraId="6E2151A4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432098D6" w14:textId="02130048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4" w:type="dxa"/>
            <w:vAlign w:val="center"/>
          </w:tcPr>
          <w:p w14:paraId="549423BB" w14:textId="2DFE86B3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522B9C8B" w14:textId="6B5E60BE" w:rsidR="00206B27" w:rsidRPr="000505B2" w:rsidRDefault="00896571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206B27" w:rsidRPr="000505B2" w14:paraId="5652E5E3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0F45F5EB" w14:textId="041940B6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4" w:type="dxa"/>
            <w:vAlign w:val="center"/>
          </w:tcPr>
          <w:p w14:paraId="09F7FD3C" w14:textId="3FDCF601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 w:rsidR="00873D5F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634" w:type="dxa"/>
            <w:vAlign w:val="center"/>
          </w:tcPr>
          <w:p w14:paraId="09BA9781" w14:textId="47F17A6C" w:rsidR="00206B27" w:rsidRPr="000505B2" w:rsidRDefault="00873D5F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griselda.velasquez@copadeh.gob.gt</w:t>
              </w:r>
            </w:hyperlink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13348446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454A0DE1" w14:textId="029B7A70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4" w:type="dxa"/>
            <w:vAlign w:val="center"/>
          </w:tcPr>
          <w:p w14:paraId="45035777" w14:textId="11F0F3CA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64</w:t>
            </w:r>
          </w:p>
        </w:tc>
        <w:tc>
          <w:tcPr>
            <w:tcW w:w="3634" w:type="dxa"/>
            <w:vAlign w:val="center"/>
          </w:tcPr>
          <w:p w14:paraId="2C3F4B32" w14:textId="035A6F9F" w:rsidR="00206B27" w:rsidRPr="000505B2" w:rsidRDefault="00896571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cynthia.roldan@copadeh.gob.gt</w:t>
              </w:r>
            </w:hyperlink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7692AB43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60C3335D" w14:textId="2BC861AB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4" w:type="dxa"/>
            <w:vAlign w:val="center"/>
          </w:tcPr>
          <w:p w14:paraId="3B9670FE" w14:textId="4157B516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1579A3EE" w14:textId="2A046A1E" w:rsidR="00206B27" w:rsidRPr="000505B2" w:rsidRDefault="00896571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maria.gonzalez@copadeh.gob.gt</w:t>
              </w:r>
            </w:hyperlink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352A0A78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73C12651" w14:textId="6CC5A2E5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4" w:type="dxa"/>
            <w:vAlign w:val="center"/>
          </w:tcPr>
          <w:p w14:paraId="53E7F0BA" w14:textId="46E7E5E2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634" w:type="dxa"/>
            <w:vAlign w:val="center"/>
          </w:tcPr>
          <w:p w14:paraId="040B00CA" w14:textId="0A247798" w:rsidR="00206B27" w:rsidRPr="000505B2" w:rsidRDefault="00896571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jeniffer.amaya@copadeh.gob.gt</w:t>
              </w:r>
            </w:hyperlink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29DEB206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8E06334" w14:textId="6FD3B346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4" w:type="dxa"/>
            <w:vAlign w:val="center"/>
          </w:tcPr>
          <w:p w14:paraId="434A91EA" w14:textId="27918682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634" w:type="dxa"/>
            <w:vAlign w:val="center"/>
          </w:tcPr>
          <w:p w14:paraId="1ECC978D" w14:textId="2ECF6B03" w:rsidR="00206B27" w:rsidRPr="000505B2" w:rsidRDefault="00896571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anabella.paz@copadeh.gob.gt</w:t>
              </w:r>
            </w:hyperlink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4D2CD946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F6053B0" w14:textId="425815B2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4" w:type="dxa"/>
            <w:vAlign w:val="center"/>
          </w:tcPr>
          <w:p w14:paraId="0D777A08" w14:textId="484532AB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3B913862" w14:textId="18FEBF12" w:rsidR="00206B27" w:rsidRPr="000505B2" w:rsidRDefault="00896571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dayana.barillas@copadeh.gob.gt</w:t>
              </w:r>
            </w:hyperlink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5CD11FBB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4C982BD2" w14:textId="497E705E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4" w:type="dxa"/>
            <w:vAlign w:val="center"/>
          </w:tcPr>
          <w:p w14:paraId="04D5E585" w14:textId="12A998A6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1CD2C4B5" w14:textId="336BA2F6" w:rsidR="00206B27" w:rsidRPr="000505B2" w:rsidRDefault="00896571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recursoshumanos@copadeh.gob.gt</w:t>
              </w:r>
            </w:hyperlink>
            <w:r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  <w:t xml:space="preserve"> </w:t>
            </w:r>
          </w:p>
        </w:tc>
      </w:tr>
      <w:tr w:rsidR="00206B27" w:rsidRPr="000505B2" w14:paraId="05370C9B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DBB29D0" w14:textId="1029BCC0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ASUNTOS JURÍDICOS</w:t>
            </w:r>
          </w:p>
        </w:tc>
        <w:tc>
          <w:tcPr>
            <w:tcW w:w="1314" w:type="dxa"/>
            <w:vAlign w:val="center"/>
          </w:tcPr>
          <w:p w14:paraId="70400B71" w14:textId="7824C020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634" w:type="dxa"/>
            <w:vAlign w:val="center"/>
          </w:tcPr>
          <w:p w14:paraId="6403EA0E" w14:textId="0A16C05E" w:rsidR="00206B27" w:rsidRPr="000505B2" w:rsidRDefault="00896571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rene.garcia@copadeh.gob.gt</w:t>
              </w:r>
            </w:hyperlink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796777C9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BEB50E7" w14:textId="697DF84F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PLANIFICACIÓN </w:t>
            </w:r>
          </w:p>
        </w:tc>
        <w:tc>
          <w:tcPr>
            <w:tcW w:w="1314" w:type="dxa"/>
            <w:vAlign w:val="center"/>
          </w:tcPr>
          <w:p w14:paraId="7D8B8967" w14:textId="453CF224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1D6396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634" w:type="dxa"/>
            <w:vAlign w:val="center"/>
          </w:tcPr>
          <w:p w14:paraId="6D232C4D" w14:textId="4434E809" w:rsidR="00206B27" w:rsidRPr="000505B2" w:rsidRDefault="001D6396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maritza.alvarez@copadeh.gob.gt</w:t>
              </w:r>
            </w:hyperlink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71E627AE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116B56EE" w14:textId="2EB383D4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14" w:type="dxa"/>
            <w:vAlign w:val="center"/>
          </w:tcPr>
          <w:p w14:paraId="5DF29425" w14:textId="37D51EB4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3E2A254F" w14:textId="55C1C4FB" w:rsidR="00206B27" w:rsidRPr="000505B2" w:rsidRDefault="001D6396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informacion.publica@copadeh.gob.gt</w:t>
              </w:r>
            </w:hyperlink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3A79329F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58D3234" w14:textId="24399355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4" w:type="dxa"/>
            <w:vAlign w:val="center"/>
          </w:tcPr>
          <w:p w14:paraId="34CBAF43" w14:textId="4FD5D9E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050F63ED" w14:textId="3E07A409" w:rsidR="00206B27" w:rsidRPr="000505B2" w:rsidRDefault="001D6396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Pr="000D5606">
                <w:rPr>
                  <w:rStyle w:val="Hipervnculo"/>
                </w:rPr>
                <w:t>andrea.mancilla@copadeh.gob.gt</w:t>
              </w:r>
            </w:hyperlink>
            <w:r>
              <w:t xml:space="preserve"> </w:t>
            </w:r>
          </w:p>
        </w:tc>
      </w:tr>
      <w:tr w:rsidR="00206B27" w:rsidRPr="000505B2" w14:paraId="68CDE7A2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697C817" w14:textId="3C7776D1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4" w:type="dxa"/>
            <w:vAlign w:val="center"/>
          </w:tcPr>
          <w:p w14:paraId="17E3FB64" w14:textId="33C4F8E5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873D5F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80</w:t>
            </w:r>
          </w:p>
        </w:tc>
        <w:tc>
          <w:tcPr>
            <w:tcW w:w="3634" w:type="dxa"/>
            <w:vAlign w:val="center"/>
          </w:tcPr>
          <w:p w14:paraId="202FE76C" w14:textId="6997A397" w:rsidR="00206B27" w:rsidRPr="000505B2" w:rsidRDefault="00CD2985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Pr="000D5606">
                <w:rPr>
                  <w:rStyle w:val="Hipervnculo"/>
                </w:rPr>
                <w:t>ana.franco@copadeh.gob.gt</w:t>
              </w:r>
            </w:hyperlink>
            <w:r>
              <w:t xml:space="preserve"> </w:t>
            </w:r>
          </w:p>
        </w:tc>
      </w:tr>
      <w:tr w:rsidR="00206B27" w:rsidRPr="000505B2" w14:paraId="15408FF6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3E3C240B" w14:textId="6334FD6E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14" w:type="dxa"/>
            <w:vAlign w:val="center"/>
          </w:tcPr>
          <w:p w14:paraId="243F8CF2" w14:textId="02EB5EA6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350ED650" w14:textId="070D9D94" w:rsidR="00206B27" w:rsidRPr="000505B2" w:rsidRDefault="001D6396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Pr="000D5606">
                <w:rPr>
                  <w:rStyle w:val="Hipervnculo"/>
                </w:rPr>
                <w:t>recepcion@copadeh.gob.gt</w:t>
              </w:r>
            </w:hyperlink>
            <w:r>
              <w:t xml:space="preserve"> </w:t>
            </w:r>
          </w:p>
        </w:tc>
      </w:tr>
      <w:tr w:rsidR="00206B27" w:rsidRPr="000505B2" w14:paraId="78DF49EE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68DF7C20" w14:textId="3788820E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ALMACÉN </w:t>
            </w:r>
          </w:p>
        </w:tc>
        <w:tc>
          <w:tcPr>
            <w:tcW w:w="1314" w:type="dxa"/>
            <w:vAlign w:val="center"/>
          </w:tcPr>
          <w:p w14:paraId="60A9B476" w14:textId="0AF21EB1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697CEEBA" w14:textId="1F430314" w:rsidR="00206B27" w:rsidRPr="000505B2" w:rsidRDefault="001D6396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1" w:history="1">
              <w:r w:rsidRPr="000D5606">
                <w:rPr>
                  <w:rStyle w:val="Hipervnculo"/>
                </w:rPr>
                <w:t>carlos.duran@copadeh.gob.gt</w:t>
              </w:r>
            </w:hyperlink>
            <w:r>
              <w:t xml:space="preserve"> </w:t>
            </w:r>
          </w:p>
        </w:tc>
      </w:tr>
      <w:tr w:rsidR="00A55F6E" w:rsidRPr="000505B2" w14:paraId="3EA71332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9243309" w14:textId="461617A3" w:rsidR="00A55F6E" w:rsidRPr="000505B2" w:rsidRDefault="00A55F6E" w:rsidP="00A55F6E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COMPRAS</w:t>
            </w:r>
          </w:p>
        </w:tc>
        <w:tc>
          <w:tcPr>
            <w:tcW w:w="1314" w:type="dxa"/>
            <w:vAlign w:val="center"/>
          </w:tcPr>
          <w:p w14:paraId="6CC6B89C" w14:textId="5895976A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EA5186F" w14:textId="283ED018" w:rsidR="00A55F6E" w:rsidRPr="000505B2" w:rsidRDefault="001D6396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Pr="000D5606">
                <w:rPr>
                  <w:rStyle w:val="Hipervnculo"/>
                </w:rPr>
                <w:t>compras@copadeh.gob.gt</w:t>
              </w:r>
            </w:hyperlink>
            <w:r>
              <w:t xml:space="preserve"> </w:t>
            </w:r>
          </w:p>
        </w:tc>
      </w:tr>
      <w:tr w:rsidR="00A55F6E" w:rsidRPr="000505B2" w14:paraId="32A0A0A1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A9839D6" w14:textId="11FCBBC9" w:rsidR="00A55F6E" w:rsidRPr="000505B2" w:rsidRDefault="00A55F6E" w:rsidP="00A55F6E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INFORMÁTICA </w:t>
            </w:r>
          </w:p>
        </w:tc>
        <w:tc>
          <w:tcPr>
            <w:tcW w:w="1314" w:type="dxa"/>
            <w:vAlign w:val="center"/>
          </w:tcPr>
          <w:p w14:paraId="2CEF83F6" w14:textId="63ADB351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</w:t>
            </w:r>
            <w:r w:rsidR="001D6396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3634" w:type="dxa"/>
            <w:vAlign w:val="center"/>
          </w:tcPr>
          <w:p w14:paraId="7BA63733" w14:textId="4561AAFB" w:rsidR="00A55F6E" w:rsidRPr="000505B2" w:rsidRDefault="001D6396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marlon.lopez@copadeh.gob.gt</w:t>
              </w:r>
            </w:hyperlink>
          </w:p>
        </w:tc>
      </w:tr>
      <w:tr w:rsidR="00A55F6E" w:rsidRPr="000505B2" w14:paraId="45715BFF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73F1921" w14:textId="0F9733F7" w:rsidR="00A55F6E" w:rsidRPr="000505B2" w:rsidRDefault="00A55F6E" w:rsidP="00A55F6E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14" w:type="dxa"/>
            <w:vAlign w:val="center"/>
          </w:tcPr>
          <w:p w14:paraId="2AB3DC42" w14:textId="36B1562F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51159E93" w14:textId="4DA29742" w:rsidR="00A55F6E" w:rsidRPr="000505B2" w:rsidRDefault="001D6396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julio.mendoza@copadeh.gob.gt</w:t>
              </w:r>
            </w:hyperlink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7744B9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49381A15" w:rsidR="000505B2" w:rsidRDefault="000505B2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84D84A7" w14:textId="77777777" w:rsidR="001D6396" w:rsidRPr="007744B9" w:rsidRDefault="001D6396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0505B2" w:rsidRPr="000505B2" w14:paraId="3DCB1A67" w14:textId="77777777" w:rsidTr="001D6396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1D6396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</w:t>
            </w:r>
            <w:r w:rsidR="000505B2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B419706" w14:textId="21377FD6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</w:t>
            </w:r>
            <w:r w:rsidR="000505B2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5812" w:type="dxa"/>
            <w:vAlign w:val="center"/>
          </w:tcPr>
          <w:p w14:paraId="70E0D607" w14:textId="0DA03CD7" w:rsidR="000505B2" w:rsidRPr="000505B2" w:rsidRDefault="000505B2" w:rsidP="001D6396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0A7375F7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Vitzal, Santa Maria, Nebaj</w:t>
            </w:r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EEBF48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DC57CC2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606BB562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261D0F59" w14:textId="046A4339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710D25F" w14:textId="574ABB0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B6EF811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6949F962" w14:textId="68F5DAD9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6B84C2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CDFD971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33EC84ED" w14:textId="1D1F0245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 w:rsidR="001D6396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7FE4832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310A4E0E" w14:textId="6FEFFBFD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3E776FB9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8122F24" w14:textId="64A3051B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FC5860" w:rsidRPr="000505B2" w14:paraId="04393215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6369E0BF" w14:textId="382F635D" w:rsidR="00FC5860" w:rsidRP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6FDFED61" w14:textId="11E925E9" w:rsidR="00FC5860" w:rsidRPr="000505B2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7CA294F3" w14:textId="7AA9D96F" w:rsidR="00FC5860" w:rsidRPr="000505B2" w:rsidRDefault="00FC5860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FC5860" w:rsidRPr="000505B2" w14:paraId="234148B5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77255E00" w14:textId="61164AA4" w:rsidR="00FC5860" w:rsidRP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6F941A83" w14:textId="3D509ABB" w:rsid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1FC9FED1" w14:textId="43A6EA14" w:rsidR="00FC5860" w:rsidRDefault="00FC5860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3089-1011</w:t>
            </w:r>
          </w:p>
        </w:tc>
      </w:tr>
      <w:tr w:rsidR="000505B2" w:rsidRPr="000505B2" w14:paraId="2967FA71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5E20747E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17B13780" w14:textId="5D07C1BC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04AAD988" w14:textId="280CFA77" w:rsidR="001D6396" w:rsidRPr="000505B2" w:rsidRDefault="000505B2" w:rsidP="001D6396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</w:tbl>
    <w:p w14:paraId="5C35358E" w14:textId="77777777" w:rsidR="000505B2" w:rsidRPr="000505B2" w:rsidRDefault="000505B2" w:rsidP="000505B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5E73498F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07D9DD93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4AB038F7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25"/>
      <w:footerReference w:type="default" r:id="rId26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FF50" w14:textId="77777777" w:rsidR="003D6662" w:rsidRDefault="003D6662" w:rsidP="005B1EDE">
      <w:r>
        <w:separator/>
      </w:r>
    </w:p>
  </w:endnote>
  <w:endnote w:type="continuationSeparator" w:id="0">
    <w:p w14:paraId="572FE51B" w14:textId="77777777" w:rsidR="003D6662" w:rsidRDefault="003D666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AA11" w14:textId="77777777" w:rsidR="003D6662" w:rsidRDefault="003D6662" w:rsidP="005B1EDE">
      <w:r>
        <w:separator/>
      </w:r>
    </w:p>
  </w:footnote>
  <w:footnote w:type="continuationSeparator" w:id="0">
    <w:p w14:paraId="02BE22E4" w14:textId="77777777" w:rsidR="003D6662" w:rsidRDefault="003D666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92750">
    <w:abstractNumId w:val="14"/>
  </w:num>
  <w:num w:numId="2" w16cid:durableId="1276013617">
    <w:abstractNumId w:val="6"/>
  </w:num>
  <w:num w:numId="3" w16cid:durableId="940451982">
    <w:abstractNumId w:val="16"/>
  </w:num>
  <w:num w:numId="4" w16cid:durableId="90586357">
    <w:abstractNumId w:val="9"/>
  </w:num>
  <w:num w:numId="5" w16cid:durableId="33316022">
    <w:abstractNumId w:val="22"/>
  </w:num>
  <w:num w:numId="6" w16cid:durableId="1010376099">
    <w:abstractNumId w:val="21"/>
  </w:num>
  <w:num w:numId="7" w16cid:durableId="1229002208">
    <w:abstractNumId w:val="19"/>
  </w:num>
  <w:num w:numId="8" w16cid:durableId="419058722">
    <w:abstractNumId w:val="7"/>
  </w:num>
  <w:num w:numId="9" w16cid:durableId="1866597480">
    <w:abstractNumId w:val="10"/>
  </w:num>
  <w:num w:numId="10" w16cid:durableId="542983288">
    <w:abstractNumId w:val="13"/>
  </w:num>
  <w:num w:numId="11" w16cid:durableId="1325664000">
    <w:abstractNumId w:val="17"/>
  </w:num>
  <w:num w:numId="12" w16cid:durableId="1379431088">
    <w:abstractNumId w:val="8"/>
  </w:num>
  <w:num w:numId="13" w16cid:durableId="424766183">
    <w:abstractNumId w:val="5"/>
  </w:num>
  <w:num w:numId="14" w16cid:durableId="263077288">
    <w:abstractNumId w:val="11"/>
  </w:num>
  <w:num w:numId="15" w16cid:durableId="1551378683">
    <w:abstractNumId w:val="2"/>
  </w:num>
  <w:num w:numId="16" w16cid:durableId="642585968">
    <w:abstractNumId w:val="15"/>
  </w:num>
  <w:num w:numId="17" w16cid:durableId="114104570">
    <w:abstractNumId w:val="20"/>
  </w:num>
  <w:num w:numId="18" w16cid:durableId="1112476704">
    <w:abstractNumId w:val="4"/>
  </w:num>
  <w:num w:numId="19" w16cid:durableId="670524305">
    <w:abstractNumId w:val="12"/>
  </w:num>
  <w:num w:numId="20" w16cid:durableId="1105881406">
    <w:abstractNumId w:val="3"/>
  </w:num>
  <w:num w:numId="21" w16cid:durableId="272372655">
    <w:abstractNumId w:val="1"/>
  </w:num>
  <w:num w:numId="22" w16cid:durableId="771510502">
    <w:abstractNumId w:val="23"/>
  </w:num>
  <w:num w:numId="23" w16cid:durableId="1294480284">
    <w:abstractNumId w:val="18"/>
  </w:num>
  <w:num w:numId="24" w16cid:durableId="36904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24F95"/>
    <w:rsid w:val="000505B2"/>
    <w:rsid w:val="0005228B"/>
    <w:rsid w:val="00061160"/>
    <w:rsid w:val="00070A1F"/>
    <w:rsid w:val="000E29C1"/>
    <w:rsid w:val="00105EED"/>
    <w:rsid w:val="00106AAC"/>
    <w:rsid w:val="00116B2C"/>
    <w:rsid w:val="00130D3D"/>
    <w:rsid w:val="00131D13"/>
    <w:rsid w:val="001A42A4"/>
    <w:rsid w:val="001A71BA"/>
    <w:rsid w:val="001C2B51"/>
    <w:rsid w:val="001D6396"/>
    <w:rsid w:val="001E43EC"/>
    <w:rsid w:val="00206B27"/>
    <w:rsid w:val="00231FB8"/>
    <w:rsid w:val="002378E8"/>
    <w:rsid w:val="00243126"/>
    <w:rsid w:val="002A1007"/>
    <w:rsid w:val="002B16AC"/>
    <w:rsid w:val="002C2819"/>
    <w:rsid w:val="00324A20"/>
    <w:rsid w:val="003272BA"/>
    <w:rsid w:val="00327B51"/>
    <w:rsid w:val="00371011"/>
    <w:rsid w:val="003D6662"/>
    <w:rsid w:val="004039DE"/>
    <w:rsid w:val="00451B6E"/>
    <w:rsid w:val="0046295C"/>
    <w:rsid w:val="004C5A6F"/>
    <w:rsid w:val="00500E38"/>
    <w:rsid w:val="00521DF3"/>
    <w:rsid w:val="005232ED"/>
    <w:rsid w:val="005410BA"/>
    <w:rsid w:val="00552935"/>
    <w:rsid w:val="00571E28"/>
    <w:rsid w:val="00573ED3"/>
    <w:rsid w:val="005B1EDE"/>
    <w:rsid w:val="005F7E83"/>
    <w:rsid w:val="00605771"/>
    <w:rsid w:val="00605BC9"/>
    <w:rsid w:val="00651BED"/>
    <w:rsid w:val="00693654"/>
    <w:rsid w:val="006A6623"/>
    <w:rsid w:val="00722912"/>
    <w:rsid w:val="00724BCD"/>
    <w:rsid w:val="00773FFE"/>
    <w:rsid w:val="007744B9"/>
    <w:rsid w:val="0077678E"/>
    <w:rsid w:val="007812A6"/>
    <w:rsid w:val="007A1A5D"/>
    <w:rsid w:val="007A3DB4"/>
    <w:rsid w:val="007B095B"/>
    <w:rsid w:val="007B4E0C"/>
    <w:rsid w:val="007D2A40"/>
    <w:rsid w:val="007F0C21"/>
    <w:rsid w:val="007F4B23"/>
    <w:rsid w:val="007F7236"/>
    <w:rsid w:val="00801937"/>
    <w:rsid w:val="0085723B"/>
    <w:rsid w:val="00873D5F"/>
    <w:rsid w:val="00892CD9"/>
    <w:rsid w:val="00896571"/>
    <w:rsid w:val="008A55E1"/>
    <w:rsid w:val="008B4B69"/>
    <w:rsid w:val="008B5576"/>
    <w:rsid w:val="00907B9E"/>
    <w:rsid w:val="0091528F"/>
    <w:rsid w:val="0092590C"/>
    <w:rsid w:val="009548C7"/>
    <w:rsid w:val="00961985"/>
    <w:rsid w:val="00982E22"/>
    <w:rsid w:val="00986225"/>
    <w:rsid w:val="009A35C0"/>
    <w:rsid w:val="009C3DE2"/>
    <w:rsid w:val="009C638E"/>
    <w:rsid w:val="009F1003"/>
    <w:rsid w:val="009F2A08"/>
    <w:rsid w:val="00A34FE4"/>
    <w:rsid w:val="00A35AAF"/>
    <w:rsid w:val="00A46B93"/>
    <w:rsid w:val="00A55F6E"/>
    <w:rsid w:val="00A97C7F"/>
    <w:rsid w:val="00AD7C32"/>
    <w:rsid w:val="00AF7EBC"/>
    <w:rsid w:val="00B2265B"/>
    <w:rsid w:val="00B30154"/>
    <w:rsid w:val="00B314FF"/>
    <w:rsid w:val="00BA6F43"/>
    <w:rsid w:val="00C16D2C"/>
    <w:rsid w:val="00C23D52"/>
    <w:rsid w:val="00C61D9B"/>
    <w:rsid w:val="00C84247"/>
    <w:rsid w:val="00CA3ACE"/>
    <w:rsid w:val="00CD2985"/>
    <w:rsid w:val="00CD2C1E"/>
    <w:rsid w:val="00D26694"/>
    <w:rsid w:val="00D305CF"/>
    <w:rsid w:val="00D3410D"/>
    <w:rsid w:val="00D713A9"/>
    <w:rsid w:val="00D81A09"/>
    <w:rsid w:val="00D8309B"/>
    <w:rsid w:val="00D930F5"/>
    <w:rsid w:val="00DA5286"/>
    <w:rsid w:val="00DB1800"/>
    <w:rsid w:val="00DC1947"/>
    <w:rsid w:val="00DF0B05"/>
    <w:rsid w:val="00EA0BFE"/>
    <w:rsid w:val="00EB2455"/>
    <w:rsid w:val="00ED1920"/>
    <w:rsid w:val="00F00206"/>
    <w:rsid w:val="00F56027"/>
    <w:rsid w:val="00F62773"/>
    <w:rsid w:val="00F8666D"/>
    <w:rsid w:val="00FC11CA"/>
    <w:rsid w:val="00FC5860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con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elda.velasquez@copadeh.gob.gt" TargetMode="External"/><Relationship Id="rId13" Type="http://schemas.openxmlformats.org/officeDocument/2006/relationships/hyperlink" Target="mailto:dayana.barillas@copadeh.gob.gt" TargetMode="External"/><Relationship Id="rId18" Type="http://schemas.openxmlformats.org/officeDocument/2006/relationships/hyperlink" Target="mailto:andrea.mancilla@copadeh.gob.g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arlos.duran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anabella.paz@copadeh.gob.gt" TargetMode="External"/><Relationship Id="rId17" Type="http://schemas.openxmlformats.org/officeDocument/2006/relationships/hyperlink" Target="mailto:informacion.publica@copadeh.gob.g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ritza.alvarez@copadeh.gob.gt" TargetMode="External"/><Relationship Id="rId20" Type="http://schemas.openxmlformats.org/officeDocument/2006/relationships/hyperlink" Target="mailto:recepcion@copadeh.gob.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iffer.amaya@copadeh.gob.gt" TargetMode="External"/><Relationship Id="rId24" Type="http://schemas.openxmlformats.org/officeDocument/2006/relationships/hyperlink" Target="mailto:julio.mendoza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e.garcia@copadeh.gob.gt" TargetMode="External"/><Relationship Id="rId23" Type="http://schemas.openxmlformats.org/officeDocument/2006/relationships/hyperlink" Target="mailto:marlon.lopez@copadeh.gob.g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ria.gonzalez@copadeh.gob.gt" TargetMode="External"/><Relationship Id="rId19" Type="http://schemas.openxmlformats.org/officeDocument/2006/relationships/hyperlink" Target="mailto:ana.franco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nthia.roldan@copadeh.gob.gt" TargetMode="External"/><Relationship Id="rId14" Type="http://schemas.openxmlformats.org/officeDocument/2006/relationships/hyperlink" Target="mailto:recursoshumanos@copadeh.gob.gt" TargetMode="External"/><Relationship Id="rId22" Type="http://schemas.openxmlformats.org/officeDocument/2006/relationships/hyperlink" Target="mailto:compras@copadeh.gob.gt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10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AYESSER PINEDA</dc:creator>
  <cp:lastModifiedBy>Belmin Ayesser Pineda Cerna</cp:lastModifiedBy>
  <cp:revision>2</cp:revision>
  <cp:lastPrinted>2022-11-18T16:05:00Z</cp:lastPrinted>
  <dcterms:created xsi:type="dcterms:W3CDTF">2022-11-18T18:42:00Z</dcterms:created>
  <dcterms:modified xsi:type="dcterms:W3CDTF">2022-11-18T18:42:00Z</dcterms:modified>
</cp:coreProperties>
</file>