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0DAAE9" w14:textId="05688EAA" w:rsidR="000505B2" w:rsidRPr="007744B9" w:rsidRDefault="002A1007" w:rsidP="000505B2">
      <w:pPr>
        <w:spacing w:after="0" w:line="240" w:lineRule="auto"/>
        <w:jc w:val="center"/>
        <w:rPr>
          <w:rFonts w:ascii="Montserrat" w:eastAsia="Times New Roman" w:hAnsi="Montserrat" w:cs="Tahoma"/>
          <w:b/>
          <w:szCs w:val="24"/>
          <w:lang w:val="es-ES" w:eastAsia="es-ES"/>
        </w:rPr>
      </w:pPr>
      <w:r w:rsidRPr="007744B9">
        <w:rPr>
          <w:rFonts w:ascii="Montserrat" w:eastAsia="Times New Roman" w:hAnsi="Montserrat" w:cs="Tahoma"/>
          <w:b/>
          <w:szCs w:val="24"/>
          <w:lang w:val="es-ES" w:eastAsia="es-ES"/>
        </w:rPr>
        <w:t>COMISIÓN</w:t>
      </w:r>
      <w:r w:rsidR="000505B2" w:rsidRPr="007744B9">
        <w:rPr>
          <w:rFonts w:ascii="Montserrat" w:eastAsia="Times New Roman" w:hAnsi="Montserrat" w:cs="Tahoma"/>
          <w:b/>
          <w:szCs w:val="24"/>
          <w:lang w:val="es-ES" w:eastAsia="es-ES"/>
        </w:rPr>
        <w:t xml:space="preserve"> PRESIDENCIAL POR LA PAZ Y LOS DERECHOS HUMANOS -COPADEH-</w:t>
      </w:r>
    </w:p>
    <w:p w14:paraId="4962606B" w14:textId="77777777" w:rsidR="000505B2" w:rsidRPr="007744B9" w:rsidRDefault="000505B2" w:rsidP="000505B2">
      <w:pPr>
        <w:spacing w:after="0" w:line="240" w:lineRule="auto"/>
        <w:jc w:val="center"/>
        <w:rPr>
          <w:rFonts w:ascii="Montserrat" w:eastAsia="Times New Roman" w:hAnsi="Montserrat" w:cs="Tahoma"/>
          <w:b/>
          <w:szCs w:val="24"/>
          <w:lang w:val="es-ES" w:eastAsia="es-ES"/>
        </w:rPr>
      </w:pPr>
      <w:r w:rsidRPr="007744B9">
        <w:rPr>
          <w:rFonts w:ascii="Montserrat" w:eastAsia="Times New Roman" w:hAnsi="Montserrat" w:cs="Tahoma"/>
          <w:b/>
          <w:szCs w:val="24"/>
          <w:lang w:val="es-ES" w:eastAsia="es-ES"/>
        </w:rPr>
        <w:t>15 AVENIDA 10-38 ZONA 13, GUATEMALA, C.A. – PBX: 2316-5500</w:t>
      </w:r>
    </w:p>
    <w:p w14:paraId="5E19D66A" w14:textId="77777777" w:rsidR="000505B2" w:rsidRPr="007744B9" w:rsidRDefault="000505B2" w:rsidP="000505B2">
      <w:pPr>
        <w:spacing w:after="0" w:line="240" w:lineRule="auto"/>
        <w:jc w:val="center"/>
        <w:rPr>
          <w:rFonts w:ascii="Montserrat" w:eastAsia="Times New Roman" w:hAnsi="Montserrat" w:cs="Tahoma"/>
          <w:b/>
          <w:szCs w:val="24"/>
          <w:lang w:val="es-ES" w:eastAsia="es-ES"/>
        </w:rPr>
      </w:pPr>
      <w:r w:rsidRPr="007744B9">
        <w:rPr>
          <w:rFonts w:ascii="Montserrat" w:eastAsia="Times New Roman" w:hAnsi="Montserrat" w:cs="Tahoma"/>
          <w:b/>
          <w:szCs w:val="24"/>
          <w:lang w:val="es-ES" w:eastAsia="es-ES"/>
        </w:rPr>
        <w:t>DIRECTORIO DE DEPENDENCIAS</w:t>
      </w:r>
      <w:bookmarkStart w:id="0" w:name="_GoBack"/>
      <w:bookmarkEnd w:id="0"/>
    </w:p>
    <w:p w14:paraId="20438FC7" w14:textId="4E41995A" w:rsidR="000505B2" w:rsidRPr="007744B9" w:rsidRDefault="00276ED6" w:rsidP="000505B2">
      <w:pPr>
        <w:spacing w:after="0" w:line="240" w:lineRule="auto"/>
        <w:jc w:val="center"/>
        <w:rPr>
          <w:rFonts w:ascii="Montserrat" w:eastAsia="Times New Roman" w:hAnsi="Montserrat" w:cs="Tahoma"/>
          <w:b/>
          <w:szCs w:val="24"/>
          <w:lang w:val="es-ES" w:eastAsia="es-ES"/>
        </w:rPr>
      </w:pPr>
      <w:r>
        <w:rPr>
          <w:rFonts w:ascii="Montserrat" w:eastAsia="Times New Roman" w:hAnsi="Montserrat" w:cs="Tahoma"/>
          <w:b/>
          <w:szCs w:val="24"/>
          <w:lang w:val="es-ES" w:eastAsia="es-ES"/>
        </w:rPr>
        <w:t>NOVIEMB</w:t>
      </w:r>
      <w:r w:rsidR="00206B27">
        <w:rPr>
          <w:rFonts w:ascii="Montserrat" w:eastAsia="Times New Roman" w:hAnsi="Montserrat" w:cs="Tahoma"/>
          <w:b/>
          <w:szCs w:val="24"/>
          <w:lang w:val="es-ES" w:eastAsia="es-ES"/>
        </w:rPr>
        <w:t xml:space="preserve">RE </w:t>
      </w:r>
      <w:r w:rsidR="00DC1947" w:rsidRPr="007744B9">
        <w:rPr>
          <w:rFonts w:ascii="Montserrat" w:eastAsia="Times New Roman" w:hAnsi="Montserrat" w:cs="Tahoma"/>
          <w:b/>
          <w:szCs w:val="24"/>
          <w:lang w:val="es-ES" w:eastAsia="es-ES"/>
        </w:rPr>
        <w:t>2022</w:t>
      </w:r>
    </w:p>
    <w:p w14:paraId="5AEF9504" w14:textId="77777777" w:rsidR="000505B2" w:rsidRPr="000505B2" w:rsidRDefault="000505B2" w:rsidP="000505B2">
      <w:pPr>
        <w:spacing w:after="0" w:line="240" w:lineRule="auto"/>
        <w:jc w:val="center"/>
        <w:rPr>
          <w:rFonts w:ascii="Montserrat" w:eastAsia="Times New Roman" w:hAnsi="Montserrat" w:cs="Tahoma"/>
          <w:b/>
          <w:color w:val="002060"/>
          <w:sz w:val="24"/>
          <w:szCs w:val="24"/>
          <w:lang w:val="es-ES" w:eastAsia="es-ES"/>
        </w:rPr>
      </w:pPr>
    </w:p>
    <w:p w14:paraId="34349E7C" w14:textId="51A99BF3" w:rsidR="000505B2" w:rsidRDefault="000505B2" w:rsidP="001D6396">
      <w:pPr>
        <w:spacing w:after="0" w:line="240" w:lineRule="auto"/>
        <w:jc w:val="center"/>
        <w:rPr>
          <w:rFonts w:ascii="Montserrat" w:eastAsia="Times New Roman" w:hAnsi="Montserrat" w:cs="Tahoma"/>
          <w:b/>
          <w:sz w:val="24"/>
          <w:szCs w:val="24"/>
          <w:lang w:val="es-ES" w:eastAsia="es-ES"/>
        </w:rPr>
      </w:pPr>
      <w:r w:rsidRPr="007744B9">
        <w:rPr>
          <w:rFonts w:ascii="Montserrat" w:eastAsia="Times New Roman" w:hAnsi="Montserrat" w:cs="Tahoma"/>
          <w:b/>
          <w:sz w:val="24"/>
          <w:szCs w:val="24"/>
          <w:lang w:val="es-ES" w:eastAsia="es-ES"/>
        </w:rPr>
        <w:t>SEDE CENTRAL</w:t>
      </w:r>
    </w:p>
    <w:p w14:paraId="72D0A432" w14:textId="77777777" w:rsidR="001D6396" w:rsidRPr="007744B9" w:rsidRDefault="001D6396" w:rsidP="001D6396">
      <w:pPr>
        <w:spacing w:after="0" w:line="240" w:lineRule="auto"/>
        <w:jc w:val="center"/>
        <w:rPr>
          <w:rFonts w:ascii="Montserrat" w:eastAsia="Times New Roman" w:hAnsi="Montserrat" w:cs="Tahoma"/>
          <w:b/>
          <w:sz w:val="24"/>
          <w:szCs w:val="24"/>
          <w:lang w:val="es-ES" w:eastAsia="es-ES"/>
        </w:rPr>
      </w:pPr>
    </w:p>
    <w:tbl>
      <w:tblPr>
        <w:tblStyle w:val="Tabladecuadrcula1clara-nfasis51"/>
        <w:tblW w:w="11185" w:type="dxa"/>
        <w:tblInd w:w="-1139" w:type="dxa"/>
        <w:tblLook w:val="04A0" w:firstRow="1" w:lastRow="0" w:firstColumn="1" w:lastColumn="0" w:noHBand="0" w:noVBand="1"/>
      </w:tblPr>
      <w:tblGrid>
        <w:gridCol w:w="6237"/>
        <w:gridCol w:w="1314"/>
        <w:gridCol w:w="3634"/>
      </w:tblGrid>
      <w:tr w:rsidR="000505B2" w:rsidRPr="000505B2" w14:paraId="233DF71D" w14:textId="77777777" w:rsidTr="001D63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vAlign w:val="center"/>
            <w:hideMark/>
          </w:tcPr>
          <w:p w14:paraId="61B0C154" w14:textId="7777777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DEPENDENCIA</w:t>
            </w:r>
          </w:p>
        </w:tc>
        <w:tc>
          <w:tcPr>
            <w:tcW w:w="1314" w:type="dxa"/>
            <w:vAlign w:val="center"/>
          </w:tcPr>
          <w:p w14:paraId="54F59BE4" w14:textId="651E4D73" w:rsidR="000505B2" w:rsidRPr="000505B2" w:rsidRDefault="00CA3ACE" w:rsidP="000505B2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EXTENSIÓN</w:t>
            </w:r>
          </w:p>
        </w:tc>
        <w:tc>
          <w:tcPr>
            <w:tcW w:w="3634" w:type="dxa"/>
            <w:vAlign w:val="center"/>
          </w:tcPr>
          <w:p w14:paraId="6D6A54A4" w14:textId="26B62853" w:rsidR="000505B2" w:rsidRPr="000505B2" w:rsidRDefault="000505B2" w:rsidP="000505B2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 xml:space="preserve">CORREO </w:t>
            </w:r>
            <w:r w:rsidR="00CA3ACE"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ELECTRÓNICO</w:t>
            </w:r>
          </w:p>
        </w:tc>
      </w:tr>
      <w:tr w:rsidR="00206B27" w:rsidRPr="000505B2" w14:paraId="6E2151A4" w14:textId="77777777" w:rsidTr="001D639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vAlign w:val="center"/>
          </w:tcPr>
          <w:p w14:paraId="432098D6" w14:textId="02130048" w:rsidR="00206B27" w:rsidRPr="000505B2" w:rsidRDefault="00206B27" w:rsidP="00206B27">
            <w:pPr>
              <w:spacing w:after="0" w:line="240" w:lineRule="auto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DIRECCIÓN EJECUTIVA</w:t>
            </w:r>
          </w:p>
        </w:tc>
        <w:tc>
          <w:tcPr>
            <w:tcW w:w="1314" w:type="dxa"/>
            <w:vAlign w:val="center"/>
          </w:tcPr>
          <w:p w14:paraId="549423BB" w14:textId="2DFE86B3" w:rsidR="00206B27" w:rsidRPr="000505B2" w:rsidRDefault="00206B27" w:rsidP="00206B2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5582</w:t>
            </w:r>
          </w:p>
        </w:tc>
        <w:tc>
          <w:tcPr>
            <w:tcW w:w="3634" w:type="dxa"/>
            <w:vAlign w:val="center"/>
          </w:tcPr>
          <w:p w14:paraId="522B9C8B" w14:textId="6B5E60BE" w:rsidR="00206B27" w:rsidRPr="000505B2" w:rsidRDefault="00E31A9A" w:rsidP="00206B2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hyperlink r:id="rId7" w:history="1">
              <w:r w:rsidR="00896571" w:rsidRPr="000D5606">
                <w:rPr>
                  <w:rStyle w:val="Hipervnculo"/>
                  <w:rFonts w:ascii="Montserrat" w:eastAsia="MS UI Gothic" w:hAnsi="Montserrat" w:cs="Tahoma"/>
                  <w:sz w:val="18"/>
                  <w:szCs w:val="18"/>
                  <w:lang w:val="es-ES" w:eastAsia="es-ES"/>
                </w:rPr>
                <w:t>flor.roldan@copadeh.gob.gt</w:t>
              </w:r>
            </w:hyperlink>
          </w:p>
        </w:tc>
      </w:tr>
      <w:tr w:rsidR="00206B27" w:rsidRPr="000505B2" w14:paraId="5652E5E3" w14:textId="77777777" w:rsidTr="001D639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vAlign w:val="center"/>
          </w:tcPr>
          <w:p w14:paraId="0F45F5EB" w14:textId="041940B6" w:rsidR="00206B27" w:rsidRPr="000505B2" w:rsidRDefault="00206B27" w:rsidP="00206B27">
            <w:pPr>
              <w:spacing w:after="0" w:line="240" w:lineRule="auto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DIRECCIÓN DE ATENCIÓN A LA CONFLICTIVIDAD -DIDAC-</w:t>
            </w:r>
          </w:p>
        </w:tc>
        <w:tc>
          <w:tcPr>
            <w:tcW w:w="1314" w:type="dxa"/>
            <w:vAlign w:val="center"/>
          </w:tcPr>
          <w:p w14:paraId="09F7FD3C" w14:textId="3FDCF601" w:rsidR="00206B27" w:rsidRPr="000505B2" w:rsidRDefault="00206B27" w:rsidP="00206B2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557</w:t>
            </w:r>
            <w:r w:rsidR="00873D5F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7</w:t>
            </w:r>
          </w:p>
        </w:tc>
        <w:tc>
          <w:tcPr>
            <w:tcW w:w="3634" w:type="dxa"/>
            <w:vAlign w:val="center"/>
          </w:tcPr>
          <w:p w14:paraId="09BA9781" w14:textId="47F17A6C" w:rsidR="00206B27" w:rsidRPr="000505B2" w:rsidRDefault="00E31A9A" w:rsidP="00206B2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hyperlink r:id="rId8" w:history="1">
              <w:r w:rsidR="00873D5F" w:rsidRPr="000D5606">
                <w:rPr>
                  <w:rStyle w:val="Hipervnculo"/>
                  <w:rFonts w:ascii="Montserrat" w:eastAsia="MS UI Gothic" w:hAnsi="Montserrat" w:cs="Tahoma"/>
                  <w:sz w:val="18"/>
                  <w:szCs w:val="18"/>
                  <w:lang w:val="es-ES" w:eastAsia="es-ES"/>
                </w:rPr>
                <w:t>griselda.velasquez@copadeh.gob.gt</w:t>
              </w:r>
            </w:hyperlink>
            <w:r w:rsidR="00873D5F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 xml:space="preserve"> </w:t>
            </w:r>
          </w:p>
        </w:tc>
      </w:tr>
      <w:tr w:rsidR="00206B27" w:rsidRPr="000505B2" w14:paraId="13348446" w14:textId="77777777" w:rsidTr="001D639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vAlign w:val="center"/>
          </w:tcPr>
          <w:p w14:paraId="454A0DE1" w14:textId="029B7A70" w:rsidR="00206B27" w:rsidRPr="000505B2" w:rsidRDefault="00206B27" w:rsidP="00206B27">
            <w:pPr>
              <w:spacing w:after="0" w:line="240" w:lineRule="auto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DIRECCIÓN DE FORTALECIMIENTO DE LA PAZ -DIFOPAZ-</w:t>
            </w:r>
          </w:p>
        </w:tc>
        <w:tc>
          <w:tcPr>
            <w:tcW w:w="1314" w:type="dxa"/>
            <w:vAlign w:val="center"/>
          </w:tcPr>
          <w:p w14:paraId="45035777" w14:textId="11F0F3CA" w:rsidR="00206B27" w:rsidRPr="000505B2" w:rsidRDefault="00206B27" w:rsidP="00206B2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55</w:t>
            </w:r>
            <w:r w:rsidR="00896571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64</w:t>
            </w:r>
          </w:p>
        </w:tc>
        <w:tc>
          <w:tcPr>
            <w:tcW w:w="3634" w:type="dxa"/>
            <w:vAlign w:val="center"/>
          </w:tcPr>
          <w:p w14:paraId="2C3F4B32" w14:textId="035A6F9F" w:rsidR="00206B27" w:rsidRPr="000505B2" w:rsidRDefault="00E31A9A" w:rsidP="00206B2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hyperlink r:id="rId9" w:history="1">
              <w:r w:rsidR="00896571" w:rsidRPr="000D5606">
                <w:rPr>
                  <w:rStyle w:val="Hipervnculo"/>
                  <w:rFonts w:ascii="Montserrat" w:eastAsia="MS UI Gothic" w:hAnsi="Montserrat" w:cs="Tahoma"/>
                  <w:sz w:val="18"/>
                  <w:szCs w:val="18"/>
                  <w:lang w:val="es-ES" w:eastAsia="es-ES"/>
                </w:rPr>
                <w:t>cynthia.roldan@copadeh.gob.gt</w:t>
              </w:r>
            </w:hyperlink>
            <w:r w:rsidR="00896571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 xml:space="preserve"> </w:t>
            </w:r>
          </w:p>
        </w:tc>
      </w:tr>
      <w:tr w:rsidR="00206B27" w:rsidRPr="000505B2" w14:paraId="7692AB43" w14:textId="77777777" w:rsidTr="001D639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vAlign w:val="center"/>
          </w:tcPr>
          <w:p w14:paraId="60C3335D" w14:textId="2BC861AB" w:rsidR="00206B27" w:rsidRPr="000505B2" w:rsidRDefault="00206B27" w:rsidP="00206B27">
            <w:pPr>
              <w:spacing w:after="0" w:line="240" w:lineRule="auto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DIRECCIÓN DE VIGILANCIA Y PROMOCIÓN DE LOS DERECHOS HUMANOS -DIDEH-</w:t>
            </w:r>
          </w:p>
        </w:tc>
        <w:tc>
          <w:tcPr>
            <w:tcW w:w="1314" w:type="dxa"/>
            <w:vAlign w:val="center"/>
          </w:tcPr>
          <w:p w14:paraId="3B9670FE" w14:textId="4157B516" w:rsidR="00206B27" w:rsidRPr="000505B2" w:rsidRDefault="00206B27" w:rsidP="00206B2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5546</w:t>
            </w:r>
          </w:p>
        </w:tc>
        <w:tc>
          <w:tcPr>
            <w:tcW w:w="3634" w:type="dxa"/>
            <w:vAlign w:val="center"/>
          </w:tcPr>
          <w:p w14:paraId="1579A3EE" w14:textId="2A046A1E" w:rsidR="00206B27" w:rsidRPr="000505B2" w:rsidRDefault="00E31A9A" w:rsidP="00206B2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hyperlink r:id="rId10" w:history="1">
              <w:r w:rsidR="00896571" w:rsidRPr="000D5606">
                <w:rPr>
                  <w:rStyle w:val="Hipervnculo"/>
                  <w:rFonts w:ascii="Montserrat" w:eastAsia="MS UI Gothic" w:hAnsi="Montserrat" w:cs="Tahoma"/>
                  <w:sz w:val="18"/>
                  <w:szCs w:val="18"/>
                  <w:lang w:val="es-ES" w:eastAsia="es-ES"/>
                </w:rPr>
                <w:t>maria.gonzalez@copadeh.gob.gt</w:t>
              </w:r>
            </w:hyperlink>
            <w:r w:rsidR="00896571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 xml:space="preserve"> </w:t>
            </w:r>
          </w:p>
        </w:tc>
      </w:tr>
      <w:tr w:rsidR="00206B27" w:rsidRPr="000505B2" w14:paraId="352A0A78" w14:textId="77777777" w:rsidTr="001D639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vAlign w:val="center"/>
          </w:tcPr>
          <w:p w14:paraId="73C12651" w14:textId="6CC5A2E5" w:rsidR="00206B27" w:rsidRPr="000505B2" w:rsidRDefault="00206B27" w:rsidP="00206B27">
            <w:pPr>
              <w:spacing w:after="0" w:line="240" w:lineRule="auto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DIRECCIÓN DE SEDES REGIONALES</w:t>
            </w:r>
          </w:p>
        </w:tc>
        <w:tc>
          <w:tcPr>
            <w:tcW w:w="1314" w:type="dxa"/>
            <w:vAlign w:val="center"/>
          </w:tcPr>
          <w:p w14:paraId="53E7F0BA" w14:textId="46E7E5E2" w:rsidR="00206B27" w:rsidRPr="000505B2" w:rsidRDefault="00206B27" w:rsidP="00206B2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55</w:t>
            </w:r>
            <w:r w:rsidR="00896571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02</w:t>
            </w:r>
          </w:p>
        </w:tc>
        <w:tc>
          <w:tcPr>
            <w:tcW w:w="3634" w:type="dxa"/>
            <w:vAlign w:val="center"/>
          </w:tcPr>
          <w:p w14:paraId="040B00CA" w14:textId="0A247798" w:rsidR="00206B27" w:rsidRPr="000505B2" w:rsidRDefault="00E31A9A" w:rsidP="00206B2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hyperlink r:id="rId11" w:history="1">
              <w:r w:rsidR="00896571" w:rsidRPr="000D5606">
                <w:rPr>
                  <w:rStyle w:val="Hipervnculo"/>
                  <w:rFonts w:ascii="Montserrat" w:eastAsia="MS UI Gothic" w:hAnsi="Montserrat" w:cs="Tahoma"/>
                  <w:sz w:val="18"/>
                  <w:szCs w:val="18"/>
                  <w:lang w:val="es-ES" w:eastAsia="es-ES"/>
                </w:rPr>
                <w:t>jeniffer.amaya@copadeh.gob.gt</w:t>
              </w:r>
            </w:hyperlink>
            <w:r w:rsidR="00896571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 xml:space="preserve"> </w:t>
            </w:r>
          </w:p>
        </w:tc>
      </w:tr>
      <w:tr w:rsidR="00206B27" w:rsidRPr="000505B2" w14:paraId="29DEB206" w14:textId="77777777" w:rsidTr="001D639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vAlign w:val="center"/>
          </w:tcPr>
          <w:p w14:paraId="28E06334" w14:textId="6FD3B346" w:rsidR="00206B27" w:rsidRPr="000505B2" w:rsidRDefault="00206B27" w:rsidP="00206B27">
            <w:pPr>
              <w:spacing w:after="0" w:line="240" w:lineRule="auto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 xml:space="preserve">DIRECCIÓN ADMINISTRATIVA FINANCIERA </w:t>
            </w:r>
          </w:p>
        </w:tc>
        <w:tc>
          <w:tcPr>
            <w:tcW w:w="1314" w:type="dxa"/>
            <w:vAlign w:val="center"/>
          </w:tcPr>
          <w:p w14:paraId="434A91EA" w14:textId="27918682" w:rsidR="00206B27" w:rsidRPr="000505B2" w:rsidRDefault="00206B27" w:rsidP="00206B2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5620</w:t>
            </w:r>
          </w:p>
        </w:tc>
        <w:tc>
          <w:tcPr>
            <w:tcW w:w="3634" w:type="dxa"/>
            <w:vAlign w:val="center"/>
          </w:tcPr>
          <w:p w14:paraId="1ECC978D" w14:textId="2ECF6B03" w:rsidR="00206B27" w:rsidRPr="000505B2" w:rsidRDefault="00E31A9A" w:rsidP="00206B2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hyperlink r:id="rId12" w:history="1">
              <w:r w:rsidR="00896571" w:rsidRPr="000D5606">
                <w:rPr>
                  <w:rStyle w:val="Hipervnculo"/>
                  <w:rFonts w:ascii="Montserrat" w:eastAsia="MS UI Gothic" w:hAnsi="Montserrat" w:cs="Tahoma"/>
                  <w:sz w:val="18"/>
                  <w:szCs w:val="18"/>
                  <w:lang w:val="es-ES" w:eastAsia="es-ES"/>
                </w:rPr>
                <w:t>anabella.paz@copadeh.gob.gt</w:t>
              </w:r>
            </w:hyperlink>
            <w:r w:rsidR="00896571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 xml:space="preserve"> </w:t>
            </w:r>
          </w:p>
        </w:tc>
      </w:tr>
      <w:tr w:rsidR="00206B27" w:rsidRPr="000505B2" w14:paraId="4D2CD946" w14:textId="77777777" w:rsidTr="001D639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vAlign w:val="center"/>
          </w:tcPr>
          <w:p w14:paraId="5F6053B0" w14:textId="425815B2" w:rsidR="00206B27" w:rsidRPr="000505B2" w:rsidRDefault="00206B27" w:rsidP="00206B27">
            <w:pPr>
              <w:spacing w:after="0" w:line="240" w:lineRule="auto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 xml:space="preserve">DEPARTAMENTO ADMINISTRATIVO </w:t>
            </w:r>
          </w:p>
        </w:tc>
        <w:tc>
          <w:tcPr>
            <w:tcW w:w="1314" w:type="dxa"/>
            <w:vAlign w:val="center"/>
          </w:tcPr>
          <w:p w14:paraId="0D777A08" w14:textId="484532AB" w:rsidR="00206B27" w:rsidRPr="000505B2" w:rsidRDefault="00206B27" w:rsidP="00206B2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5603</w:t>
            </w:r>
          </w:p>
        </w:tc>
        <w:tc>
          <w:tcPr>
            <w:tcW w:w="3634" w:type="dxa"/>
            <w:vAlign w:val="center"/>
          </w:tcPr>
          <w:p w14:paraId="3B913862" w14:textId="18FEBF12" w:rsidR="00206B27" w:rsidRPr="000505B2" w:rsidRDefault="00E31A9A" w:rsidP="00206B2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hyperlink r:id="rId13" w:history="1">
              <w:r w:rsidR="00896571" w:rsidRPr="000D5606">
                <w:rPr>
                  <w:rStyle w:val="Hipervnculo"/>
                  <w:rFonts w:ascii="Montserrat" w:eastAsia="MS UI Gothic" w:hAnsi="Montserrat" w:cs="Tahoma"/>
                  <w:sz w:val="18"/>
                  <w:szCs w:val="18"/>
                  <w:lang w:val="es-ES" w:eastAsia="es-ES"/>
                </w:rPr>
                <w:t>dayana.barillas@copadeh.gob.gt</w:t>
              </w:r>
            </w:hyperlink>
            <w:r w:rsidR="00896571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 xml:space="preserve"> </w:t>
            </w:r>
          </w:p>
        </w:tc>
      </w:tr>
      <w:tr w:rsidR="00206B27" w:rsidRPr="000505B2" w14:paraId="5CD11FBB" w14:textId="77777777" w:rsidTr="001D639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vAlign w:val="center"/>
          </w:tcPr>
          <w:p w14:paraId="4C982BD2" w14:textId="497E705E" w:rsidR="00206B27" w:rsidRPr="000505B2" w:rsidRDefault="00206B27" w:rsidP="00206B27">
            <w:pPr>
              <w:spacing w:after="0" w:line="240" w:lineRule="auto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 xml:space="preserve">DEPARTAMENTO DE RECURSOS HUMANOS </w:t>
            </w:r>
          </w:p>
        </w:tc>
        <w:tc>
          <w:tcPr>
            <w:tcW w:w="1314" w:type="dxa"/>
            <w:vAlign w:val="center"/>
          </w:tcPr>
          <w:p w14:paraId="04D5E585" w14:textId="12A998A6" w:rsidR="00206B27" w:rsidRPr="000505B2" w:rsidRDefault="00206B27" w:rsidP="00206B2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5612</w:t>
            </w:r>
          </w:p>
        </w:tc>
        <w:tc>
          <w:tcPr>
            <w:tcW w:w="3634" w:type="dxa"/>
            <w:vAlign w:val="center"/>
          </w:tcPr>
          <w:p w14:paraId="1CD2C4B5" w14:textId="336BA2F6" w:rsidR="00206B27" w:rsidRPr="000505B2" w:rsidRDefault="00E31A9A" w:rsidP="00206B2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hyperlink r:id="rId14" w:history="1">
              <w:r w:rsidR="00896571" w:rsidRPr="000D5606">
                <w:rPr>
                  <w:rStyle w:val="Hipervnculo"/>
                  <w:rFonts w:ascii="Montserrat" w:eastAsia="MS UI Gothic" w:hAnsi="Montserrat" w:cs="Tahoma"/>
                  <w:sz w:val="18"/>
                  <w:szCs w:val="18"/>
                  <w:lang w:val="es-ES" w:eastAsia="es-ES"/>
                </w:rPr>
                <w:t>recursoshumanos@copadeh.gob.gt</w:t>
              </w:r>
            </w:hyperlink>
            <w:r w:rsidR="00896571">
              <w:rPr>
                <w:rFonts w:ascii="Montserrat" w:eastAsia="MS UI Gothic" w:hAnsi="Montserrat" w:cs="Tahoma"/>
                <w:color w:val="0563C1"/>
                <w:sz w:val="18"/>
                <w:szCs w:val="18"/>
                <w:u w:val="single"/>
                <w:lang w:val="es-ES" w:eastAsia="es-ES"/>
              </w:rPr>
              <w:t xml:space="preserve"> </w:t>
            </w:r>
          </w:p>
        </w:tc>
      </w:tr>
      <w:tr w:rsidR="00206B27" w:rsidRPr="000505B2" w14:paraId="05370C9B" w14:textId="77777777" w:rsidTr="001D639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vAlign w:val="center"/>
          </w:tcPr>
          <w:p w14:paraId="5DBB29D0" w14:textId="1029BCC0" w:rsidR="00206B27" w:rsidRPr="000505B2" w:rsidRDefault="00206B27" w:rsidP="00206B27">
            <w:pPr>
              <w:spacing w:after="0" w:line="240" w:lineRule="auto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ASUNTOS JURÍDICOS</w:t>
            </w:r>
          </w:p>
        </w:tc>
        <w:tc>
          <w:tcPr>
            <w:tcW w:w="1314" w:type="dxa"/>
            <w:vAlign w:val="center"/>
          </w:tcPr>
          <w:p w14:paraId="70400B71" w14:textId="7824C020" w:rsidR="00206B27" w:rsidRPr="000505B2" w:rsidRDefault="00206B27" w:rsidP="00206B2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55</w:t>
            </w:r>
            <w:r w:rsidR="00896571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47</w:t>
            </w:r>
          </w:p>
        </w:tc>
        <w:tc>
          <w:tcPr>
            <w:tcW w:w="3634" w:type="dxa"/>
            <w:vAlign w:val="center"/>
          </w:tcPr>
          <w:p w14:paraId="6403EA0E" w14:textId="0A16C05E" w:rsidR="00206B27" w:rsidRPr="000505B2" w:rsidRDefault="00E31A9A" w:rsidP="00206B2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hyperlink r:id="rId15" w:history="1">
              <w:r w:rsidR="00896571" w:rsidRPr="000D5606">
                <w:rPr>
                  <w:rStyle w:val="Hipervnculo"/>
                  <w:rFonts w:ascii="Montserrat" w:eastAsia="MS UI Gothic" w:hAnsi="Montserrat" w:cs="Tahoma"/>
                  <w:sz w:val="18"/>
                  <w:szCs w:val="18"/>
                  <w:lang w:val="es-ES" w:eastAsia="es-ES"/>
                </w:rPr>
                <w:t>rene.garcia@copadeh.gob.gt</w:t>
              </w:r>
            </w:hyperlink>
            <w:r w:rsidR="00896571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 xml:space="preserve"> </w:t>
            </w:r>
          </w:p>
        </w:tc>
      </w:tr>
      <w:tr w:rsidR="00206B27" w:rsidRPr="000505B2" w14:paraId="796777C9" w14:textId="77777777" w:rsidTr="001D639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vAlign w:val="center"/>
          </w:tcPr>
          <w:p w14:paraId="2BEB50E7" w14:textId="697DF84F" w:rsidR="00206B27" w:rsidRPr="000505B2" w:rsidRDefault="00206B27" w:rsidP="00206B27">
            <w:pPr>
              <w:spacing w:after="0" w:line="240" w:lineRule="auto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UNIDAD</w:t>
            </w: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 xml:space="preserve"> DE PLANIFICACIÓN </w:t>
            </w:r>
          </w:p>
        </w:tc>
        <w:tc>
          <w:tcPr>
            <w:tcW w:w="1314" w:type="dxa"/>
            <w:vAlign w:val="center"/>
          </w:tcPr>
          <w:p w14:paraId="7D8B8967" w14:textId="453CF224" w:rsidR="00206B27" w:rsidRPr="000505B2" w:rsidRDefault="00206B27" w:rsidP="00206B2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55</w:t>
            </w:r>
            <w:r w:rsidR="001D6396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35</w:t>
            </w:r>
          </w:p>
        </w:tc>
        <w:tc>
          <w:tcPr>
            <w:tcW w:w="3634" w:type="dxa"/>
            <w:vAlign w:val="center"/>
          </w:tcPr>
          <w:p w14:paraId="6D232C4D" w14:textId="4434E809" w:rsidR="00206B27" w:rsidRPr="000505B2" w:rsidRDefault="00E31A9A" w:rsidP="00206B2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hyperlink r:id="rId16" w:history="1">
              <w:r w:rsidR="001D6396" w:rsidRPr="000D5606">
                <w:rPr>
                  <w:rStyle w:val="Hipervnculo"/>
                  <w:rFonts w:ascii="Montserrat" w:eastAsia="MS UI Gothic" w:hAnsi="Montserrat" w:cs="Tahoma"/>
                  <w:sz w:val="18"/>
                  <w:szCs w:val="18"/>
                  <w:lang w:val="es-ES" w:eastAsia="es-ES"/>
                </w:rPr>
                <w:t>maritza.alvarez@copadeh.gob.gt</w:t>
              </w:r>
            </w:hyperlink>
            <w:r w:rsidR="001D6396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 xml:space="preserve"> </w:t>
            </w:r>
          </w:p>
        </w:tc>
      </w:tr>
      <w:tr w:rsidR="00206B27" w:rsidRPr="000505B2" w14:paraId="71E627AE" w14:textId="77777777" w:rsidTr="001D639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vAlign w:val="center"/>
          </w:tcPr>
          <w:p w14:paraId="116B56EE" w14:textId="2EB383D4" w:rsidR="00206B27" w:rsidRPr="000505B2" w:rsidRDefault="00206B27" w:rsidP="00206B27">
            <w:pPr>
              <w:spacing w:after="0" w:line="240" w:lineRule="auto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UNIDAD DE ACCESO A LA INFORMACIÓN PÚBLICA</w:t>
            </w:r>
          </w:p>
        </w:tc>
        <w:tc>
          <w:tcPr>
            <w:tcW w:w="1314" w:type="dxa"/>
            <w:vAlign w:val="center"/>
          </w:tcPr>
          <w:p w14:paraId="5DF29425" w14:textId="37D51EB4" w:rsidR="00206B27" w:rsidRPr="000505B2" w:rsidRDefault="00206B27" w:rsidP="00206B2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5512</w:t>
            </w:r>
          </w:p>
        </w:tc>
        <w:tc>
          <w:tcPr>
            <w:tcW w:w="3634" w:type="dxa"/>
            <w:vAlign w:val="center"/>
          </w:tcPr>
          <w:p w14:paraId="3E2A254F" w14:textId="55C1C4FB" w:rsidR="00206B27" w:rsidRPr="000505B2" w:rsidRDefault="00E31A9A" w:rsidP="00206B2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hyperlink r:id="rId17" w:history="1">
              <w:r w:rsidR="001D6396" w:rsidRPr="000D5606">
                <w:rPr>
                  <w:rStyle w:val="Hipervnculo"/>
                  <w:rFonts w:ascii="Montserrat" w:eastAsia="MS UI Gothic" w:hAnsi="Montserrat" w:cs="Tahoma"/>
                  <w:sz w:val="18"/>
                  <w:szCs w:val="18"/>
                  <w:lang w:val="es-ES" w:eastAsia="es-ES"/>
                </w:rPr>
                <w:t>informacion.publica@copadeh.gob.gt</w:t>
              </w:r>
            </w:hyperlink>
            <w:r w:rsidR="001D6396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 xml:space="preserve"> </w:t>
            </w:r>
          </w:p>
        </w:tc>
      </w:tr>
      <w:tr w:rsidR="00206B27" w:rsidRPr="000505B2" w14:paraId="3A79329F" w14:textId="77777777" w:rsidTr="001D639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vAlign w:val="center"/>
          </w:tcPr>
          <w:p w14:paraId="258D3234" w14:textId="24399355" w:rsidR="00206B27" w:rsidRPr="000505B2" w:rsidRDefault="00206B27" w:rsidP="00206B27">
            <w:pPr>
              <w:spacing w:after="0" w:line="240" w:lineRule="auto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UNIDAD DE COMUNICACIÓN ESTRATÉGICA</w:t>
            </w:r>
          </w:p>
        </w:tc>
        <w:tc>
          <w:tcPr>
            <w:tcW w:w="1314" w:type="dxa"/>
            <w:vAlign w:val="center"/>
          </w:tcPr>
          <w:p w14:paraId="34CBAF43" w14:textId="4FD5D9E7" w:rsidR="00206B27" w:rsidRPr="000505B2" w:rsidRDefault="00206B27" w:rsidP="00206B2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5566</w:t>
            </w:r>
          </w:p>
        </w:tc>
        <w:tc>
          <w:tcPr>
            <w:tcW w:w="3634" w:type="dxa"/>
            <w:vAlign w:val="center"/>
          </w:tcPr>
          <w:p w14:paraId="050F63ED" w14:textId="3E07A409" w:rsidR="00206B27" w:rsidRPr="000505B2" w:rsidRDefault="00E31A9A" w:rsidP="00206B2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hyperlink r:id="rId18" w:history="1">
              <w:r w:rsidR="001D6396" w:rsidRPr="000D5606">
                <w:rPr>
                  <w:rStyle w:val="Hipervnculo"/>
                </w:rPr>
                <w:t>andrea.mancilla@copadeh.gob.gt</w:t>
              </w:r>
            </w:hyperlink>
            <w:r w:rsidR="001D6396">
              <w:t xml:space="preserve"> </w:t>
            </w:r>
          </w:p>
        </w:tc>
      </w:tr>
      <w:tr w:rsidR="00206B27" w:rsidRPr="000505B2" w14:paraId="68CDE7A2" w14:textId="77777777" w:rsidTr="001D639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vAlign w:val="center"/>
          </w:tcPr>
          <w:p w14:paraId="5697C817" w14:textId="3C7776D1" w:rsidR="00206B27" w:rsidRPr="000505B2" w:rsidRDefault="00206B27" w:rsidP="00206B27">
            <w:pPr>
              <w:spacing w:after="0" w:line="240" w:lineRule="auto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UNIDAD DE GÉNERO</w:t>
            </w:r>
          </w:p>
        </w:tc>
        <w:tc>
          <w:tcPr>
            <w:tcW w:w="1314" w:type="dxa"/>
            <w:vAlign w:val="center"/>
          </w:tcPr>
          <w:p w14:paraId="17E3FB64" w14:textId="33C4F8E5" w:rsidR="00206B27" w:rsidRPr="000505B2" w:rsidRDefault="00206B27" w:rsidP="00206B2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55</w:t>
            </w:r>
            <w:r w:rsidR="00873D5F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80</w:t>
            </w:r>
          </w:p>
        </w:tc>
        <w:tc>
          <w:tcPr>
            <w:tcW w:w="3634" w:type="dxa"/>
            <w:vAlign w:val="center"/>
          </w:tcPr>
          <w:p w14:paraId="202FE76C" w14:textId="6997A397" w:rsidR="00206B27" w:rsidRPr="000505B2" w:rsidRDefault="00E31A9A" w:rsidP="00206B2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hyperlink r:id="rId19" w:history="1">
              <w:r w:rsidR="00CD2985" w:rsidRPr="000D5606">
                <w:rPr>
                  <w:rStyle w:val="Hipervnculo"/>
                </w:rPr>
                <w:t>ana.franco@copadeh.gob.gt</w:t>
              </w:r>
            </w:hyperlink>
            <w:r w:rsidR="00CD2985">
              <w:t xml:space="preserve"> </w:t>
            </w:r>
          </w:p>
        </w:tc>
      </w:tr>
      <w:tr w:rsidR="00206B27" w:rsidRPr="000505B2" w14:paraId="15408FF6" w14:textId="77777777" w:rsidTr="001D639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vAlign w:val="center"/>
          </w:tcPr>
          <w:p w14:paraId="3E3C240B" w14:textId="6334FD6E" w:rsidR="00206B27" w:rsidRPr="000505B2" w:rsidRDefault="00206B27" w:rsidP="00206B27">
            <w:pPr>
              <w:spacing w:after="0" w:line="240" w:lineRule="auto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 xml:space="preserve">RECEPCIÓN </w:t>
            </w:r>
          </w:p>
        </w:tc>
        <w:tc>
          <w:tcPr>
            <w:tcW w:w="1314" w:type="dxa"/>
            <w:vAlign w:val="center"/>
          </w:tcPr>
          <w:p w14:paraId="243F8CF2" w14:textId="02EB5EA6" w:rsidR="00206B27" w:rsidRPr="000505B2" w:rsidRDefault="00206B27" w:rsidP="00206B2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5500</w:t>
            </w:r>
          </w:p>
        </w:tc>
        <w:tc>
          <w:tcPr>
            <w:tcW w:w="3634" w:type="dxa"/>
            <w:vAlign w:val="center"/>
          </w:tcPr>
          <w:p w14:paraId="350ED650" w14:textId="070D9D94" w:rsidR="00206B27" w:rsidRPr="000505B2" w:rsidRDefault="00E31A9A" w:rsidP="00206B2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hyperlink r:id="rId20" w:history="1">
              <w:r w:rsidR="001D6396" w:rsidRPr="000D5606">
                <w:rPr>
                  <w:rStyle w:val="Hipervnculo"/>
                </w:rPr>
                <w:t>recepcion@copadeh.gob.gt</w:t>
              </w:r>
            </w:hyperlink>
            <w:r w:rsidR="001D6396">
              <w:t xml:space="preserve"> </w:t>
            </w:r>
          </w:p>
        </w:tc>
      </w:tr>
      <w:tr w:rsidR="00206B27" w:rsidRPr="000505B2" w14:paraId="78DF49EE" w14:textId="77777777" w:rsidTr="001D639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vAlign w:val="center"/>
          </w:tcPr>
          <w:p w14:paraId="68DF7C20" w14:textId="3788820E" w:rsidR="00206B27" w:rsidRPr="000505B2" w:rsidRDefault="00206B27" w:rsidP="00206B27">
            <w:pPr>
              <w:spacing w:after="0" w:line="240" w:lineRule="auto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 xml:space="preserve">ALMACÉN </w:t>
            </w:r>
          </w:p>
        </w:tc>
        <w:tc>
          <w:tcPr>
            <w:tcW w:w="1314" w:type="dxa"/>
            <w:vAlign w:val="center"/>
          </w:tcPr>
          <w:p w14:paraId="60A9B476" w14:textId="0AF21EB1" w:rsidR="00206B27" w:rsidRPr="000505B2" w:rsidRDefault="00206B27" w:rsidP="00206B2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5516</w:t>
            </w:r>
          </w:p>
        </w:tc>
        <w:tc>
          <w:tcPr>
            <w:tcW w:w="3634" w:type="dxa"/>
            <w:vAlign w:val="center"/>
          </w:tcPr>
          <w:p w14:paraId="697CEEBA" w14:textId="1F430314" w:rsidR="00206B27" w:rsidRPr="000505B2" w:rsidRDefault="00E31A9A" w:rsidP="00206B2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hyperlink r:id="rId21" w:history="1">
              <w:r w:rsidR="001D6396" w:rsidRPr="000D5606">
                <w:rPr>
                  <w:rStyle w:val="Hipervnculo"/>
                </w:rPr>
                <w:t>carlos.duran@copadeh.gob.gt</w:t>
              </w:r>
            </w:hyperlink>
            <w:r w:rsidR="001D6396">
              <w:t xml:space="preserve"> </w:t>
            </w:r>
          </w:p>
        </w:tc>
      </w:tr>
      <w:tr w:rsidR="00A55F6E" w:rsidRPr="000505B2" w14:paraId="3EA71332" w14:textId="77777777" w:rsidTr="001D639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vAlign w:val="center"/>
          </w:tcPr>
          <w:p w14:paraId="29243309" w14:textId="461617A3" w:rsidR="00A55F6E" w:rsidRPr="000505B2" w:rsidRDefault="00A55F6E" w:rsidP="00A55F6E">
            <w:pPr>
              <w:spacing w:after="0" w:line="240" w:lineRule="auto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COMPRAS</w:t>
            </w:r>
          </w:p>
        </w:tc>
        <w:tc>
          <w:tcPr>
            <w:tcW w:w="1314" w:type="dxa"/>
            <w:vAlign w:val="center"/>
          </w:tcPr>
          <w:p w14:paraId="6CC6B89C" w14:textId="5895976A" w:rsidR="00A55F6E" w:rsidRPr="000505B2" w:rsidRDefault="00A55F6E" w:rsidP="00A55F6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5601</w:t>
            </w:r>
          </w:p>
        </w:tc>
        <w:tc>
          <w:tcPr>
            <w:tcW w:w="3634" w:type="dxa"/>
            <w:vAlign w:val="center"/>
          </w:tcPr>
          <w:p w14:paraId="1EA5186F" w14:textId="283ED018" w:rsidR="00A55F6E" w:rsidRPr="000505B2" w:rsidRDefault="00E31A9A" w:rsidP="00A55F6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hyperlink r:id="rId22" w:history="1">
              <w:r w:rsidR="001D6396" w:rsidRPr="000D5606">
                <w:rPr>
                  <w:rStyle w:val="Hipervnculo"/>
                </w:rPr>
                <w:t>compras@copadeh.gob.gt</w:t>
              </w:r>
            </w:hyperlink>
            <w:r w:rsidR="001D6396">
              <w:t xml:space="preserve"> </w:t>
            </w:r>
          </w:p>
        </w:tc>
      </w:tr>
      <w:tr w:rsidR="00A55F6E" w:rsidRPr="000505B2" w14:paraId="32A0A0A1" w14:textId="77777777" w:rsidTr="001D639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vAlign w:val="center"/>
          </w:tcPr>
          <w:p w14:paraId="2A9839D6" w14:textId="11FCBBC9" w:rsidR="00A55F6E" w:rsidRPr="000505B2" w:rsidRDefault="00A55F6E" w:rsidP="00A55F6E">
            <w:pPr>
              <w:spacing w:after="0" w:line="240" w:lineRule="auto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 xml:space="preserve">INFORMÁTICA </w:t>
            </w:r>
          </w:p>
        </w:tc>
        <w:tc>
          <w:tcPr>
            <w:tcW w:w="1314" w:type="dxa"/>
            <w:vAlign w:val="center"/>
          </w:tcPr>
          <w:p w14:paraId="2CEF83F6" w14:textId="63ADB351" w:rsidR="00A55F6E" w:rsidRPr="000505B2" w:rsidRDefault="00A55F6E" w:rsidP="00A55F6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550</w:t>
            </w:r>
            <w:r w:rsidR="001D6396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4</w:t>
            </w:r>
          </w:p>
        </w:tc>
        <w:tc>
          <w:tcPr>
            <w:tcW w:w="3634" w:type="dxa"/>
            <w:vAlign w:val="center"/>
          </w:tcPr>
          <w:p w14:paraId="7BA63733" w14:textId="4561AAFB" w:rsidR="00A55F6E" w:rsidRPr="000505B2" w:rsidRDefault="00E31A9A" w:rsidP="00A55F6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hyperlink r:id="rId23" w:history="1">
              <w:r w:rsidR="001D6396" w:rsidRPr="000D5606">
                <w:rPr>
                  <w:rStyle w:val="Hipervnculo"/>
                  <w:rFonts w:ascii="Montserrat" w:eastAsia="MS UI Gothic" w:hAnsi="Montserrat" w:cs="Tahoma"/>
                  <w:sz w:val="18"/>
                  <w:szCs w:val="18"/>
                  <w:lang w:val="es-ES" w:eastAsia="es-ES"/>
                </w:rPr>
                <w:t>marlon.lopez@copadeh.gob.gt</w:t>
              </w:r>
            </w:hyperlink>
          </w:p>
        </w:tc>
      </w:tr>
      <w:tr w:rsidR="00A55F6E" w:rsidRPr="000505B2" w14:paraId="45715BFF" w14:textId="77777777" w:rsidTr="001D639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vAlign w:val="center"/>
          </w:tcPr>
          <w:p w14:paraId="573F1921" w14:textId="0F9733F7" w:rsidR="00A55F6E" w:rsidRPr="000505B2" w:rsidRDefault="00A55F6E" w:rsidP="00A55F6E">
            <w:pPr>
              <w:spacing w:after="0" w:line="240" w:lineRule="auto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 xml:space="preserve">SERVICIOS GENERALES/TRANSPORTES   </w:t>
            </w:r>
          </w:p>
        </w:tc>
        <w:tc>
          <w:tcPr>
            <w:tcW w:w="1314" w:type="dxa"/>
            <w:vAlign w:val="center"/>
          </w:tcPr>
          <w:p w14:paraId="2AB3DC42" w14:textId="36B1562F" w:rsidR="00A55F6E" w:rsidRPr="000505B2" w:rsidRDefault="00A55F6E" w:rsidP="00A55F6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5508</w:t>
            </w:r>
          </w:p>
        </w:tc>
        <w:tc>
          <w:tcPr>
            <w:tcW w:w="3634" w:type="dxa"/>
            <w:vAlign w:val="center"/>
          </w:tcPr>
          <w:p w14:paraId="51159E93" w14:textId="4DA29742" w:rsidR="00A55F6E" w:rsidRPr="000505B2" w:rsidRDefault="00E31A9A" w:rsidP="00A55F6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hyperlink r:id="rId24" w:history="1">
              <w:r w:rsidR="001D6396" w:rsidRPr="000D5606">
                <w:rPr>
                  <w:rStyle w:val="Hipervnculo"/>
                  <w:rFonts w:ascii="Montserrat" w:eastAsia="MS UI Gothic" w:hAnsi="Montserrat" w:cs="Tahoma"/>
                  <w:sz w:val="18"/>
                  <w:szCs w:val="18"/>
                  <w:lang w:val="es-ES" w:eastAsia="es-ES"/>
                </w:rPr>
                <w:t>julio.mendoza@copadeh.gob.gt</w:t>
              </w:r>
            </w:hyperlink>
            <w:r w:rsidR="001D6396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 xml:space="preserve"> </w:t>
            </w:r>
          </w:p>
        </w:tc>
      </w:tr>
    </w:tbl>
    <w:p w14:paraId="0077D8EC" w14:textId="77777777" w:rsidR="000505B2" w:rsidRPr="000505B2" w:rsidRDefault="000505B2" w:rsidP="000505B2">
      <w:pPr>
        <w:spacing w:after="0" w:line="240" w:lineRule="auto"/>
        <w:rPr>
          <w:rFonts w:ascii="Montserrat" w:eastAsia="MS UI Gothic" w:hAnsi="Montserrat" w:cs="Tahoma"/>
          <w:sz w:val="24"/>
          <w:szCs w:val="24"/>
          <w:lang w:val="es-ES" w:eastAsia="es-ES"/>
        </w:rPr>
      </w:pPr>
    </w:p>
    <w:p w14:paraId="10C97FD9" w14:textId="77777777" w:rsidR="000505B2" w:rsidRPr="000505B2" w:rsidRDefault="000505B2" w:rsidP="000505B2">
      <w:pPr>
        <w:spacing w:after="0" w:line="240" w:lineRule="auto"/>
        <w:rPr>
          <w:rFonts w:ascii="Montserrat" w:eastAsia="MS UI Gothic" w:hAnsi="Montserrat" w:cs="Tahoma"/>
          <w:sz w:val="24"/>
          <w:szCs w:val="24"/>
          <w:lang w:val="es-ES" w:eastAsia="es-ES"/>
        </w:rPr>
      </w:pPr>
    </w:p>
    <w:p w14:paraId="1D3A5E75" w14:textId="77777777" w:rsidR="000505B2" w:rsidRPr="000505B2" w:rsidRDefault="000505B2" w:rsidP="000505B2">
      <w:pPr>
        <w:spacing w:after="0" w:line="240" w:lineRule="auto"/>
        <w:rPr>
          <w:rFonts w:ascii="Montserrat" w:eastAsia="MS UI Gothic" w:hAnsi="Montserrat" w:cs="Tahoma"/>
          <w:sz w:val="24"/>
          <w:szCs w:val="24"/>
          <w:lang w:val="es-ES" w:eastAsia="es-ES"/>
        </w:rPr>
      </w:pPr>
    </w:p>
    <w:p w14:paraId="63467D70" w14:textId="77777777" w:rsidR="000505B2" w:rsidRPr="000505B2" w:rsidRDefault="000505B2" w:rsidP="000505B2">
      <w:pPr>
        <w:spacing w:after="0" w:line="240" w:lineRule="auto"/>
        <w:rPr>
          <w:rFonts w:ascii="Montserrat" w:eastAsia="MS UI Gothic" w:hAnsi="Montserrat" w:cs="Tahoma"/>
          <w:sz w:val="24"/>
          <w:szCs w:val="24"/>
          <w:lang w:val="es-ES" w:eastAsia="es-ES"/>
        </w:rPr>
      </w:pPr>
    </w:p>
    <w:p w14:paraId="22472C76" w14:textId="77777777" w:rsidR="000505B2" w:rsidRPr="000505B2" w:rsidRDefault="000505B2" w:rsidP="000505B2">
      <w:pPr>
        <w:spacing w:after="0" w:line="240" w:lineRule="auto"/>
        <w:rPr>
          <w:rFonts w:ascii="Montserrat" w:eastAsia="MS UI Gothic" w:hAnsi="Montserrat" w:cs="Tahoma"/>
          <w:sz w:val="24"/>
          <w:szCs w:val="24"/>
          <w:lang w:val="es-ES" w:eastAsia="es-ES"/>
        </w:rPr>
      </w:pPr>
    </w:p>
    <w:p w14:paraId="05B29724" w14:textId="2783422D" w:rsidR="000505B2" w:rsidRPr="000505B2" w:rsidRDefault="000505B2" w:rsidP="000505B2">
      <w:pPr>
        <w:spacing w:after="0" w:line="240" w:lineRule="auto"/>
        <w:rPr>
          <w:rFonts w:ascii="Montserrat" w:eastAsia="MS UI Gothic" w:hAnsi="Montserrat" w:cs="Tahoma"/>
          <w:sz w:val="24"/>
          <w:szCs w:val="24"/>
          <w:lang w:val="es-ES" w:eastAsia="es-ES"/>
        </w:rPr>
      </w:pPr>
    </w:p>
    <w:p w14:paraId="2F5CF2CE" w14:textId="77777777" w:rsidR="000505B2" w:rsidRPr="007744B9" w:rsidRDefault="000505B2" w:rsidP="000505B2">
      <w:pPr>
        <w:spacing w:after="0" w:line="240" w:lineRule="auto"/>
        <w:rPr>
          <w:rFonts w:ascii="Montserrat" w:eastAsia="MS UI Gothic" w:hAnsi="Montserrat" w:cs="Tahoma"/>
          <w:sz w:val="24"/>
          <w:szCs w:val="24"/>
          <w:lang w:val="es-ES" w:eastAsia="es-ES"/>
        </w:rPr>
      </w:pPr>
    </w:p>
    <w:p w14:paraId="1BDBA18E" w14:textId="49381A15" w:rsidR="000505B2" w:rsidRDefault="000505B2" w:rsidP="001D6396">
      <w:pPr>
        <w:spacing w:after="0" w:line="240" w:lineRule="auto"/>
        <w:jc w:val="center"/>
        <w:rPr>
          <w:rFonts w:ascii="Montserrat" w:eastAsia="Times New Roman" w:hAnsi="Montserrat" w:cs="Tahoma"/>
          <w:b/>
          <w:sz w:val="24"/>
          <w:szCs w:val="24"/>
          <w:lang w:val="es-ES" w:eastAsia="es-ES"/>
        </w:rPr>
      </w:pPr>
      <w:r w:rsidRPr="007744B9">
        <w:rPr>
          <w:rFonts w:ascii="Montserrat" w:eastAsia="Times New Roman" w:hAnsi="Montserrat" w:cs="Tahoma"/>
          <w:b/>
          <w:sz w:val="24"/>
          <w:szCs w:val="24"/>
          <w:lang w:val="es-ES" w:eastAsia="es-ES"/>
        </w:rPr>
        <w:t>SEDES REGIONALES</w:t>
      </w:r>
    </w:p>
    <w:p w14:paraId="084D84A7" w14:textId="77777777" w:rsidR="001D6396" w:rsidRPr="007744B9" w:rsidRDefault="001D6396" w:rsidP="001D6396">
      <w:pPr>
        <w:spacing w:after="0" w:line="240" w:lineRule="auto"/>
        <w:jc w:val="center"/>
        <w:rPr>
          <w:rFonts w:ascii="Montserrat" w:eastAsia="Times New Roman" w:hAnsi="Montserrat" w:cs="Tahoma"/>
          <w:b/>
          <w:sz w:val="24"/>
          <w:szCs w:val="24"/>
          <w:lang w:val="es-ES" w:eastAsia="es-ES"/>
        </w:rPr>
      </w:pPr>
    </w:p>
    <w:tbl>
      <w:tblPr>
        <w:tblStyle w:val="Tabladecuadrcula1clara-nfasis11"/>
        <w:tblW w:w="10916" w:type="dxa"/>
        <w:tblInd w:w="-856" w:type="dxa"/>
        <w:tblLook w:val="0000" w:firstRow="0" w:lastRow="0" w:firstColumn="0" w:lastColumn="0" w:noHBand="0" w:noVBand="0"/>
      </w:tblPr>
      <w:tblGrid>
        <w:gridCol w:w="3119"/>
        <w:gridCol w:w="5812"/>
        <w:gridCol w:w="1985"/>
      </w:tblGrid>
      <w:tr w:rsidR="000505B2" w:rsidRPr="000505B2" w14:paraId="3DCB1A67" w14:textId="77777777" w:rsidTr="001D6396">
        <w:trPr>
          <w:trHeight w:val="340"/>
        </w:trPr>
        <w:tc>
          <w:tcPr>
            <w:tcW w:w="3119" w:type="dxa"/>
            <w:tcBorders>
              <w:bottom w:val="single" w:sz="12" w:space="0" w:color="5B9BD5"/>
            </w:tcBorders>
            <w:vAlign w:val="center"/>
          </w:tcPr>
          <w:p w14:paraId="53D17A75" w14:textId="7777777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b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/>
                <w:bCs/>
                <w:sz w:val="18"/>
                <w:lang w:val="es-ES" w:eastAsia="es-ES"/>
              </w:rPr>
              <w:t xml:space="preserve">SEDE REGIONAL </w:t>
            </w:r>
          </w:p>
        </w:tc>
        <w:tc>
          <w:tcPr>
            <w:tcW w:w="5812" w:type="dxa"/>
            <w:tcBorders>
              <w:bottom w:val="single" w:sz="12" w:space="0" w:color="5B9BD5"/>
            </w:tcBorders>
            <w:vAlign w:val="center"/>
          </w:tcPr>
          <w:p w14:paraId="2653CB59" w14:textId="7777777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b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/>
                <w:bCs/>
                <w:sz w:val="18"/>
                <w:lang w:val="es-ES" w:eastAsia="es-ES"/>
              </w:rPr>
              <w:t xml:space="preserve">UBICACIÓN </w:t>
            </w:r>
          </w:p>
        </w:tc>
        <w:tc>
          <w:tcPr>
            <w:tcW w:w="1985" w:type="dxa"/>
            <w:tcBorders>
              <w:bottom w:val="single" w:sz="12" w:space="0" w:color="5B9BD5"/>
            </w:tcBorders>
            <w:vAlign w:val="center"/>
          </w:tcPr>
          <w:p w14:paraId="77ACDDEF" w14:textId="4895F21E" w:rsidR="000505B2" w:rsidRPr="000505B2" w:rsidRDefault="00CA3ACE" w:rsidP="000505B2">
            <w:pPr>
              <w:spacing w:after="0" w:line="240" w:lineRule="auto"/>
              <w:rPr>
                <w:rFonts w:ascii="Montserrat" w:eastAsia="MS UI Gothic" w:hAnsi="Montserrat" w:cs="Tahoma"/>
                <w:b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/>
                <w:bCs/>
                <w:sz w:val="18"/>
                <w:lang w:val="es-ES" w:eastAsia="es-ES"/>
              </w:rPr>
              <w:t>TELÉFONO</w:t>
            </w:r>
            <w:r w:rsidR="000505B2" w:rsidRPr="000505B2">
              <w:rPr>
                <w:rFonts w:ascii="Montserrat" w:eastAsia="MS UI Gothic" w:hAnsi="Montserrat" w:cs="Tahoma"/>
                <w:b/>
                <w:bCs/>
                <w:sz w:val="18"/>
                <w:lang w:val="es-ES" w:eastAsia="es-ES"/>
              </w:rPr>
              <w:t xml:space="preserve"> </w:t>
            </w:r>
          </w:p>
        </w:tc>
      </w:tr>
      <w:tr w:rsidR="000505B2" w:rsidRPr="000505B2" w14:paraId="58219442" w14:textId="77777777" w:rsidTr="001D6396">
        <w:trPr>
          <w:trHeight w:val="340"/>
        </w:trPr>
        <w:tc>
          <w:tcPr>
            <w:tcW w:w="3119" w:type="dxa"/>
            <w:tcBorders>
              <w:top w:val="single" w:sz="12" w:space="0" w:color="5B9BD5"/>
            </w:tcBorders>
            <w:vAlign w:val="center"/>
          </w:tcPr>
          <w:p w14:paraId="33C0AF92" w14:textId="4110D3AC" w:rsidR="000505B2" w:rsidRPr="00FC5860" w:rsidRDefault="00CA3ACE" w:rsidP="000505B2">
            <w:pPr>
              <w:spacing w:after="0" w:line="240" w:lineRule="auto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FC5860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COBÁN</w:t>
            </w:r>
            <w:r w:rsidR="000505B2" w:rsidRPr="00FC5860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, ALTA VERAPAZ</w:t>
            </w:r>
          </w:p>
        </w:tc>
        <w:tc>
          <w:tcPr>
            <w:tcW w:w="5812" w:type="dxa"/>
            <w:tcBorders>
              <w:top w:val="single" w:sz="12" w:space="0" w:color="5B9BD5"/>
            </w:tcBorders>
            <w:vAlign w:val="center"/>
          </w:tcPr>
          <w:p w14:paraId="021C38D4" w14:textId="7777777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4a. Avenida 3-21 zona 4, Cobán</w:t>
            </w:r>
          </w:p>
        </w:tc>
        <w:tc>
          <w:tcPr>
            <w:tcW w:w="1985" w:type="dxa"/>
            <w:tcBorders>
              <w:top w:val="single" w:sz="12" w:space="0" w:color="5B9BD5"/>
            </w:tcBorders>
            <w:vAlign w:val="center"/>
          </w:tcPr>
          <w:p w14:paraId="0FBCC6C1" w14:textId="77777777" w:rsidR="000505B2" w:rsidRPr="000505B2" w:rsidRDefault="000505B2" w:rsidP="000505B2">
            <w:pPr>
              <w:spacing w:after="0" w:line="240" w:lineRule="auto"/>
              <w:jc w:val="center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5589-9046</w:t>
            </w:r>
          </w:p>
        </w:tc>
      </w:tr>
      <w:tr w:rsidR="000505B2" w:rsidRPr="000505B2" w14:paraId="4A7876D4" w14:textId="77777777" w:rsidTr="001D6396">
        <w:trPr>
          <w:trHeight w:val="340"/>
        </w:trPr>
        <w:tc>
          <w:tcPr>
            <w:tcW w:w="3119" w:type="dxa"/>
            <w:vAlign w:val="center"/>
          </w:tcPr>
          <w:p w14:paraId="1B419706" w14:textId="21377FD6" w:rsidR="000505B2" w:rsidRPr="00FC5860" w:rsidRDefault="00CA3ACE" w:rsidP="000505B2">
            <w:pPr>
              <w:spacing w:after="0" w:line="240" w:lineRule="auto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FC5860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SALAMÁ</w:t>
            </w:r>
            <w:r w:rsidR="000505B2" w:rsidRPr="00FC5860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, BAJA VERAPAZ</w:t>
            </w:r>
          </w:p>
        </w:tc>
        <w:tc>
          <w:tcPr>
            <w:tcW w:w="5812" w:type="dxa"/>
            <w:vAlign w:val="center"/>
          </w:tcPr>
          <w:p w14:paraId="70E0D607" w14:textId="0DA03CD7" w:rsidR="000505B2" w:rsidRPr="000505B2" w:rsidRDefault="000505B2" w:rsidP="001D6396">
            <w:pPr>
              <w:spacing w:after="0" w:line="240" w:lineRule="auto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km 145, residenciales Los Pinos Salamá, Baja Verapaz</w:t>
            </w:r>
          </w:p>
        </w:tc>
        <w:tc>
          <w:tcPr>
            <w:tcW w:w="1985" w:type="dxa"/>
            <w:vAlign w:val="center"/>
          </w:tcPr>
          <w:p w14:paraId="7C7FB610" w14:textId="77777777" w:rsidR="000505B2" w:rsidRPr="000505B2" w:rsidRDefault="000505B2" w:rsidP="000505B2">
            <w:pPr>
              <w:spacing w:after="0" w:line="240" w:lineRule="auto"/>
              <w:jc w:val="center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5589-9099</w:t>
            </w:r>
          </w:p>
        </w:tc>
      </w:tr>
      <w:tr w:rsidR="000505B2" w:rsidRPr="000505B2" w14:paraId="410DF139" w14:textId="77777777" w:rsidTr="001D6396">
        <w:trPr>
          <w:trHeight w:val="340"/>
        </w:trPr>
        <w:tc>
          <w:tcPr>
            <w:tcW w:w="3119" w:type="dxa"/>
            <w:vAlign w:val="center"/>
          </w:tcPr>
          <w:p w14:paraId="0A7375F7" w14:textId="77777777" w:rsidR="000505B2" w:rsidRPr="00FC5860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FC5860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NEBAJ, QUICHE</w:t>
            </w:r>
            <w:r w:rsidRPr="00FC5860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ab/>
            </w:r>
          </w:p>
        </w:tc>
        <w:tc>
          <w:tcPr>
            <w:tcW w:w="5812" w:type="dxa"/>
            <w:vAlign w:val="center"/>
          </w:tcPr>
          <w:p w14:paraId="0A813B22" w14:textId="7777777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Barrio Vitzal, Santa Maria, Nebaj</w:t>
            </w:r>
          </w:p>
        </w:tc>
        <w:tc>
          <w:tcPr>
            <w:tcW w:w="1985" w:type="dxa"/>
            <w:vAlign w:val="center"/>
          </w:tcPr>
          <w:p w14:paraId="1AC635E2" w14:textId="77777777" w:rsidR="000505B2" w:rsidRPr="000505B2" w:rsidRDefault="000505B2" w:rsidP="000505B2">
            <w:pPr>
              <w:spacing w:after="0" w:line="240" w:lineRule="auto"/>
              <w:jc w:val="center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5589-9048</w:t>
            </w:r>
          </w:p>
        </w:tc>
      </w:tr>
      <w:tr w:rsidR="000505B2" w:rsidRPr="000505B2" w14:paraId="5FCEDB72" w14:textId="77777777" w:rsidTr="001D6396">
        <w:trPr>
          <w:trHeight w:val="340"/>
        </w:trPr>
        <w:tc>
          <w:tcPr>
            <w:tcW w:w="3119" w:type="dxa"/>
            <w:vAlign w:val="center"/>
          </w:tcPr>
          <w:p w14:paraId="4EEBF48B" w14:textId="77777777" w:rsidR="000505B2" w:rsidRPr="00FC5860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FC5860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 xml:space="preserve">JALAPA </w:t>
            </w:r>
            <w:r w:rsidRPr="00FC5860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ab/>
            </w:r>
            <w:r w:rsidRPr="00FC5860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ab/>
            </w:r>
          </w:p>
        </w:tc>
        <w:tc>
          <w:tcPr>
            <w:tcW w:w="5812" w:type="dxa"/>
            <w:vAlign w:val="center"/>
          </w:tcPr>
          <w:p w14:paraId="4D11545C" w14:textId="7777777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5a. Calle 0-14 zona 1, Jalapa</w:t>
            </w:r>
          </w:p>
        </w:tc>
        <w:tc>
          <w:tcPr>
            <w:tcW w:w="1985" w:type="dxa"/>
            <w:vAlign w:val="center"/>
          </w:tcPr>
          <w:p w14:paraId="2CDE1B6C" w14:textId="77777777" w:rsidR="000505B2" w:rsidRPr="000505B2" w:rsidRDefault="000505B2" w:rsidP="000505B2">
            <w:pPr>
              <w:spacing w:after="0" w:line="240" w:lineRule="auto"/>
              <w:jc w:val="center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5589-9128</w:t>
            </w:r>
          </w:p>
        </w:tc>
      </w:tr>
      <w:tr w:rsidR="000505B2" w:rsidRPr="000505B2" w14:paraId="0F4836D1" w14:textId="77777777" w:rsidTr="001D6396">
        <w:trPr>
          <w:trHeight w:val="340"/>
        </w:trPr>
        <w:tc>
          <w:tcPr>
            <w:tcW w:w="3119" w:type="dxa"/>
            <w:vAlign w:val="center"/>
          </w:tcPr>
          <w:p w14:paraId="1DC57CC2" w14:textId="77777777" w:rsidR="000505B2" w:rsidRPr="00FC5860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FC5860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PUERTO BARRIOS</w:t>
            </w:r>
          </w:p>
        </w:tc>
        <w:tc>
          <w:tcPr>
            <w:tcW w:w="5812" w:type="dxa"/>
            <w:vAlign w:val="center"/>
          </w:tcPr>
          <w:p w14:paraId="3C4FD7DF" w14:textId="7777777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0 calle, 9ª. Avenida, Barrio El Estrecho, Puerto Barrios, Izabal</w:t>
            </w:r>
          </w:p>
        </w:tc>
        <w:tc>
          <w:tcPr>
            <w:tcW w:w="1985" w:type="dxa"/>
            <w:vAlign w:val="center"/>
          </w:tcPr>
          <w:p w14:paraId="5E196518" w14:textId="77777777" w:rsidR="000505B2" w:rsidRPr="000505B2" w:rsidRDefault="000505B2" w:rsidP="000505B2">
            <w:pPr>
              <w:spacing w:after="0" w:line="240" w:lineRule="auto"/>
              <w:jc w:val="center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5589-9187</w:t>
            </w:r>
          </w:p>
        </w:tc>
      </w:tr>
      <w:tr w:rsidR="000505B2" w:rsidRPr="000505B2" w14:paraId="69601546" w14:textId="77777777" w:rsidTr="001D6396">
        <w:trPr>
          <w:trHeight w:val="340"/>
        </w:trPr>
        <w:tc>
          <w:tcPr>
            <w:tcW w:w="3119" w:type="dxa"/>
            <w:vAlign w:val="center"/>
          </w:tcPr>
          <w:p w14:paraId="606BB562" w14:textId="77777777" w:rsidR="000505B2" w:rsidRPr="00FC5860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FC5860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QUETZALTENANGO</w:t>
            </w:r>
          </w:p>
        </w:tc>
        <w:tc>
          <w:tcPr>
            <w:tcW w:w="5812" w:type="dxa"/>
            <w:vAlign w:val="center"/>
          </w:tcPr>
          <w:p w14:paraId="1F1A590E" w14:textId="7777777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Calle C 25-46 zona 1, Quetzaltenango</w:t>
            </w:r>
          </w:p>
        </w:tc>
        <w:tc>
          <w:tcPr>
            <w:tcW w:w="1985" w:type="dxa"/>
            <w:vAlign w:val="center"/>
          </w:tcPr>
          <w:p w14:paraId="50D72981" w14:textId="77777777" w:rsidR="000505B2" w:rsidRPr="000505B2" w:rsidRDefault="000505B2" w:rsidP="000505B2">
            <w:pPr>
              <w:spacing w:after="0" w:line="240" w:lineRule="auto"/>
              <w:jc w:val="center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5589-9284</w:t>
            </w:r>
          </w:p>
        </w:tc>
      </w:tr>
      <w:tr w:rsidR="000505B2" w:rsidRPr="000505B2" w14:paraId="0281DFAF" w14:textId="77777777" w:rsidTr="001D6396">
        <w:trPr>
          <w:trHeight w:val="340"/>
        </w:trPr>
        <w:tc>
          <w:tcPr>
            <w:tcW w:w="3119" w:type="dxa"/>
            <w:vAlign w:val="center"/>
          </w:tcPr>
          <w:p w14:paraId="261D0F59" w14:textId="046A4339" w:rsidR="000505B2" w:rsidRPr="00FC5860" w:rsidRDefault="00CA3ACE" w:rsidP="000505B2">
            <w:pPr>
              <w:spacing w:after="0" w:line="240" w:lineRule="auto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FC5860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CHIMALTENANGO</w:t>
            </w:r>
          </w:p>
        </w:tc>
        <w:tc>
          <w:tcPr>
            <w:tcW w:w="5812" w:type="dxa"/>
            <w:vAlign w:val="center"/>
          </w:tcPr>
          <w:p w14:paraId="6710D25F" w14:textId="574ABB0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3era calle 6-90, de la zona 3, de Chimaltenango</w:t>
            </w:r>
          </w:p>
        </w:tc>
        <w:tc>
          <w:tcPr>
            <w:tcW w:w="1985" w:type="dxa"/>
            <w:vAlign w:val="center"/>
          </w:tcPr>
          <w:p w14:paraId="0B637B67" w14:textId="77777777" w:rsidR="000505B2" w:rsidRPr="000505B2" w:rsidRDefault="000505B2" w:rsidP="000505B2">
            <w:pPr>
              <w:spacing w:after="0" w:line="240" w:lineRule="auto"/>
              <w:jc w:val="center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5574-3485</w:t>
            </w:r>
          </w:p>
        </w:tc>
      </w:tr>
      <w:tr w:rsidR="000505B2" w:rsidRPr="000505B2" w14:paraId="1C49651A" w14:textId="77777777" w:rsidTr="001D6396">
        <w:trPr>
          <w:trHeight w:val="340"/>
        </w:trPr>
        <w:tc>
          <w:tcPr>
            <w:tcW w:w="3119" w:type="dxa"/>
            <w:vAlign w:val="center"/>
          </w:tcPr>
          <w:p w14:paraId="4B6EF811" w14:textId="77777777" w:rsidR="000505B2" w:rsidRPr="00FC5860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FC5860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 xml:space="preserve">SANTA CRUZ DEL QUICHE </w:t>
            </w:r>
          </w:p>
        </w:tc>
        <w:tc>
          <w:tcPr>
            <w:tcW w:w="5812" w:type="dxa"/>
            <w:vAlign w:val="center"/>
          </w:tcPr>
          <w:p w14:paraId="6949F962" w14:textId="68F5DAD9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0 calle 3-17 zona 6, Santa Cruz del Quiché</w:t>
            </w:r>
          </w:p>
        </w:tc>
        <w:tc>
          <w:tcPr>
            <w:tcW w:w="1985" w:type="dxa"/>
            <w:vAlign w:val="center"/>
          </w:tcPr>
          <w:p w14:paraId="55F111EC" w14:textId="77777777" w:rsidR="000505B2" w:rsidRPr="000505B2" w:rsidRDefault="000505B2" w:rsidP="000505B2">
            <w:pPr>
              <w:spacing w:after="0" w:line="240" w:lineRule="auto"/>
              <w:jc w:val="center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5589-9839</w:t>
            </w:r>
          </w:p>
        </w:tc>
      </w:tr>
      <w:tr w:rsidR="000505B2" w:rsidRPr="000505B2" w14:paraId="11FC734C" w14:textId="77777777" w:rsidTr="001D6396">
        <w:trPr>
          <w:trHeight w:val="340"/>
        </w:trPr>
        <w:tc>
          <w:tcPr>
            <w:tcW w:w="3119" w:type="dxa"/>
            <w:vAlign w:val="center"/>
          </w:tcPr>
          <w:p w14:paraId="46B84C2B" w14:textId="77777777" w:rsidR="000505B2" w:rsidRPr="00FC5860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FC5860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SOLOMA, HUEHUETENANGO</w:t>
            </w:r>
          </w:p>
        </w:tc>
        <w:tc>
          <w:tcPr>
            <w:tcW w:w="5812" w:type="dxa"/>
            <w:vAlign w:val="center"/>
          </w:tcPr>
          <w:p w14:paraId="274EF087" w14:textId="7777777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7ma calle 4-37, zona 1, San Pedro Soloma, Huehuetenango</w:t>
            </w:r>
          </w:p>
        </w:tc>
        <w:tc>
          <w:tcPr>
            <w:tcW w:w="1985" w:type="dxa"/>
            <w:vAlign w:val="center"/>
          </w:tcPr>
          <w:p w14:paraId="1A6E3BE5" w14:textId="77777777" w:rsidR="000505B2" w:rsidRPr="000505B2" w:rsidRDefault="000505B2" w:rsidP="000505B2">
            <w:pPr>
              <w:spacing w:after="0" w:line="240" w:lineRule="auto"/>
              <w:jc w:val="center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5589-9607</w:t>
            </w:r>
          </w:p>
        </w:tc>
      </w:tr>
      <w:tr w:rsidR="000505B2" w:rsidRPr="000505B2" w14:paraId="083F4FC9" w14:textId="77777777" w:rsidTr="001D6396">
        <w:trPr>
          <w:trHeight w:val="340"/>
        </w:trPr>
        <w:tc>
          <w:tcPr>
            <w:tcW w:w="3119" w:type="dxa"/>
            <w:vAlign w:val="center"/>
          </w:tcPr>
          <w:p w14:paraId="1CDFD971" w14:textId="77777777" w:rsidR="000505B2" w:rsidRPr="00FC5860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FC5860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 xml:space="preserve">SAN MARCOS </w:t>
            </w:r>
          </w:p>
        </w:tc>
        <w:tc>
          <w:tcPr>
            <w:tcW w:w="5812" w:type="dxa"/>
            <w:vAlign w:val="center"/>
          </w:tcPr>
          <w:p w14:paraId="33EC84ED" w14:textId="1D1F0245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9na calle, 12 avenida “A”, Lote 19</w:t>
            </w:r>
            <w:r w:rsidR="001D6396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 xml:space="preserve"> </w:t>
            </w: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Zona 3, Lotificación San Jorge II, San Marcos</w:t>
            </w:r>
          </w:p>
        </w:tc>
        <w:tc>
          <w:tcPr>
            <w:tcW w:w="1985" w:type="dxa"/>
            <w:vAlign w:val="center"/>
          </w:tcPr>
          <w:p w14:paraId="13B45576" w14:textId="77777777" w:rsidR="000505B2" w:rsidRPr="000505B2" w:rsidRDefault="000505B2" w:rsidP="000505B2">
            <w:pPr>
              <w:spacing w:after="0" w:line="240" w:lineRule="auto"/>
              <w:jc w:val="center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5589-9389</w:t>
            </w:r>
          </w:p>
        </w:tc>
      </w:tr>
      <w:tr w:rsidR="000505B2" w:rsidRPr="000505B2" w14:paraId="73CA99B3" w14:textId="77777777" w:rsidTr="001D6396">
        <w:trPr>
          <w:trHeight w:val="340"/>
        </w:trPr>
        <w:tc>
          <w:tcPr>
            <w:tcW w:w="3119" w:type="dxa"/>
            <w:vAlign w:val="center"/>
          </w:tcPr>
          <w:p w14:paraId="7FE4832B" w14:textId="77777777" w:rsidR="000505B2" w:rsidRPr="00FC5860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FC5860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MAZATENANGO</w:t>
            </w:r>
          </w:p>
        </w:tc>
        <w:tc>
          <w:tcPr>
            <w:tcW w:w="5812" w:type="dxa"/>
            <w:vAlign w:val="center"/>
          </w:tcPr>
          <w:p w14:paraId="310A4E0E" w14:textId="6FEFFBFD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5ta calle 2-185 zona 3, Cantón Santa Marta, Mazatenango, Suchitepéquez</w:t>
            </w:r>
          </w:p>
        </w:tc>
        <w:tc>
          <w:tcPr>
            <w:tcW w:w="1985" w:type="dxa"/>
            <w:vAlign w:val="center"/>
          </w:tcPr>
          <w:p w14:paraId="736138BD" w14:textId="77777777" w:rsidR="000505B2" w:rsidRPr="000505B2" w:rsidRDefault="000505B2" w:rsidP="000505B2">
            <w:pPr>
              <w:spacing w:after="0" w:line="240" w:lineRule="auto"/>
              <w:jc w:val="center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5589-9380</w:t>
            </w:r>
          </w:p>
        </w:tc>
      </w:tr>
      <w:tr w:rsidR="000505B2" w:rsidRPr="000505B2" w14:paraId="71C094F7" w14:textId="77777777" w:rsidTr="001D6396">
        <w:trPr>
          <w:trHeight w:val="340"/>
        </w:trPr>
        <w:tc>
          <w:tcPr>
            <w:tcW w:w="3119" w:type="dxa"/>
            <w:vAlign w:val="center"/>
          </w:tcPr>
          <w:p w14:paraId="3E776FB9" w14:textId="77777777" w:rsidR="000505B2" w:rsidRPr="00FC5860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FC5860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SANTA ELENA, PETEN</w:t>
            </w:r>
          </w:p>
        </w:tc>
        <w:tc>
          <w:tcPr>
            <w:tcW w:w="5812" w:type="dxa"/>
            <w:vAlign w:val="center"/>
          </w:tcPr>
          <w:p w14:paraId="08122F24" w14:textId="64A3051B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2da Avenida, zona 2, Barrio Villa Concepción, Santa Elena de la Cruz, Flores, Petén</w:t>
            </w:r>
          </w:p>
        </w:tc>
        <w:tc>
          <w:tcPr>
            <w:tcW w:w="1985" w:type="dxa"/>
            <w:vAlign w:val="center"/>
          </w:tcPr>
          <w:p w14:paraId="3CA71AEC" w14:textId="77777777" w:rsidR="000505B2" w:rsidRPr="000505B2" w:rsidRDefault="000505B2" w:rsidP="000505B2">
            <w:pPr>
              <w:spacing w:after="0" w:line="240" w:lineRule="auto"/>
              <w:jc w:val="center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5589-9308</w:t>
            </w:r>
          </w:p>
        </w:tc>
      </w:tr>
      <w:tr w:rsidR="00FC5860" w:rsidRPr="000505B2" w14:paraId="04393215" w14:textId="77777777" w:rsidTr="001D6396">
        <w:trPr>
          <w:trHeight w:val="340"/>
        </w:trPr>
        <w:tc>
          <w:tcPr>
            <w:tcW w:w="3119" w:type="dxa"/>
            <w:vAlign w:val="center"/>
          </w:tcPr>
          <w:p w14:paraId="6369E0BF" w14:textId="382F635D" w:rsidR="00FC5860" w:rsidRPr="00FC5860" w:rsidRDefault="00FC5860" w:rsidP="000505B2">
            <w:pPr>
              <w:spacing w:after="0" w:line="240" w:lineRule="auto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FC5860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SEDE CENTRAL, GUATEMALA</w:t>
            </w:r>
          </w:p>
        </w:tc>
        <w:tc>
          <w:tcPr>
            <w:tcW w:w="5812" w:type="dxa"/>
            <w:vAlign w:val="center"/>
          </w:tcPr>
          <w:p w14:paraId="6FDFED61" w14:textId="11E925E9" w:rsidR="00FC5860" w:rsidRPr="000505B2" w:rsidRDefault="00FC5860" w:rsidP="000505B2">
            <w:pPr>
              <w:spacing w:after="0" w:line="240" w:lineRule="auto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13 calle 15-38, Zona 13</w:t>
            </w:r>
          </w:p>
        </w:tc>
        <w:tc>
          <w:tcPr>
            <w:tcW w:w="1985" w:type="dxa"/>
            <w:vAlign w:val="center"/>
          </w:tcPr>
          <w:p w14:paraId="7CA294F3" w14:textId="7AA9D96F" w:rsidR="00FC5860" w:rsidRPr="000505B2" w:rsidRDefault="00FC5860" w:rsidP="000505B2">
            <w:pPr>
              <w:spacing w:after="0" w:line="240" w:lineRule="auto"/>
              <w:jc w:val="center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2316-5500</w:t>
            </w:r>
          </w:p>
        </w:tc>
      </w:tr>
      <w:tr w:rsidR="00FC5860" w:rsidRPr="000505B2" w14:paraId="234148B5" w14:textId="77777777" w:rsidTr="001D6396">
        <w:trPr>
          <w:trHeight w:val="340"/>
        </w:trPr>
        <w:tc>
          <w:tcPr>
            <w:tcW w:w="3119" w:type="dxa"/>
            <w:vAlign w:val="center"/>
          </w:tcPr>
          <w:p w14:paraId="77255E00" w14:textId="61164AA4" w:rsidR="00FC5860" w:rsidRPr="00FC5860" w:rsidRDefault="00FC5860" w:rsidP="000505B2">
            <w:pPr>
              <w:spacing w:after="0" w:line="240" w:lineRule="auto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FC5860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SANTA CATARINA, LA TINTA, ALTA VERAPAZ</w:t>
            </w:r>
          </w:p>
        </w:tc>
        <w:tc>
          <w:tcPr>
            <w:tcW w:w="5812" w:type="dxa"/>
            <w:vAlign w:val="center"/>
          </w:tcPr>
          <w:p w14:paraId="6F941A83" w14:textId="3D509ABB" w:rsidR="00FC5860" w:rsidRDefault="00FC5860" w:rsidP="000505B2">
            <w:pPr>
              <w:spacing w:after="0" w:line="240" w:lineRule="auto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Barrio las Palmas, Santa Catarina, la Tinta, Alta Verapaz</w:t>
            </w:r>
          </w:p>
        </w:tc>
        <w:tc>
          <w:tcPr>
            <w:tcW w:w="1985" w:type="dxa"/>
            <w:vAlign w:val="center"/>
          </w:tcPr>
          <w:p w14:paraId="1FC9FED1" w14:textId="43A6EA14" w:rsidR="00FC5860" w:rsidRDefault="00FC5860" w:rsidP="000505B2">
            <w:pPr>
              <w:spacing w:after="0" w:line="240" w:lineRule="auto"/>
              <w:jc w:val="center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3089-1011</w:t>
            </w:r>
          </w:p>
        </w:tc>
      </w:tr>
      <w:tr w:rsidR="000505B2" w:rsidRPr="000505B2" w14:paraId="2967FA71" w14:textId="77777777" w:rsidTr="001D6396">
        <w:trPr>
          <w:trHeight w:val="340"/>
        </w:trPr>
        <w:tc>
          <w:tcPr>
            <w:tcW w:w="3119" w:type="dxa"/>
            <w:vAlign w:val="center"/>
          </w:tcPr>
          <w:p w14:paraId="5E20747E" w14:textId="77777777" w:rsidR="000505B2" w:rsidRPr="00FC5860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FC5860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HUEHUETENANGO</w:t>
            </w:r>
          </w:p>
        </w:tc>
        <w:tc>
          <w:tcPr>
            <w:tcW w:w="5812" w:type="dxa"/>
            <w:vAlign w:val="center"/>
          </w:tcPr>
          <w:p w14:paraId="17B13780" w14:textId="5D07C1BC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1era calle 11-10, zona 4, Huehuetenango</w:t>
            </w:r>
          </w:p>
        </w:tc>
        <w:tc>
          <w:tcPr>
            <w:tcW w:w="1985" w:type="dxa"/>
            <w:vAlign w:val="center"/>
          </w:tcPr>
          <w:p w14:paraId="04AAD988" w14:textId="280CFA77" w:rsidR="001D6396" w:rsidRPr="000505B2" w:rsidRDefault="000505B2" w:rsidP="001D6396">
            <w:pPr>
              <w:spacing w:after="0" w:line="240" w:lineRule="auto"/>
              <w:jc w:val="center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5589-9268</w:t>
            </w:r>
          </w:p>
        </w:tc>
      </w:tr>
    </w:tbl>
    <w:p w14:paraId="5C35358E" w14:textId="77777777" w:rsidR="000505B2" w:rsidRPr="000505B2" w:rsidRDefault="000505B2" w:rsidP="000505B2">
      <w:pPr>
        <w:spacing w:after="0" w:line="240" w:lineRule="auto"/>
        <w:rPr>
          <w:rFonts w:ascii="Montserrat Medium" w:eastAsia="MS UI Gothic" w:hAnsi="Montserrat Medium" w:cs="Tahoma"/>
          <w:sz w:val="24"/>
          <w:szCs w:val="24"/>
          <w:lang w:val="es-ES" w:eastAsia="es-ES"/>
        </w:rPr>
      </w:pPr>
    </w:p>
    <w:p w14:paraId="5E73498F" w14:textId="77777777" w:rsidR="007812A6" w:rsidRPr="00892CD9" w:rsidRDefault="007812A6" w:rsidP="007812A6">
      <w:pPr>
        <w:jc w:val="both"/>
        <w:rPr>
          <w:rFonts w:ascii="Verdana" w:hAnsi="Verdana"/>
          <w:sz w:val="24"/>
          <w:szCs w:val="24"/>
        </w:rPr>
      </w:pPr>
    </w:p>
    <w:p w14:paraId="07D9DD93" w14:textId="77777777" w:rsidR="007812A6" w:rsidRPr="00892CD9" w:rsidRDefault="007812A6" w:rsidP="007812A6">
      <w:pPr>
        <w:jc w:val="both"/>
        <w:rPr>
          <w:rFonts w:ascii="Verdana" w:hAnsi="Verdana"/>
          <w:sz w:val="24"/>
          <w:szCs w:val="24"/>
        </w:rPr>
      </w:pPr>
    </w:p>
    <w:p w14:paraId="4AB038F7" w14:textId="77777777" w:rsidR="007812A6" w:rsidRPr="00892CD9" w:rsidRDefault="007812A6" w:rsidP="007812A6">
      <w:pPr>
        <w:jc w:val="both"/>
        <w:rPr>
          <w:rFonts w:ascii="Verdana" w:hAnsi="Verdana"/>
          <w:sz w:val="24"/>
          <w:szCs w:val="24"/>
        </w:rPr>
      </w:pPr>
    </w:p>
    <w:p w14:paraId="2AFDA9A0" w14:textId="77777777" w:rsidR="0091528F" w:rsidRPr="005410BA" w:rsidRDefault="0091528F" w:rsidP="0091528F">
      <w:pPr>
        <w:spacing w:after="0"/>
        <w:jc w:val="right"/>
        <w:rPr>
          <w:rFonts w:ascii="Tahoma" w:hAnsi="Tahoma" w:cs="Tahoma"/>
          <w:b/>
        </w:rPr>
      </w:pPr>
    </w:p>
    <w:sectPr w:rsidR="0091528F" w:rsidRPr="005410BA" w:rsidSect="00B2265B">
      <w:headerReference w:type="default" r:id="rId25"/>
      <w:footerReference w:type="default" r:id="rId26"/>
      <w:pgSz w:w="12240" w:h="15840"/>
      <w:pgMar w:top="709" w:right="1701" w:bottom="1417" w:left="1701" w:header="2211" w:footer="16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53C004" w14:textId="77777777" w:rsidR="00E31A9A" w:rsidRDefault="00E31A9A" w:rsidP="005B1EDE">
      <w:r>
        <w:separator/>
      </w:r>
    </w:p>
  </w:endnote>
  <w:endnote w:type="continuationSeparator" w:id="0">
    <w:p w14:paraId="1677EDFA" w14:textId="77777777" w:rsidR="00E31A9A" w:rsidRDefault="00E31A9A" w:rsidP="005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Courier New"/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ontserrat Medium">
    <w:panose1 w:val="000006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6C9725" w14:textId="4FE5DD22" w:rsidR="009A35C0" w:rsidRPr="009A35C0" w:rsidRDefault="009A35C0" w:rsidP="009A35C0">
    <w:pPr>
      <w:pStyle w:val="Piedepgina"/>
    </w:pPr>
    <w:r>
      <w:rPr>
        <w:noProof/>
        <w:lang w:eastAsia="es-GT"/>
      </w:rPr>
      <w:drawing>
        <wp:anchor distT="0" distB="0" distL="114300" distR="114300" simplePos="0" relativeHeight="251659264" behindDoc="0" locked="0" layoutInCell="1" allowOverlap="1" wp14:anchorId="59EC7CF5" wp14:editId="09DF3744">
          <wp:simplePos x="0" y="0"/>
          <wp:positionH relativeFrom="column">
            <wp:posOffset>481965</wp:posOffset>
          </wp:positionH>
          <wp:positionV relativeFrom="paragraph">
            <wp:posOffset>452755</wp:posOffset>
          </wp:positionV>
          <wp:extent cx="4333875" cy="609600"/>
          <wp:effectExtent l="0" t="0" r="9525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33875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CE4262" w14:textId="77777777" w:rsidR="00E31A9A" w:rsidRDefault="00E31A9A" w:rsidP="005B1EDE">
      <w:r>
        <w:separator/>
      </w:r>
    </w:p>
  </w:footnote>
  <w:footnote w:type="continuationSeparator" w:id="0">
    <w:p w14:paraId="26DE3AB3" w14:textId="77777777" w:rsidR="00E31A9A" w:rsidRDefault="00E31A9A" w:rsidP="005B1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7908AB" w14:textId="28AE0A10" w:rsidR="00B30154" w:rsidRDefault="009A35C0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8240" behindDoc="0" locked="0" layoutInCell="1" allowOverlap="1" wp14:anchorId="73EBD47A" wp14:editId="26ABD448">
          <wp:simplePos x="0" y="0"/>
          <wp:positionH relativeFrom="column">
            <wp:posOffset>796290</wp:posOffset>
          </wp:positionH>
          <wp:positionV relativeFrom="paragraph">
            <wp:posOffset>-1118235</wp:posOffset>
          </wp:positionV>
          <wp:extent cx="3771900" cy="962025"/>
          <wp:effectExtent l="0" t="0" r="0" b="952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71900" cy="962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75B45"/>
    <w:multiLevelType w:val="hybridMultilevel"/>
    <w:tmpl w:val="121E63D6"/>
    <w:lvl w:ilvl="0" w:tplc="1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B5E52"/>
    <w:multiLevelType w:val="multilevel"/>
    <w:tmpl w:val="5260B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8128A4"/>
    <w:multiLevelType w:val="multilevel"/>
    <w:tmpl w:val="A3044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331494"/>
    <w:multiLevelType w:val="multilevel"/>
    <w:tmpl w:val="5EC06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C31984"/>
    <w:multiLevelType w:val="multilevel"/>
    <w:tmpl w:val="3008F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F80098"/>
    <w:multiLevelType w:val="multilevel"/>
    <w:tmpl w:val="F3B4E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27425B"/>
    <w:multiLevelType w:val="hybridMultilevel"/>
    <w:tmpl w:val="DC8A1B7A"/>
    <w:lvl w:ilvl="0" w:tplc="A112D88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BF379A"/>
    <w:multiLevelType w:val="hybridMultilevel"/>
    <w:tmpl w:val="B59E1F8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CA1488"/>
    <w:multiLevelType w:val="multilevel"/>
    <w:tmpl w:val="C458F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BE440F"/>
    <w:multiLevelType w:val="hybridMultilevel"/>
    <w:tmpl w:val="1416FB92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B8C2852C">
      <w:start w:val="10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81418E"/>
    <w:multiLevelType w:val="hybridMultilevel"/>
    <w:tmpl w:val="48100D6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C97346"/>
    <w:multiLevelType w:val="multilevel"/>
    <w:tmpl w:val="31447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5203C76"/>
    <w:multiLevelType w:val="multilevel"/>
    <w:tmpl w:val="94F4D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5CA3A9E"/>
    <w:multiLevelType w:val="multilevel"/>
    <w:tmpl w:val="E766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8137590"/>
    <w:multiLevelType w:val="hybridMultilevel"/>
    <w:tmpl w:val="D7600B9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7565D4"/>
    <w:multiLevelType w:val="multilevel"/>
    <w:tmpl w:val="A7609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4536EB5"/>
    <w:multiLevelType w:val="hybridMultilevel"/>
    <w:tmpl w:val="EEACC7C6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A45B11"/>
    <w:multiLevelType w:val="multilevel"/>
    <w:tmpl w:val="E83AB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CDF6D4D"/>
    <w:multiLevelType w:val="hybridMultilevel"/>
    <w:tmpl w:val="CC5A39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6039AC"/>
    <w:multiLevelType w:val="hybridMultilevel"/>
    <w:tmpl w:val="45DC6082"/>
    <w:lvl w:ilvl="0" w:tplc="A708478A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BD3FDE"/>
    <w:multiLevelType w:val="multilevel"/>
    <w:tmpl w:val="D6447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B094F68"/>
    <w:multiLevelType w:val="hybridMultilevel"/>
    <w:tmpl w:val="DAC412C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4728C1"/>
    <w:multiLevelType w:val="hybridMultilevel"/>
    <w:tmpl w:val="7C424D9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F0616B"/>
    <w:multiLevelType w:val="hybridMultilevel"/>
    <w:tmpl w:val="0C3C96DA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16"/>
  </w:num>
  <w:num w:numId="4">
    <w:abstractNumId w:val="9"/>
  </w:num>
  <w:num w:numId="5">
    <w:abstractNumId w:val="22"/>
  </w:num>
  <w:num w:numId="6">
    <w:abstractNumId w:val="21"/>
  </w:num>
  <w:num w:numId="7">
    <w:abstractNumId w:val="19"/>
  </w:num>
  <w:num w:numId="8">
    <w:abstractNumId w:val="7"/>
  </w:num>
  <w:num w:numId="9">
    <w:abstractNumId w:val="10"/>
  </w:num>
  <w:num w:numId="10">
    <w:abstractNumId w:val="13"/>
  </w:num>
  <w:num w:numId="11">
    <w:abstractNumId w:val="17"/>
  </w:num>
  <w:num w:numId="12">
    <w:abstractNumId w:val="8"/>
  </w:num>
  <w:num w:numId="13">
    <w:abstractNumId w:val="5"/>
  </w:num>
  <w:num w:numId="14">
    <w:abstractNumId w:val="11"/>
  </w:num>
  <w:num w:numId="15">
    <w:abstractNumId w:val="2"/>
  </w:num>
  <w:num w:numId="16">
    <w:abstractNumId w:val="15"/>
  </w:num>
  <w:num w:numId="17">
    <w:abstractNumId w:val="20"/>
  </w:num>
  <w:num w:numId="18">
    <w:abstractNumId w:val="4"/>
  </w:num>
  <w:num w:numId="19">
    <w:abstractNumId w:val="12"/>
  </w:num>
  <w:num w:numId="20">
    <w:abstractNumId w:val="3"/>
  </w:num>
  <w:num w:numId="21">
    <w:abstractNumId w:val="1"/>
  </w:num>
  <w:num w:numId="22">
    <w:abstractNumId w:val="23"/>
  </w:num>
  <w:num w:numId="23">
    <w:abstractNumId w:val="18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694"/>
    <w:rsid w:val="00000856"/>
    <w:rsid w:val="00024F95"/>
    <w:rsid w:val="000505B2"/>
    <w:rsid w:val="0005228B"/>
    <w:rsid w:val="00061160"/>
    <w:rsid w:val="00070A1F"/>
    <w:rsid w:val="000E29C1"/>
    <w:rsid w:val="00105EED"/>
    <w:rsid w:val="00106AAC"/>
    <w:rsid w:val="00116B2C"/>
    <w:rsid w:val="00130D3D"/>
    <w:rsid w:val="00131D13"/>
    <w:rsid w:val="001A42A4"/>
    <w:rsid w:val="001A71BA"/>
    <w:rsid w:val="001C2B51"/>
    <w:rsid w:val="001D6396"/>
    <w:rsid w:val="001E43EC"/>
    <w:rsid w:val="00206B27"/>
    <w:rsid w:val="00231FB8"/>
    <w:rsid w:val="002378E8"/>
    <w:rsid w:val="00243126"/>
    <w:rsid w:val="00276ED6"/>
    <w:rsid w:val="002A1007"/>
    <w:rsid w:val="002B16AC"/>
    <w:rsid w:val="002C2819"/>
    <w:rsid w:val="00324A20"/>
    <w:rsid w:val="003272BA"/>
    <w:rsid w:val="00327B51"/>
    <w:rsid w:val="00371011"/>
    <w:rsid w:val="003D6662"/>
    <w:rsid w:val="004039DE"/>
    <w:rsid w:val="00451B6E"/>
    <w:rsid w:val="0046295C"/>
    <w:rsid w:val="004C5A6F"/>
    <w:rsid w:val="00500E38"/>
    <w:rsid w:val="00521DF3"/>
    <w:rsid w:val="005232ED"/>
    <w:rsid w:val="005410BA"/>
    <w:rsid w:val="00552935"/>
    <w:rsid w:val="00571E28"/>
    <w:rsid w:val="00573ED3"/>
    <w:rsid w:val="005B1EDE"/>
    <w:rsid w:val="005F7E83"/>
    <w:rsid w:val="00605771"/>
    <w:rsid w:val="00605BC9"/>
    <w:rsid w:val="00651BED"/>
    <w:rsid w:val="00693654"/>
    <w:rsid w:val="006A6623"/>
    <w:rsid w:val="00722912"/>
    <w:rsid w:val="00724BCD"/>
    <w:rsid w:val="00773FFE"/>
    <w:rsid w:val="007744B9"/>
    <w:rsid w:val="0077678E"/>
    <w:rsid w:val="007812A6"/>
    <w:rsid w:val="007A1A5D"/>
    <w:rsid w:val="007A3DB4"/>
    <w:rsid w:val="007B095B"/>
    <w:rsid w:val="007B4E0C"/>
    <w:rsid w:val="007D2A40"/>
    <w:rsid w:val="007F0C21"/>
    <w:rsid w:val="007F4B23"/>
    <w:rsid w:val="007F7236"/>
    <w:rsid w:val="00801937"/>
    <w:rsid w:val="0085723B"/>
    <w:rsid w:val="00873D5F"/>
    <w:rsid w:val="00892CD9"/>
    <w:rsid w:val="00896571"/>
    <w:rsid w:val="008A55E1"/>
    <w:rsid w:val="008B4B69"/>
    <w:rsid w:val="008B5576"/>
    <w:rsid w:val="00907B9E"/>
    <w:rsid w:val="0091528F"/>
    <w:rsid w:val="0092590C"/>
    <w:rsid w:val="009548C7"/>
    <w:rsid w:val="00961985"/>
    <w:rsid w:val="00982E22"/>
    <w:rsid w:val="00986225"/>
    <w:rsid w:val="009A35C0"/>
    <w:rsid w:val="009C3DE2"/>
    <w:rsid w:val="009C638E"/>
    <w:rsid w:val="009F1003"/>
    <w:rsid w:val="009F2A08"/>
    <w:rsid w:val="00A34FE4"/>
    <w:rsid w:val="00A35AAF"/>
    <w:rsid w:val="00A46B93"/>
    <w:rsid w:val="00A55F6E"/>
    <w:rsid w:val="00A97C7F"/>
    <w:rsid w:val="00AD7C32"/>
    <w:rsid w:val="00AF7EBC"/>
    <w:rsid w:val="00B2265B"/>
    <w:rsid w:val="00B30154"/>
    <w:rsid w:val="00B314FF"/>
    <w:rsid w:val="00BA6F43"/>
    <w:rsid w:val="00C16D2C"/>
    <w:rsid w:val="00C23D52"/>
    <w:rsid w:val="00C61D9B"/>
    <w:rsid w:val="00C84247"/>
    <w:rsid w:val="00CA3ACE"/>
    <w:rsid w:val="00CD2985"/>
    <w:rsid w:val="00CD2C1E"/>
    <w:rsid w:val="00D26694"/>
    <w:rsid w:val="00D305CF"/>
    <w:rsid w:val="00D3410D"/>
    <w:rsid w:val="00D713A9"/>
    <w:rsid w:val="00D81A09"/>
    <w:rsid w:val="00D8309B"/>
    <w:rsid w:val="00D930F5"/>
    <w:rsid w:val="00DA5286"/>
    <w:rsid w:val="00DB1800"/>
    <w:rsid w:val="00DC1947"/>
    <w:rsid w:val="00DF0B05"/>
    <w:rsid w:val="00E31A9A"/>
    <w:rsid w:val="00EA0BFE"/>
    <w:rsid w:val="00EB2455"/>
    <w:rsid w:val="00ED1920"/>
    <w:rsid w:val="00F00206"/>
    <w:rsid w:val="00F56027"/>
    <w:rsid w:val="00F62773"/>
    <w:rsid w:val="00F8666D"/>
    <w:rsid w:val="00FC11CA"/>
    <w:rsid w:val="00FC5860"/>
    <w:rsid w:val="00FE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D8F03B2"/>
  <w15:docId w15:val="{3073BDA7-9A8A-4D5E-A3BC-6A04A7427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694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00085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00856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0085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000856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0085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00085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00856"/>
    <w:rPr>
      <w:rFonts w:asciiTheme="majorHAnsi" w:eastAsiaTheme="majorEastAsia" w:hAnsiTheme="majorHAnsi" w:cstheme="majorBidi"/>
      <w:color w:val="1F3763" w:themeColor="accent1" w:themeShade="7F"/>
      <w:lang w:val="es-ES_tradnl"/>
    </w:rPr>
  </w:style>
  <w:style w:type="character" w:customStyle="1" w:styleId="Ttulo4Car">
    <w:name w:val="Título 4 Car"/>
    <w:basedOn w:val="Fuentedeprrafopredeter"/>
    <w:link w:val="Ttulo4"/>
    <w:uiPriority w:val="9"/>
    <w:rsid w:val="00000856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1B6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1B6E"/>
    <w:rPr>
      <w:rFonts w:ascii="Segoe UI" w:hAnsi="Segoe UI" w:cs="Segoe UI"/>
      <w:sz w:val="18"/>
      <w:szCs w:val="18"/>
      <w:lang w:val="es-ES_tradnl"/>
    </w:rPr>
  </w:style>
  <w:style w:type="paragraph" w:styleId="Prrafodelista">
    <w:name w:val="List Paragraph"/>
    <w:basedOn w:val="Normal"/>
    <w:uiPriority w:val="34"/>
    <w:qFormat/>
    <w:rsid w:val="0000085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00856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930F5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rsid w:val="00000856"/>
    <w:rPr>
      <w:b/>
      <w:bCs/>
    </w:rPr>
  </w:style>
  <w:style w:type="character" w:customStyle="1" w:styleId="english-link">
    <w:name w:val="english-link"/>
    <w:basedOn w:val="Fuentedeprrafopredeter"/>
    <w:rsid w:val="00000856"/>
  </w:style>
  <w:style w:type="paragraph" w:styleId="Sinespaciado">
    <w:name w:val="No Spacing"/>
    <w:uiPriority w:val="1"/>
    <w:qFormat/>
    <w:rsid w:val="007B095B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AD7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GT"/>
    </w:rPr>
  </w:style>
  <w:style w:type="character" w:customStyle="1" w:styleId="il">
    <w:name w:val="il"/>
    <w:basedOn w:val="Fuentedeprrafopredeter"/>
    <w:rsid w:val="00AD7C32"/>
  </w:style>
  <w:style w:type="paragraph" w:styleId="Ttulo">
    <w:name w:val="Title"/>
    <w:basedOn w:val="Normal"/>
    <w:link w:val="TtuloCar"/>
    <w:qFormat/>
    <w:rsid w:val="00A34FE4"/>
    <w:pPr>
      <w:spacing w:after="0" w:line="240" w:lineRule="auto"/>
      <w:jc w:val="center"/>
    </w:pPr>
    <w:rPr>
      <w:rFonts w:ascii="Tahoma" w:eastAsia="Times New Roman" w:hAnsi="Tahoma" w:cs="Times New Roman"/>
      <w:i/>
      <w:sz w:val="24"/>
      <w:szCs w:val="24"/>
      <w:lang w:val="es-MX" w:eastAsia="es-ES"/>
    </w:rPr>
  </w:style>
  <w:style w:type="character" w:customStyle="1" w:styleId="TtuloCar">
    <w:name w:val="Título Car"/>
    <w:basedOn w:val="Fuentedeprrafopredeter"/>
    <w:link w:val="Ttulo"/>
    <w:rsid w:val="00A34FE4"/>
    <w:rPr>
      <w:rFonts w:ascii="Tahoma" w:eastAsia="Times New Roman" w:hAnsi="Tahoma" w:cs="Times New Roman"/>
      <w:i/>
      <w:lang w:val="es-MX" w:eastAsia="es-ES"/>
    </w:rPr>
  </w:style>
  <w:style w:type="table" w:customStyle="1" w:styleId="Tabladecuadrcula1clara-nfasis11">
    <w:name w:val="Tabla de cuadrícula 1 clara - Énfasis 11"/>
    <w:basedOn w:val="Tablanormal"/>
    <w:next w:val="Tabladecuadrcula1clara-nfasis1"/>
    <w:uiPriority w:val="46"/>
    <w:rsid w:val="000505B2"/>
    <w:rPr>
      <w:sz w:val="22"/>
      <w:szCs w:val="22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a-nfasis51">
    <w:name w:val="Tabla de cuadrícula 1 clara - Énfasis 51"/>
    <w:basedOn w:val="Tablanormal"/>
    <w:next w:val="Tabladecuadrcula1clara-nfasis5"/>
    <w:uiPriority w:val="46"/>
    <w:rsid w:val="000505B2"/>
    <w:rPr>
      <w:sz w:val="22"/>
      <w:szCs w:val="22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1">
    <w:name w:val="Grid Table 1 Light Accent 1"/>
    <w:basedOn w:val="Tablanormal"/>
    <w:uiPriority w:val="46"/>
    <w:rsid w:val="000505B2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5">
    <w:name w:val="Grid Table 1 Light Accent 5"/>
    <w:basedOn w:val="Tablanormal"/>
    <w:uiPriority w:val="46"/>
    <w:rsid w:val="000505B2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CD29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3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iselda.velasquez@copadeh.gob.gt" TargetMode="External"/><Relationship Id="rId13" Type="http://schemas.openxmlformats.org/officeDocument/2006/relationships/hyperlink" Target="mailto:dayana.barillas@copadeh.gob.gt" TargetMode="External"/><Relationship Id="rId18" Type="http://schemas.openxmlformats.org/officeDocument/2006/relationships/hyperlink" Target="mailto:andrea.mancilla@copadeh.gob.gt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mailto:carlos.duran@copadeh.gob.gt" TargetMode="External"/><Relationship Id="rId7" Type="http://schemas.openxmlformats.org/officeDocument/2006/relationships/hyperlink" Target="mailto:flor.roldan@copadeh.gob.gt" TargetMode="External"/><Relationship Id="rId12" Type="http://schemas.openxmlformats.org/officeDocument/2006/relationships/hyperlink" Target="mailto:anabella.paz@copadeh.gob.gt" TargetMode="External"/><Relationship Id="rId17" Type="http://schemas.openxmlformats.org/officeDocument/2006/relationships/hyperlink" Target="mailto:informacion.publica@copadeh.gob.gt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maritza.alvarez@copadeh.gob.gt" TargetMode="External"/><Relationship Id="rId20" Type="http://schemas.openxmlformats.org/officeDocument/2006/relationships/hyperlink" Target="mailto:recepcion@copadeh.gob.g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eniffer.amaya@copadeh.gob.gt" TargetMode="External"/><Relationship Id="rId24" Type="http://schemas.openxmlformats.org/officeDocument/2006/relationships/hyperlink" Target="mailto:julio.mendoza@copadeh.gob.gt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rene.garcia@copadeh.gob.gt" TargetMode="External"/><Relationship Id="rId23" Type="http://schemas.openxmlformats.org/officeDocument/2006/relationships/hyperlink" Target="mailto:marlon.lopez@copadeh.gob.gt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maria.gonzalez@copadeh.gob.gt" TargetMode="External"/><Relationship Id="rId19" Type="http://schemas.openxmlformats.org/officeDocument/2006/relationships/hyperlink" Target="mailto:ana.franco@copadeh.gob.g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ynthia.roldan@copadeh.gob.gt" TargetMode="External"/><Relationship Id="rId14" Type="http://schemas.openxmlformats.org/officeDocument/2006/relationships/hyperlink" Target="mailto:recursoshumanos@copadeh.gob.gt" TargetMode="External"/><Relationship Id="rId22" Type="http://schemas.openxmlformats.org/officeDocument/2006/relationships/hyperlink" Target="mailto:compras@copadeh.gob.gt" TargetMode="Externa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ris%20Cerna\Desktop\MODELO%20DE%20HOJAS%20MEMBRETADAS\03-03-2021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03-03-2021</Template>
  <TotalTime>0</TotalTime>
  <Pages>2</Pages>
  <Words>554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AYESSER PINEDA</dc:creator>
  <cp:lastModifiedBy>FABIOLA ORTIZ</cp:lastModifiedBy>
  <cp:revision>2</cp:revision>
  <cp:lastPrinted>2022-11-18T16:05:00Z</cp:lastPrinted>
  <dcterms:created xsi:type="dcterms:W3CDTF">2022-12-06T17:17:00Z</dcterms:created>
  <dcterms:modified xsi:type="dcterms:W3CDTF">2022-12-06T17:17:00Z</dcterms:modified>
</cp:coreProperties>
</file>