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DAAE9" w14:textId="05688EAA" w:rsidR="000505B2" w:rsidRPr="007744B9" w:rsidRDefault="002A1007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</w:t>
      </w:r>
      <w:r w:rsidR="000505B2"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PRESIDENCIAL POR LA PAZ Y LOS DERECHOS HUMANOS -COPADEH-</w:t>
      </w:r>
    </w:p>
    <w:p w14:paraId="4962606B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15 AVENIDA 10-38 ZONA 13, GUATEMALA, C.A. – PBX: 2316-5500</w:t>
      </w:r>
    </w:p>
    <w:p w14:paraId="5E19D66A" w14:textId="77777777" w:rsidR="000505B2" w:rsidRPr="007744B9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20438FC7" w14:textId="12D2FC6A" w:rsidR="000505B2" w:rsidRPr="007744B9" w:rsidRDefault="00BE21F5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FEBRERO</w:t>
      </w:r>
      <w:r w:rsidR="00914077">
        <w:rPr>
          <w:rFonts w:ascii="Montserrat" w:eastAsia="Times New Roman" w:hAnsi="Montserrat" w:cs="Tahoma"/>
          <w:b/>
          <w:szCs w:val="24"/>
          <w:lang w:val="es-ES" w:eastAsia="es-ES"/>
        </w:rPr>
        <w:t xml:space="preserve"> 2023</w:t>
      </w:r>
    </w:p>
    <w:p w14:paraId="5AEF9504" w14:textId="77777777" w:rsidR="000505B2" w:rsidRPr="000505B2" w:rsidRDefault="000505B2" w:rsidP="000505B2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34349E7C" w14:textId="51A99BF3" w:rsidR="000505B2" w:rsidRDefault="000505B2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  <w:bookmarkStart w:id="0" w:name="_GoBack"/>
      <w:bookmarkEnd w:id="0"/>
    </w:p>
    <w:p w14:paraId="72D0A432" w14:textId="77777777" w:rsidR="001D6396" w:rsidRPr="007744B9" w:rsidRDefault="001D6396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51"/>
        <w:tblW w:w="11624" w:type="dxa"/>
        <w:tblInd w:w="-1281" w:type="dxa"/>
        <w:tblLook w:val="04A0" w:firstRow="1" w:lastRow="0" w:firstColumn="1" w:lastColumn="0" w:noHBand="0" w:noVBand="1"/>
      </w:tblPr>
      <w:tblGrid>
        <w:gridCol w:w="6690"/>
        <w:gridCol w:w="1319"/>
        <w:gridCol w:w="3615"/>
      </w:tblGrid>
      <w:tr w:rsidR="000505B2" w:rsidRPr="000505B2" w14:paraId="233DF71D" w14:textId="77777777" w:rsidTr="00FC4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  <w:hideMark/>
          </w:tcPr>
          <w:p w14:paraId="61B0C15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19" w:type="dxa"/>
            <w:vAlign w:val="center"/>
          </w:tcPr>
          <w:p w14:paraId="54F59BE4" w14:textId="651E4D73" w:rsidR="000505B2" w:rsidRPr="000505B2" w:rsidRDefault="00CA3ACE" w:rsidP="000505B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544" w:type="dxa"/>
            <w:vAlign w:val="center"/>
          </w:tcPr>
          <w:p w14:paraId="6D6A54A4" w14:textId="26B62853" w:rsidR="000505B2" w:rsidRPr="000505B2" w:rsidRDefault="000505B2" w:rsidP="000505B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CORREO </w:t>
            </w:r>
            <w:r w:rsidR="00CA3ACE"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ELECTRÓNICO</w:t>
            </w:r>
          </w:p>
        </w:tc>
      </w:tr>
      <w:tr w:rsidR="00206B27" w:rsidRPr="000505B2" w14:paraId="6E2151A4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32098D6" w14:textId="02130048" w:rsidR="00206B27" w:rsidRPr="00FC4025" w:rsidRDefault="00206B27" w:rsidP="00206B27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19" w:type="dxa"/>
            <w:vAlign w:val="center"/>
          </w:tcPr>
          <w:p w14:paraId="549423BB" w14:textId="2DFE86B3" w:rsidR="00206B27" w:rsidRPr="000505B2" w:rsidRDefault="00206B27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544" w:type="dxa"/>
            <w:vAlign w:val="center"/>
          </w:tcPr>
          <w:p w14:paraId="522B9C8B" w14:textId="6B5E60BE" w:rsidR="00206B27" w:rsidRPr="000505B2" w:rsidRDefault="00180CDA" w:rsidP="00206B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896571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flor.roldan@copadeh.gob.gt</w:t>
              </w:r>
            </w:hyperlink>
          </w:p>
        </w:tc>
      </w:tr>
      <w:tr w:rsidR="000055FF" w:rsidRPr="000337EA" w14:paraId="1CC538C5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11D2FCE" w14:textId="3FB7D659" w:rsidR="000055FF" w:rsidRPr="00FC4025" w:rsidRDefault="000055FF" w:rsidP="000055FF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SUBDIRECCIÓN EJECUTIVA</w:t>
            </w:r>
          </w:p>
        </w:tc>
        <w:tc>
          <w:tcPr>
            <w:tcW w:w="1319" w:type="dxa"/>
            <w:vAlign w:val="center"/>
          </w:tcPr>
          <w:p w14:paraId="57BFB139" w14:textId="27EE793A" w:rsidR="000055FF" w:rsidRPr="000505B2" w:rsidRDefault="000055FF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5581</w:t>
            </w:r>
          </w:p>
        </w:tc>
        <w:tc>
          <w:tcPr>
            <w:tcW w:w="3544" w:type="dxa"/>
            <w:vAlign w:val="center"/>
          </w:tcPr>
          <w:p w14:paraId="6FFECB2C" w14:textId="2F3276F9" w:rsidR="000055FF" w:rsidRPr="000337EA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andrea.mancilla@copadeh.gob.gt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65AD89F5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DD6B2F2" w14:textId="76F636A5" w:rsidR="007D08EC" w:rsidRPr="00FC4025" w:rsidRDefault="007D08EC" w:rsidP="000055FF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AUDITORIA INTERNA</w:t>
            </w:r>
          </w:p>
        </w:tc>
        <w:tc>
          <w:tcPr>
            <w:tcW w:w="1319" w:type="dxa"/>
            <w:vAlign w:val="center"/>
          </w:tcPr>
          <w:p w14:paraId="309BE08E" w14:textId="70600B74" w:rsidR="007D08EC" w:rsidRDefault="00E844CD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5509</w:t>
            </w:r>
          </w:p>
        </w:tc>
        <w:tc>
          <w:tcPr>
            <w:tcW w:w="3544" w:type="dxa"/>
            <w:vAlign w:val="center"/>
          </w:tcPr>
          <w:p w14:paraId="67027E20" w14:textId="28E1E733" w:rsidR="007D08EC" w:rsidRPr="000337EA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auditoria.interna@copadeh.gob.gt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6187F93C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19D4976" w14:textId="7320F95A" w:rsidR="007D08EC" w:rsidRPr="00FC4025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19" w:type="dxa"/>
            <w:vAlign w:val="center"/>
          </w:tcPr>
          <w:p w14:paraId="5A17EE03" w14:textId="19380EFC" w:rsidR="007D08EC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5580</w:t>
            </w:r>
          </w:p>
        </w:tc>
        <w:tc>
          <w:tcPr>
            <w:tcW w:w="3544" w:type="dxa"/>
            <w:vAlign w:val="center"/>
          </w:tcPr>
          <w:p w14:paraId="6312C121" w14:textId="057B6DB4" w:rsidR="007D08EC" w:rsidRPr="000337EA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ana.franco@copadeh.gob.gt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7D08EC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5E840C0F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B3C537E" w14:textId="77777777" w:rsidR="007D08EC" w:rsidRPr="00FC4025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19" w:type="dxa"/>
            <w:vAlign w:val="center"/>
          </w:tcPr>
          <w:p w14:paraId="745BBFC5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544" w:type="dxa"/>
            <w:vAlign w:val="center"/>
          </w:tcPr>
          <w:p w14:paraId="7ED8CED7" w14:textId="4F6CB921" w:rsidR="007D08EC" w:rsidRPr="000505B2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0337EA" w:rsidRPr="004D7EA3">
                <w:rPr>
                  <w:rStyle w:val="Hipervnculo"/>
                </w:rPr>
                <w:t>rene.garcia@copadeh.gob.g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 </w:t>
            </w:r>
            <w:r w:rsid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4940A38B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2B763852" w14:textId="77777777" w:rsidR="007D08EC" w:rsidRPr="00FC4025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PLANIFICACIÓN </w:t>
            </w:r>
          </w:p>
        </w:tc>
        <w:tc>
          <w:tcPr>
            <w:tcW w:w="1319" w:type="dxa"/>
            <w:vAlign w:val="center"/>
          </w:tcPr>
          <w:p w14:paraId="715B5C3C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3544" w:type="dxa"/>
            <w:vAlign w:val="center"/>
          </w:tcPr>
          <w:p w14:paraId="58EE4E59" w14:textId="0E9B63B7" w:rsidR="007D08EC" w:rsidRPr="000505B2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0337EA" w:rsidRPr="004D7EA3">
                <w:rPr>
                  <w:rStyle w:val="Hipervnculo"/>
                </w:rPr>
                <w:t>maritza.alvarez@copadeh.gob.g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  <w:r w:rsid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386026D9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B1EEF10" w14:textId="77777777" w:rsidR="007D08EC" w:rsidRPr="00FC4025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19" w:type="dxa"/>
            <w:vAlign w:val="center"/>
          </w:tcPr>
          <w:p w14:paraId="7CC61F16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544" w:type="dxa"/>
            <w:vAlign w:val="center"/>
          </w:tcPr>
          <w:p w14:paraId="57A38CDF" w14:textId="28E4C69F" w:rsidR="007D08EC" w:rsidRPr="000337EA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luis.escobar@copadeh.gob.gt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6D0C0D38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49B5F56" w14:textId="77777777" w:rsidR="007D08EC" w:rsidRPr="00FC4025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19" w:type="dxa"/>
            <w:vAlign w:val="center"/>
          </w:tcPr>
          <w:p w14:paraId="07A569E5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544" w:type="dxa"/>
            <w:vAlign w:val="center"/>
          </w:tcPr>
          <w:p w14:paraId="6FDC2F36" w14:textId="61149EF2" w:rsidR="007D08EC" w:rsidRPr="000505B2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4" w:history="1">
              <w:r w:rsidR="000337EA" w:rsidRPr="004D7EA3">
                <w:rPr>
                  <w:rStyle w:val="Hipervnculo"/>
                </w:rPr>
                <w:t>anabella.paz@copadeh.gob.g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</w:p>
        </w:tc>
      </w:tr>
      <w:tr w:rsidR="000337EA" w:rsidRPr="000337EA" w14:paraId="76A10A93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31C2A6A" w14:textId="77777777" w:rsidR="007D08EC" w:rsidRPr="00FC4025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19" w:type="dxa"/>
            <w:vAlign w:val="center"/>
          </w:tcPr>
          <w:p w14:paraId="6A93D13D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544" w:type="dxa"/>
            <w:vAlign w:val="center"/>
          </w:tcPr>
          <w:p w14:paraId="43CEFBDC" w14:textId="36065EF8" w:rsidR="007D08EC" w:rsidRPr="000505B2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5" w:history="1">
              <w:r w:rsidR="000337EA" w:rsidRPr="004D7EA3">
                <w:rPr>
                  <w:rStyle w:val="Hipervnculo"/>
                </w:rPr>
                <w:t>dayana.barillas@copadeh.gob.g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</w:p>
        </w:tc>
      </w:tr>
      <w:tr w:rsidR="007D08EC" w:rsidRPr="000337EA" w14:paraId="6782B756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B44958C" w14:textId="3D162D69" w:rsidR="007D08EC" w:rsidRPr="00FC4025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FINANCIERO</w:t>
            </w:r>
          </w:p>
        </w:tc>
        <w:tc>
          <w:tcPr>
            <w:tcW w:w="1319" w:type="dxa"/>
            <w:vAlign w:val="center"/>
          </w:tcPr>
          <w:p w14:paraId="112A1D6A" w14:textId="0ABDD871" w:rsidR="007D08EC" w:rsidRDefault="00D96AC5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5623</w:t>
            </w:r>
          </w:p>
        </w:tc>
        <w:tc>
          <w:tcPr>
            <w:tcW w:w="3544" w:type="dxa"/>
            <w:vAlign w:val="center"/>
          </w:tcPr>
          <w:p w14:paraId="17B7213C" w14:textId="56614916" w:rsidR="007D08EC" w:rsidRPr="000337EA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6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hedelin.cojon@copadeh.gob.gt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446E48EF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DF5F35" w14:textId="77777777" w:rsidR="007D08EC" w:rsidRPr="000505B2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19" w:type="dxa"/>
            <w:vAlign w:val="center"/>
          </w:tcPr>
          <w:p w14:paraId="19544926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544" w:type="dxa"/>
            <w:vAlign w:val="center"/>
          </w:tcPr>
          <w:p w14:paraId="518708ED" w14:textId="259A604E" w:rsidR="007D08EC" w:rsidRPr="000505B2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7" w:history="1">
              <w:r w:rsidR="000337EA" w:rsidRPr="004D7EA3">
                <w:rPr>
                  <w:rStyle w:val="Hipervnculo"/>
                </w:rPr>
                <w:t>recursoshumanos@copadeh.gob.g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</w:p>
        </w:tc>
      </w:tr>
      <w:tr w:rsidR="000337EA" w:rsidRPr="000337EA" w14:paraId="315E0826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BE96872" w14:textId="77777777" w:rsidR="007D08EC" w:rsidRPr="000505B2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19" w:type="dxa"/>
            <w:vAlign w:val="center"/>
          </w:tcPr>
          <w:p w14:paraId="4458E2DD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544" w:type="dxa"/>
            <w:vAlign w:val="center"/>
          </w:tcPr>
          <w:p w14:paraId="2103FF18" w14:textId="65B972D6" w:rsidR="007D08EC" w:rsidRPr="000505B2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8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vivian.paz</w:t>
              </w:r>
              <w:r w:rsidR="000337EA" w:rsidRPr="004D7EA3">
                <w:rPr>
                  <w:rStyle w:val="Hipervnculo"/>
                  <w:lang w:val="es-ES" w:eastAsia="es-ES"/>
                </w:rPr>
                <w:t>@copadeh.gob.g</w:t>
              </w:r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0337EA" w:rsidRPr="000337EA" w14:paraId="3A8E73C4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C88FA11" w14:textId="77777777" w:rsidR="007D08EC" w:rsidRPr="000505B2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19" w:type="dxa"/>
            <w:vAlign w:val="center"/>
          </w:tcPr>
          <w:p w14:paraId="0DEE57B6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544" w:type="dxa"/>
            <w:vAlign w:val="center"/>
          </w:tcPr>
          <w:p w14:paraId="0BA7AC6C" w14:textId="79A088E9" w:rsidR="007D08EC" w:rsidRPr="000505B2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9" w:history="1">
              <w:r w:rsidR="000337EA" w:rsidRPr="004D7EA3">
                <w:rPr>
                  <w:rStyle w:val="Hipervnculo"/>
                </w:rPr>
                <w:t>griselda.velasquez@copadeh.gob.g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</w:p>
        </w:tc>
      </w:tr>
      <w:tr w:rsidR="007D08EC" w:rsidRPr="000337EA" w14:paraId="08836448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4E9E673" w14:textId="4489E8CD" w:rsidR="007D08EC" w:rsidRPr="007D08EC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ESTUDIOS SOBRE TEMAS Y TERRITORIOS DE ALTA CONFLICTIVIDAD</w:t>
            </w:r>
          </w:p>
        </w:tc>
        <w:tc>
          <w:tcPr>
            <w:tcW w:w="1319" w:type="dxa"/>
            <w:vAlign w:val="center"/>
          </w:tcPr>
          <w:p w14:paraId="1C3A70AB" w14:textId="0DAB8190" w:rsidR="007D08EC" w:rsidRDefault="00D96AC5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5573</w:t>
            </w:r>
          </w:p>
        </w:tc>
        <w:tc>
          <w:tcPr>
            <w:tcW w:w="3544" w:type="dxa"/>
            <w:vAlign w:val="center"/>
          </w:tcPr>
          <w:p w14:paraId="09010E04" w14:textId="68991349" w:rsidR="007D08EC" w:rsidRPr="000337EA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0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monica.mendizabal@copadeh.gob.gt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2DE2AD80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B77028" w14:textId="77777777" w:rsidR="007D08EC" w:rsidRPr="000337EA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NEGOCIADORES</w:t>
            </w:r>
          </w:p>
        </w:tc>
        <w:tc>
          <w:tcPr>
            <w:tcW w:w="1319" w:type="dxa"/>
            <w:vAlign w:val="center"/>
          </w:tcPr>
          <w:p w14:paraId="1D568E84" w14:textId="18B71FD5" w:rsidR="007D08EC" w:rsidRDefault="00FB3138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5572</w:t>
            </w:r>
          </w:p>
        </w:tc>
        <w:tc>
          <w:tcPr>
            <w:tcW w:w="3544" w:type="dxa"/>
            <w:vAlign w:val="center"/>
          </w:tcPr>
          <w:p w14:paraId="1CA62B95" w14:textId="2B4A485F" w:rsidR="007D08EC" w:rsidRPr="00FB3138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34AE7"/>
                <w:u w:val="single"/>
              </w:rPr>
            </w:pPr>
            <w:hyperlink r:id="rId21" w:history="1">
              <w:r w:rsidR="00FB3138" w:rsidRPr="004D7EA3">
                <w:rPr>
                  <w:rStyle w:val="Hipervnculo"/>
                  <w:rFonts w:ascii="Calibri" w:hAnsi="Calibri" w:cs="Calibri"/>
                </w:rPr>
                <w:t>axel.lopez@copadeh.gob.gt</w:t>
              </w:r>
            </w:hyperlink>
            <w:r w:rsidR="00FB3138">
              <w:rPr>
                <w:rFonts w:ascii="Calibri" w:hAnsi="Calibri" w:cs="Calibri"/>
                <w:color w:val="034AE7"/>
                <w:u w:val="single"/>
              </w:rPr>
              <w:t xml:space="preserve"> </w:t>
            </w:r>
          </w:p>
        </w:tc>
      </w:tr>
      <w:tr w:rsidR="000337EA" w:rsidRPr="000337EA" w14:paraId="40D42C36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5EA7BC8" w14:textId="77777777" w:rsidR="007D08EC" w:rsidRPr="000505B2" w:rsidRDefault="007D08EC" w:rsidP="00A6415B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19" w:type="dxa"/>
            <w:vAlign w:val="center"/>
          </w:tcPr>
          <w:p w14:paraId="1F9B9BCC" w14:textId="77777777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544" w:type="dxa"/>
            <w:vAlign w:val="center"/>
          </w:tcPr>
          <w:p w14:paraId="2FB4A96B" w14:textId="1425D403" w:rsidR="007D08EC" w:rsidRPr="000337EA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2" w:history="1">
              <w:r w:rsidR="000337EA" w:rsidRPr="004D7EA3">
                <w:rPr>
                  <w:rStyle w:val="Hipervnculo"/>
                  <w:lang w:val="es-ES" w:eastAsia="es-ES"/>
                </w:rPr>
                <w:t>walter.beltran@copadeh.gob.g</w:t>
              </w:r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374E2BDE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DA3068D" w14:textId="3E655D79" w:rsidR="007D08EC" w:rsidRPr="007D08EC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COMPROMISOS EN DERECHOS HUMANOS</w:t>
            </w:r>
          </w:p>
        </w:tc>
        <w:tc>
          <w:tcPr>
            <w:tcW w:w="1319" w:type="dxa"/>
            <w:vAlign w:val="center"/>
          </w:tcPr>
          <w:p w14:paraId="023F31AF" w14:textId="2F0F46BE" w:rsidR="007D08EC" w:rsidRDefault="000337EA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5550</w:t>
            </w:r>
          </w:p>
        </w:tc>
        <w:tc>
          <w:tcPr>
            <w:tcW w:w="3544" w:type="dxa"/>
            <w:vAlign w:val="center"/>
          </w:tcPr>
          <w:p w14:paraId="4D61AD9D" w14:textId="318BFEB5" w:rsidR="007D08EC" w:rsidRPr="000337EA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3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compromisosddhh@copadeh.gob.gt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41445C6F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05CC8B0" w14:textId="0946E112" w:rsidR="007D08EC" w:rsidRPr="007D08EC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DIVULGACIÓN Y FOMENTO DE DDHH Y PPPP</w:t>
            </w:r>
          </w:p>
        </w:tc>
        <w:tc>
          <w:tcPr>
            <w:tcW w:w="1319" w:type="dxa"/>
            <w:vAlign w:val="center"/>
          </w:tcPr>
          <w:p w14:paraId="628C01C5" w14:textId="30FC8F43" w:rsidR="007D08EC" w:rsidRDefault="000337EA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5554</w:t>
            </w:r>
          </w:p>
        </w:tc>
        <w:tc>
          <w:tcPr>
            <w:tcW w:w="3544" w:type="dxa"/>
            <w:vAlign w:val="center"/>
          </w:tcPr>
          <w:p w14:paraId="302CC9BE" w14:textId="0F361D7C" w:rsidR="007D08EC" w:rsidRPr="000337EA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4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luis.deleon@copadeh.gob.gt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13348446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54A0DE1" w14:textId="029B7A70" w:rsidR="007D08EC" w:rsidRPr="000505B2" w:rsidRDefault="007D08EC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19" w:type="dxa"/>
            <w:vAlign w:val="center"/>
          </w:tcPr>
          <w:p w14:paraId="45035777" w14:textId="54B4085B" w:rsidR="007D08EC" w:rsidRPr="000505B2" w:rsidRDefault="007D08EC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 w:rsidR="00D96AC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3544" w:type="dxa"/>
            <w:vAlign w:val="center"/>
          </w:tcPr>
          <w:p w14:paraId="2C3F4B32" w14:textId="0C9691DC" w:rsidR="007D08EC" w:rsidRPr="000505B2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5" w:history="1">
              <w:r w:rsidR="000337EA" w:rsidRPr="004D7EA3">
                <w:rPr>
                  <w:rStyle w:val="Hipervnculo"/>
                </w:rPr>
                <w:t>cynthia.roldan@copadeh.gob.g</w:t>
              </w:r>
              <w:r w:rsidR="000337EA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0337EA">
              <w:rPr>
                <w:lang w:val="es-ES" w:eastAsia="es-ES"/>
              </w:rPr>
              <w:t xml:space="preserve"> </w:t>
            </w:r>
          </w:p>
        </w:tc>
      </w:tr>
      <w:tr w:rsidR="007D08EC" w:rsidRPr="000337EA" w14:paraId="29DEB206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28E06334" w14:textId="0FDFE749" w:rsidR="007D08EC" w:rsidRPr="000505B2" w:rsidRDefault="00FC4025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SEGUIMIENTO Y FORTALECIMIENTO A LA PAZ</w:t>
            </w:r>
          </w:p>
        </w:tc>
        <w:tc>
          <w:tcPr>
            <w:tcW w:w="1319" w:type="dxa"/>
            <w:vAlign w:val="center"/>
          </w:tcPr>
          <w:p w14:paraId="434A91EA" w14:textId="6008D4C6" w:rsidR="007D08EC" w:rsidRPr="000505B2" w:rsidRDefault="00D96AC5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5565</w:t>
            </w:r>
          </w:p>
        </w:tc>
        <w:tc>
          <w:tcPr>
            <w:tcW w:w="3544" w:type="dxa"/>
            <w:vAlign w:val="center"/>
          </w:tcPr>
          <w:p w14:paraId="1ECC978D" w14:textId="5267B5F9" w:rsidR="007D08EC" w:rsidRPr="000337EA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6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hugo.sanchez@copadeh.gob.gt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7D08EC" w:rsidRPr="000337EA" w14:paraId="796777C9" w14:textId="77777777" w:rsidTr="00FC40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2BEB50E7" w14:textId="1902D12B" w:rsidR="007D08EC" w:rsidRPr="000337EA" w:rsidRDefault="00FC4025" w:rsidP="007D08EC">
            <w:pPr>
              <w:spacing w:after="0" w:line="240" w:lineRule="auto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FORMACION Y CAPACITACIÓN EN CULTURA DE PAZ</w:t>
            </w:r>
          </w:p>
        </w:tc>
        <w:tc>
          <w:tcPr>
            <w:tcW w:w="1319" w:type="dxa"/>
            <w:vAlign w:val="center"/>
          </w:tcPr>
          <w:p w14:paraId="7D8B8967" w14:textId="78B52EC7" w:rsidR="007D08EC" w:rsidRPr="000505B2" w:rsidRDefault="00D96AC5" w:rsidP="00155D9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</w:t>
            </w:r>
            <w:r w:rsidR="00094729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3544" w:type="dxa"/>
            <w:vAlign w:val="center"/>
          </w:tcPr>
          <w:p w14:paraId="6D232C4D" w14:textId="6512EE07" w:rsidR="007D08EC" w:rsidRPr="000337EA" w:rsidRDefault="00180CDA" w:rsidP="000337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7" w:history="1">
              <w:r w:rsidR="000337EA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manglori.lopez@copadeh.gob.gt</w:t>
              </w:r>
            </w:hyperlink>
            <w:r w:rsid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094729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0077D8EC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0C97FD9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D3A5E75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3467D70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2472C76" w14:textId="77777777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05B29724" w14:textId="2783422D" w:rsidR="000505B2" w:rsidRPr="000505B2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5CF2CE" w14:textId="77777777" w:rsidR="000505B2" w:rsidRPr="007744B9" w:rsidRDefault="000505B2" w:rsidP="000505B2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BDBA18E" w14:textId="49381A15" w:rsidR="000505B2" w:rsidRDefault="000505B2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p w14:paraId="084D84A7" w14:textId="77777777" w:rsidR="001D6396" w:rsidRPr="007744B9" w:rsidRDefault="001D6396" w:rsidP="001D6396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11"/>
        <w:tblW w:w="10916" w:type="dxa"/>
        <w:tblInd w:w="-856" w:type="dxa"/>
        <w:tblLook w:val="0000" w:firstRow="0" w:lastRow="0" w:firstColumn="0" w:lastColumn="0" w:noHBand="0" w:noVBand="0"/>
      </w:tblPr>
      <w:tblGrid>
        <w:gridCol w:w="3119"/>
        <w:gridCol w:w="5812"/>
        <w:gridCol w:w="1985"/>
      </w:tblGrid>
      <w:tr w:rsidR="000505B2" w:rsidRPr="000505B2" w14:paraId="3DCB1A67" w14:textId="77777777" w:rsidTr="001D6396">
        <w:trPr>
          <w:trHeight w:val="340"/>
        </w:trPr>
        <w:tc>
          <w:tcPr>
            <w:tcW w:w="3119" w:type="dxa"/>
            <w:tcBorders>
              <w:bottom w:val="single" w:sz="12" w:space="0" w:color="5B9BD5"/>
            </w:tcBorders>
            <w:vAlign w:val="center"/>
          </w:tcPr>
          <w:p w14:paraId="53D17A75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5812" w:type="dxa"/>
            <w:tcBorders>
              <w:bottom w:val="single" w:sz="12" w:space="0" w:color="5B9BD5"/>
            </w:tcBorders>
            <w:vAlign w:val="center"/>
          </w:tcPr>
          <w:p w14:paraId="2653CB59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77ACDDEF" w14:textId="4895F21E" w:rsidR="000505B2" w:rsidRPr="000505B2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>TELÉFONO</w:t>
            </w:r>
            <w:r w:rsidR="000505B2"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 </w:t>
            </w:r>
          </w:p>
        </w:tc>
      </w:tr>
      <w:tr w:rsidR="000505B2" w:rsidRPr="000505B2" w14:paraId="58219442" w14:textId="77777777" w:rsidTr="001D6396">
        <w:trPr>
          <w:trHeight w:val="340"/>
        </w:trPr>
        <w:tc>
          <w:tcPr>
            <w:tcW w:w="3119" w:type="dxa"/>
            <w:tcBorders>
              <w:top w:val="single" w:sz="12" w:space="0" w:color="5B9BD5"/>
            </w:tcBorders>
            <w:vAlign w:val="center"/>
          </w:tcPr>
          <w:p w14:paraId="33C0AF92" w14:textId="4110D3AC" w:rsidR="000505B2" w:rsidRPr="00FC5860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</w:t>
            </w:r>
            <w:r w:rsidR="000505B2"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ALTA VERAPAZ</w:t>
            </w:r>
          </w:p>
        </w:tc>
        <w:tc>
          <w:tcPr>
            <w:tcW w:w="5812" w:type="dxa"/>
            <w:tcBorders>
              <w:top w:val="single" w:sz="12" w:space="0" w:color="5B9BD5"/>
            </w:tcBorders>
            <w:vAlign w:val="center"/>
          </w:tcPr>
          <w:p w14:paraId="021C38D4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0FBCC6C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0505B2" w:rsidRPr="000505B2" w14:paraId="4A7876D4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1B419706" w14:textId="21377FD6" w:rsidR="000505B2" w:rsidRPr="00FC5860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</w:t>
            </w:r>
            <w:r w:rsidR="000505B2"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BAJA VERAPAZ</w:t>
            </w:r>
          </w:p>
        </w:tc>
        <w:tc>
          <w:tcPr>
            <w:tcW w:w="5812" w:type="dxa"/>
            <w:vAlign w:val="center"/>
          </w:tcPr>
          <w:p w14:paraId="70E0D607" w14:textId="0DA03CD7" w:rsidR="000505B2" w:rsidRPr="000505B2" w:rsidRDefault="000505B2" w:rsidP="001D6396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km 145, residenciales Los Pinos Salamá, Baja Verapaz</w:t>
            </w:r>
          </w:p>
        </w:tc>
        <w:tc>
          <w:tcPr>
            <w:tcW w:w="1985" w:type="dxa"/>
            <w:vAlign w:val="center"/>
          </w:tcPr>
          <w:p w14:paraId="7C7FB610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0505B2" w:rsidRPr="000505B2" w14:paraId="410DF139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0A7375F7" w14:textId="444CE0A8" w:rsidR="000505B2" w:rsidRPr="0096472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="00FB3138"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0A813B22" w14:textId="77777777" w:rsidR="000505B2" w:rsidRPr="0096472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Vitzal, Santa Maria, Nebaj</w:t>
            </w:r>
          </w:p>
        </w:tc>
        <w:tc>
          <w:tcPr>
            <w:tcW w:w="1985" w:type="dxa"/>
            <w:vAlign w:val="center"/>
          </w:tcPr>
          <w:p w14:paraId="1AC635E2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0505B2" w:rsidRPr="000505B2" w14:paraId="5FCEDB72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EEBF48B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4D11545C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2CDE1B6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0505B2" w:rsidRPr="000505B2" w14:paraId="0F4836D1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1DC57CC2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5812" w:type="dxa"/>
            <w:vAlign w:val="center"/>
          </w:tcPr>
          <w:p w14:paraId="3C4FD7DF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5E196518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0505B2" w:rsidRPr="000505B2" w14:paraId="69601546" w14:textId="77777777" w:rsidTr="0096472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606BB562" w14:textId="77777777" w:rsidR="000505B2" w:rsidRPr="0096472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1A590E" w14:textId="77777777" w:rsidR="000505B2" w:rsidRPr="0096472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D72981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0505B2" w:rsidRPr="000505B2" w14:paraId="0281DFAF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261D0F59" w14:textId="046A4339" w:rsidR="000505B2" w:rsidRPr="00FC5860" w:rsidRDefault="00CA3ACE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5812" w:type="dxa"/>
            <w:vAlign w:val="center"/>
          </w:tcPr>
          <w:p w14:paraId="6710D25F" w14:textId="6D025D4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3ra calle 6-90, de la zona 3, de Chimaltenango</w:t>
            </w:r>
          </w:p>
        </w:tc>
        <w:tc>
          <w:tcPr>
            <w:tcW w:w="1985" w:type="dxa"/>
            <w:vAlign w:val="center"/>
          </w:tcPr>
          <w:p w14:paraId="0B637B67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0505B2" w:rsidRPr="000505B2" w14:paraId="1C49651A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B6EF811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5812" w:type="dxa"/>
            <w:vAlign w:val="center"/>
          </w:tcPr>
          <w:p w14:paraId="6949F962" w14:textId="68F5DAD9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</w:tc>
        <w:tc>
          <w:tcPr>
            <w:tcW w:w="1985" w:type="dxa"/>
            <w:vAlign w:val="center"/>
          </w:tcPr>
          <w:p w14:paraId="55F111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0505B2" w:rsidRPr="000505B2" w14:paraId="11FC734C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6B84C2B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5812" w:type="dxa"/>
            <w:vAlign w:val="center"/>
          </w:tcPr>
          <w:p w14:paraId="274EF087" w14:textId="77777777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1A6E3BE5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0505B2" w:rsidRPr="000505B2" w14:paraId="083F4FC9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1CDFD971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5812" w:type="dxa"/>
            <w:vAlign w:val="center"/>
          </w:tcPr>
          <w:p w14:paraId="33EC84ED" w14:textId="1D1F0245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</w:t>
            </w:r>
            <w:r w:rsidR="001D6396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Zona 3, Lotificación San Jorge II, San Marcos</w:t>
            </w:r>
          </w:p>
        </w:tc>
        <w:tc>
          <w:tcPr>
            <w:tcW w:w="1985" w:type="dxa"/>
            <w:vAlign w:val="center"/>
          </w:tcPr>
          <w:p w14:paraId="13B45576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0505B2" w:rsidRPr="000505B2" w14:paraId="73CA99B3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7FE4832B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5812" w:type="dxa"/>
            <w:vAlign w:val="center"/>
          </w:tcPr>
          <w:p w14:paraId="310A4E0E" w14:textId="6FEFFBFD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</w:tc>
        <w:tc>
          <w:tcPr>
            <w:tcW w:w="1985" w:type="dxa"/>
            <w:vAlign w:val="center"/>
          </w:tcPr>
          <w:p w14:paraId="736138BD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0505B2" w:rsidRPr="000505B2" w14:paraId="71C094F7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3E776FB9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5812" w:type="dxa"/>
            <w:vAlign w:val="center"/>
          </w:tcPr>
          <w:p w14:paraId="08122F24" w14:textId="64A3051B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</w:tc>
        <w:tc>
          <w:tcPr>
            <w:tcW w:w="1985" w:type="dxa"/>
            <w:vAlign w:val="center"/>
          </w:tcPr>
          <w:p w14:paraId="3CA71AEC" w14:textId="77777777" w:rsidR="000505B2" w:rsidRPr="000505B2" w:rsidRDefault="000505B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FC5860" w:rsidRPr="000505B2" w14:paraId="04393215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6369E0BF" w14:textId="382F635D" w:rsidR="00FC5860" w:rsidRPr="00FC5860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SEDE CENTRAL, GUATEMALA</w:t>
            </w:r>
          </w:p>
        </w:tc>
        <w:tc>
          <w:tcPr>
            <w:tcW w:w="5812" w:type="dxa"/>
            <w:vAlign w:val="center"/>
          </w:tcPr>
          <w:p w14:paraId="6FDFED61" w14:textId="11E925E9" w:rsidR="00FC5860" w:rsidRPr="000505B2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13 calle 15-38, Zona 13</w:t>
            </w:r>
          </w:p>
        </w:tc>
        <w:tc>
          <w:tcPr>
            <w:tcW w:w="1985" w:type="dxa"/>
            <w:vAlign w:val="center"/>
          </w:tcPr>
          <w:p w14:paraId="7CA294F3" w14:textId="7AA9D96F" w:rsidR="00FC5860" w:rsidRPr="000505B2" w:rsidRDefault="00FC5860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2316-5500</w:t>
            </w:r>
          </w:p>
        </w:tc>
      </w:tr>
      <w:tr w:rsidR="00FC5860" w:rsidRPr="000505B2" w14:paraId="234148B5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77255E00" w14:textId="61164AA4" w:rsidR="00FC5860" w:rsidRPr="00FC5860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CATARINA, LA TINTA, ALTA VERAPAZ</w:t>
            </w:r>
          </w:p>
        </w:tc>
        <w:tc>
          <w:tcPr>
            <w:tcW w:w="5812" w:type="dxa"/>
            <w:vAlign w:val="center"/>
          </w:tcPr>
          <w:p w14:paraId="6F941A83" w14:textId="3D509ABB" w:rsidR="00FC5860" w:rsidRDefault="00FC5860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las Palmas, Santa Catarina, la Tinta, Alta Verapaz</w:t>
            </w:r>
          </w:p>
        </w:tc>
        <w:tc>
          <w:tcPr>
            <w:tcW w:w="1985" w:type="dxa"/>
            <w:vAlign w:val="center"/>
          </w:tcPr>
          <w:p w14:paraId="1FC9FED1" w14:textId="6AC842CD" w:rsidR="00FC5860" w:rsidRDefault="00964722" w:rsidP="000505B2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-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5142</w:t>
            </w:r>
          </w:p>
        </w:tc>
      </w:tr>
      <w:tr w:rsidR="000505B2" w:rsidRPr="000505B2" w14:paraId="2967FA71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5E20747E" w14:textId="77777777" w:rsidR="000505B2" w:rsidRPr="00FC5860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5812" w:type="dxa"/>
            <w:vAlign w:val="center"/>
          </w:tcPr>
          <w:p w14:paraId="17B13780" w14:textId="5D07C1BC" w:rsidR="000505B2" w:rsidRPr="000505B2" w:rsidRDefault="000505B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</w:tc>
        <w:tc>
          <w:tcPr>
            <w:tcW w:w="1985" w:type="dxa"/>
            <w:vAlign w:val="center"/>
          </w:tcPr>
          <w:p w14:paraId="04AAD988" w14:textId="280CFA77" w:rsidR="001D6396" w:rsidRPr="000505B2" w:rsidRDefault="000505B2" w:rsidP="001D6396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964722" w:rsidRPr="000505B2" w14:paraId="4C193C4A" w14:textId="77777777" w:rsidTr="001D6396">
        <w:trPr>
          <w:trHeight w:val="340"/>
        </w:trPr>
        <w:tc>
          <w:tcPr>
            <w:tcW w:w="3119" w:type="dxa"/>
            <w:vAlign w:val="center"/>
          </w:tcPr>
          <w:p w14:paraId="4171A737" w14:textId="4C132C4B" w:rsidR="00964722" w:rsidRPr="00FC5860" w:rsidRDefault="00964722" w:rsidP="000505B2">
            <w:pPr>
              <w:spacing w:after="0" w:line="240" w:lineRule="auto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SOLOLA</w:t>
            </w:r>
          </w:p>
        </w:tc>
        <w:tc>
          <w:tcPr>
            <w:tcW w:w="5812" w:type="dxa"/>
            <w:vAlign w:val="center"/>
          </w:tcPr>
          <w:p w14:paraId="4028C691" w14:textId="1B08F00D" w:rsidR="00964722" w:rsidRPr="00964722" w:rsidRDefault="00964722" w:rsidP="000505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C8D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6ta ave 10 calle esquina zona 2 edificio Gobernación Departamental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7567D7E" w14:textId="65AC50FE" w:rsidR="00964722" w:rsidRPr="000505B2" w:rsidRDefault="00964722" w:rsidP="001D6396">
            <w:pPr>
              <w:spacing w:after="0" w:line="240" w:lineRule="auto"/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5908-5560</w:t>
            </w:r>
          </w:p>
        </w:tc>
      </w:tr>
    </w:tbl>
    <w:p w14:paraId="5C35358E" w14:textId="77777777" w:rsidR="000505B2" w:rsidRPr="000505B2" w:rsidRDefault="000505B2" w:rsidP="00964722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sectPr w:rsidR="000505B2" w:rsidRPr="000505B2" w:rsidSect="00B2265B">
      <w:headerReference w:type="default" r:id="rId28"/>
      <w:footerReference w:type="default" r:id="rId29"/>
      <w:pgSz w:w="12240" w:h="15840"/>
      <w:pgMar w:top="709" w:right="1701" w:bottom="1417" w:left="1701" w:header="221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972A2" w14:textId="77777777" w:rsidR="00180CDA" w:rsidRDefault="00180CDA" w:rsidP="005B1EDE">
      <w:r>
        <w:separator/>
      </w:r>
    </w:p>
  </w:endnote>
  <w:endnote w:type="continuationSeparator" w:id="0">
    <w:p w14:paraId="06EB7AF4" w14:textId="77777777" w:rsidR="00180CDA" w:rsidRDefault="00180CD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9725" w14:textId="4FE5DD22" w:rsidR="009A35C0" w:rsidRPr="009A35C0" w:rsidRDefault="009A35C0" w:rsidP="009A35C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9EC7CF5" wp14:editId="09DF3744">
          <wp:simplePos x="0" y="0"/>
          <wp:positionH relativeFrom="column">
            <wp:posOffset>481965</wp:posOffset>
          </wp:positionH>
          <wp:positionV relativeFrom="paragraph">
            <wp:posOffset>452755</wp:posOffset>
          </wp:positionV>
          <wp:extent cx="4333875" cy="6096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40BA5" w14:textId="77777777" w:rsidR="00180CDA" w:rsidRDefault="00180CDA" w:rsidP="005B1EDE">
      <w:r>
        <w:separator/>
      </w:r>
    </w:p>
  </w:footnote>
  <w:footnote w:type="continuationSeparator" w:id="0">
    <w:p w14:paraId="4B702E82" w14:textId="77777777" w:rsidR="00180CDA" w:rsidRDefault="00180CD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8AB" w14:textId="28AE0A10" w:rsidR="00B30154" w:rsidRDefault="009A35C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3EBD47A" wp14:editId="26ABD448">
          <wp:simplePos x="0" y="0"/>
          <wp:positionH relativeFrom="column">
            <wp:posOffset>796290</wp:posOffset>
          </wp:positionH>
          <wp:positionV relativeFrom="paragraph">
            <wp:posOffset>-1118235</wp:posOffset>
          </wp:positionV>
          <wp:extent cx="3771900" cy="962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B45"/>
    <w:multiLevelType w:val="hybridMultilevel"/>
    <w:tmpl w:val="121E63D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9"/>
  </w:num>
  <w:num w:numId="5">
    <w:abstractNumId w:val="22"/>
  </w:num>
  <w:num w:numId="6">
    <w:abstractNumId w:val="21"/>
  </w:num>
  <w:num w:numId="7">
    <w:abstractNumId w:val="19"/>
  </w:num>
  <w:num w:numId="8">
    <w:abstractNumId w:val="7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20"/>
  </w:num>
  <w:num w:numId="18">
    <w:abstractNumId w:val="4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94"/>
    <w:rsid w:val="00000856"/>
    <w:rsid w:val="000055FF"/>
    <w:rsid w:val="00024F95"/>
    <w:rsid w:val="000337EA"/>
    <w:rsid w:val="000505B2"/>
    <w:rsid w:val="0005228B"/>
    <w:rsid w:val="00061160"/>
    <w:rsid w:val="00070A1F"/>
    <w:rsid w:val="00094729"/>
    <w:rsid w:val="000E29C1"/>
    <w:rsid w:val="00105EED"/>
    <w:rsid w:val="00106AAC"/>
    <w:rsid w:val="00110C8D"/>
    <w:rsid w:val="00116B2C"/>
    <w:rsid w:val="00130D3D"/>
    <w:rsid w:val="00131D13"/>
    <w:rsid w:val="00155D95"/>
    <w:rsid w:val="00180CDA"/>
    <w:rsid w:val="001A42A4"/>
    <w:rsid w:val="001A71BA"/>
    <w:rsid w:val="001C2B51"/>
    <w:rsid w:val="001D6396"/>
    <w:rsid w:val="001E43EC"/>
    <w:rsid w:val="00206B27"/>
    <w:rsid w:val="00231FB8"/>
    <w:rsid w:val="002378E8"/>
    <w:rsid w:val="00243126"/>
    <w:rsid w:val="002A1007"/>
    <w:rsid w:val="002B16AC"/>
    <w:rsid w:val="002C2819"/>
    <w:rsid w:val="00324A20"/>
    <w:rsid w:val="003272BA"/>
    <w:rsid w:val="00327B51"/>
    <w:rsid w:val="00371011"/>
    <w:rsid w:val="003B2D85"/>
    <w:rsid w:val="003D6662"/>
    <w:rsid w:val="004039DE"/>
    <w:rsid w:val="00451B6E"/>
    <w:rsid w:val="0046295C"/>
    <w:rsid w:val="004C5A6F"/>
    <w:rsid w:val="00500E38"/>
    <w:rsid w:val="00521DF3"/>
    <w:rsid w:val="005232ED"/>
    <w:rsid w:val="005410BA"/>
    <w:rsid w:val="00552935"/>
    <w:rsid w:val="00571E28"/>
    <w:rsid w:val="00573ED3"/>
    <w:rsid w:val="005B1EDE"/>
    <w:rsid w:val="005B2830"/>
    <w:rsid w:val="005F7E83"/>
    <w:rsid w:val="00605771"/>
    <w:rsid w:val="00605BC9"/>
    <w:rsid w:val="00651BED"/>
    <w:rsid w:val="00693654"/>
    <w:rsid w:val="006A6623"/>
    <w:rsid w:val="00722912"/>
    <w:rsid w:val="00724BCD"/>
    <w:rsid w:val="00773FFE"/>
    <w:rsid w:val="007744B9"/>
    <w:rsid w:val="0077678E"/>
    <w:rsid w:val="007812A6"/>
    <w:rsid w:val="007A1A5D"/>
    <w:rsid w:val="007A3DB4"/>
    <w:rsid w:val="007B095B"/>
    <w:rsid w:val="007B49E8"/>
    <w:rsid w:val="007B4E0C"/>
    <w:rsid w:val="007D08EC"/>
    <w:rsid w:val="007D2A40"/>
    <w:rsid w:val="007F0C21"/>
    <w:rsid w:val="007F4B23"/>
    <w:rsid w:val="007F7236"/>
    <w:rsid w:val="00801937"/>
    <w:rsid w:val="0085723B"/>
    <w:rsid w:val="00873D5F"/>
    <w:rsid w:val="00892CD9"/>
    <w:rsid w:val="00896571"/>
    <w:rsid w:val="008A55E1"/>
    <w:rsid w:val="008B4B69"/>
    <w:rsid w:val="008B5576"/>
    <w:rsid w:val="00907B9E"/>
    <w:rsid w:val="00914077"/>
    <w:rsid w:val="0091528F"/>
    <w:rsid w:val="0092590C"/>
    <w:rsid w:val="00935F50"/>
    <w:rsid w:val="009548C7"/>
    <w:rsid w:val="00961985"/>
    <w:rsid w:val="00964722"/>
    <w:rsid w:val="00982E22"/>
    <w:rsid w:val="00986225"/>
    <w:rsid w:val="009A35C0"/>
    <w:rsid w:val="009C3DE2"/>
    <w:rsid w:val="009C638E"/>
    <w:rsid w:val="009F1003"/>
    <w:rsid w:val="009F2A08"/>
    <w:rsid w:val="00A34FE4"/>
    <w:rsid w:val="00A35AAF"/>
    <w:rsid w:val="00A46B93"/>
    <w:rsid w:val="00A55F6E"/>
    <w:rsid w:val="00A97C7F"/>
    <w:rsid w:val="00AD7C32"/>
    <w:rsid w:val="00AF7EBC"/>
    <w:rsid w:val="00B2265B"/>
    <w:rsid w:val="00B30154"/>
    <w:rsid w:val="00B314FF"/>
    <w:rsid w:val="00B57DA0"/>
    <w:rsid w:val="00BA6F43"/>
    <w:rsid w:val="00BE21F5"/>
    <w:rsid w:val="00C16D2C"/>
    <w:rsid w:val="00C23D52"/>
    <w:rsid w:val="00C61D9B"/>
    <w:rsid w:val="00C84247"/>
    <w:rsid w:val="00CA3ACE"/>
    <w:rsid w:val="00CD2985"/>
    <w:rsid w:val="00CD2C1E"/>
    <w:rsid w:val="00D26694"/>
    <w:rsid w:val="00D305CF"/>
    <w:rsid w:val="00D3410D"/>
    <w:rsid w:val="00D713A9"/>
    <w:rsid w:val="00D81A09"/>
    <w:rsid w:val="00D8309B"/>
    <w:rsid w:val="00D930F5"/>
    <w:rsid w:val="00D96AC5"/>
    <w:rsid w:val="00DA5286"/>
    <w:rsid w:val="00DB1800"/>
    <w:rsid w:val="00DC1947"/>
    <w:rsid w:val="00DF0B05"/>
    <w:rsid w:val="00E83C2F"/>
    <w:rsid w:val="00E844CD"/>
    <w:rsid w:val="00EA0BFE"/>
    <w:rsid w:val="00EB2455"/>
    <w:rsid w:val="00ED1920"/>
    <w:rsid w:val="00F00206"/>
    <w:rsid w:val="00F56027"/>
    <w:rsid w:val="00F62773"/>
    <w:rsid w:val="00F741CD"/>
    <w:rsid w:val="00F8666D"/>
    <w:rsid w:val="00FB3138"/>
    <w:rsid w:val="00FC11CA"/>
    <w:rsid w:val="00FC4025"/>
    <w:rsid w:val="00FC5860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D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il">
    <w:name w:val="il"/>
    <w:basedOn w:val="Fuentedeprrafopredeter"/>
    <w:rsid w:val="00AD7C32"/>
  </w:style>
  <w:style w:type="paragraph" w:styleId="Ttulo">
    <w:name w:val="Title"/>
    <w:basedOn w:val="Normal"/>
    <w:link w:val="TtuloCar"/>
    <w:qFormat/>
    <w:rsid w:val="00A34FE4"/>
    <w:pPr>
      <w:spacing w:after="0" w:line="240" w:lineRule="auto"/>
      <w:jc w:val="center"/>
    </w:pPr>
    <w:rPr>
      <w:rFonts w:ascii="Tahoma" w:eastAsia="Times New Roman" w:hAnsi="Tahoma" w:cs="Times New Roman"/>
      <w:i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34FE4"/>
    <w:rPr>
      <w:rFonts w:ascii="Tahoma" w:eastAsia="Times New Roman" w:hAnsi="Tahoma" w:cs="Times New Roman"/>
      <w:i/>
      <w:lang w:val="es-MX" w:eastAsia="es-ES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0505B2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505B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mancilla@copadeh.gob.gt" TargetMode="External"/><Relationship Id="rId13" Type="http://schemas.openxmlformats.org/officeDocument/2006/relationships/hyperlink" Target="mailto:luis.escobar@copadeh.gob.gt" TargetMode="External"/><Relationship Id="rId18" Type="http://schemas.openxmlformats.org/officeDocument/2006/relationships/hyperlink" Target="mailto:vivian.paz@copadeh.gob.gt" TargetMode="External"/><Relationship Id="rId26" Type="http://schemas.openxmlformats.org/officeDocument/2006/relationships/hyperlink" Target="mailto:hugo.sanchez@copadeh.gob.gt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xel.lopez@copadeh.gob.gt" TargetMode="External"/><Relationship Id="rId7" Type="http://schemas.openxmlformats.org/officeDocument/2006/relationships/hyperlink" Target="mailto:flor.roldan@copadeh.gob.gt" TargetMode="External"/><Relationship Id="rId12" Type="http://schemas.openxmlformats.org/officeDocument/2006/relationships/hyperlink" Target="mailto:maritza.alvarez@copadeh.gob.gt" TargetMode="External"/><Relationship Id="rId17" Type="http://schemas.openxmlformats.org/officeDocument/2006/relationships/hyperlink" Target="mailto:recursoshumanos@copadeh.gob.gt" TargetMode="External"/><Relationship Id="rId25" Type="http://schemas.openxmlformats.org/officeDocument/2006/relationships/hyperlink" Target="mailto:cynthia.roldan@copadeh.gob.gt" TargetMode="External"/><Relationship Id="rId2" Type="http://schemas.openxmlformats.org/officeDocument/2006/relationships/styles" Target="styles.xml"/><Relationship Id="rId16" Type="http://schemas.openxmlformats.org/officeDocument/2006/relationships/hyperlink" Target="mailto:hedelin.cojon@copadeh.gob.gt" TargetMode="External"/><Relationship Id="rId20" Type="http://schemas.openxmlformats.org/officeDocument/2006/relationships/hyperlink" Target="mailto:monica.mendizabal@copadeh.gob.gt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e.garcia@copadeh.gob.gt" TargetMode="External"/><Relationship Id="rId24" Type="http://schemas.openxmlformats.org/officeDocument/2006/relationships/hyperlink" Target="mailto:luis.deleon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yana.barillas@copadeh.gob.gt" TargetMode="External"/><Relationship Id="rId23" Type="http://schemas.openxmlformats.org/officeDocument/2006/relationships/hyperlink" Target="mailto:compromisosddhh@copadeh.gob.g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a.franco@copadeh.gob.gt" TargetMode="External"/><Relationship Id="rId19" Type="http://schemas.openxmlformats.org/officeDocument/2006/relationships/hyperlink" Target="mailto:griselda.velasquez@copadeh.gob.g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uditoria.interna@copadeh.gob.gt" TargetMode="External"/><Relationship Id="rId14" Type="http://schemas.openxmlformats.org/officeDocument/2006/relationships/hyperlink" Target="mailto:anabella.paz@copadeh.gob.gt" TargetMode="External"/><Relationship Id="rId22" Type="http://schemas.openxmlformats.org/officeDocument/2006/relationships/hyperlink" Target="mailto:walter.beltran@copadeh.gob.gt" TargetMode="External"/><Relationship Id="rId27" Type="http://schemas.openxmlformats.org/officeDocument/2006/relationships/hyperlink" Target="mailto:manglori.lopez@copadeh.gob.gt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03-03-2021</Template>
  <TotalTime>5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AYESSER PINEDA</dc:creator>
  <cp:lastModifiedBy>FABIOLA ORTIZ</cp:lastModifiedBy>
  <cp:revision>5</cp:revision>
  <cp:lastPrinted>2023-01-09T21:20:00Z</cp:lastPrinted>
  <dcterms:created xsi:type="dcterms:W3CDTF">2023-01-10T15:24:00Z</dcterms:created>
  <dcterms:modified xsi:type="dcterms:W3CDTF">2023-03-07T00:00:00Z</dcterms:modified>
</cp:coreProperties>
</file>