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086EBDAF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43520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3451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30E6F9A2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E4030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435200">
              <w:rPr>
                <w:rFonts w:ascii="Montserrat" w:hAnsi="Montserrat"/>
                <w:sz w:val="24"/>
                <w:szCs w:val="24"/>
              </w:rPr>
              <w:t>abril</w:t>
            </w:r>
            <w:bookmarkStart w:id="0" w:name="_GoBack"/>
            <w:bookmarkEnd w:id="0"/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F769" w14:textId="77777777" w:rsidR="00C56616" w:rsidRDefault="00C56616" w:rsidP="005B1EDE">
      <w:r>
        <w:separator/>
      </w:r>
    </w:p>
  </w:endnote>
  <w:endnote w:type="continuationSeparator" w:id="0">
    <w:p w14:paraId="6C6E7363" w14:textId="77777777" w:rsidR="00C56616" w:rsidRDefault="00C5661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C390" w14:textId="77777777" w:rsidR="00C56616" w:rsidRDefault="00C56616" w:rsidP="005B1EDE">
      <w:r>
        <w:separator/>
      </w:r>
    </w:p>
  </w:footnote>
  <w:footnote w:type="continuationSeparator" w:id="0">
    <w:p w14:paraId="30620775" w14:textId="77777777" w:rsidR="00C56616" w:rsidRDefault="00C5661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56CA1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35200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3266F"/>
    <w:rsid w:val="0083325A"/>
    <w:rsid w:val="0083515F"/>
    <w:rsid w:val="008357D8"/>
    <w:rsid w:val="00842224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61985"/>
    <w:rsid w:val="00971F58"/>
    <w:rsid w:val="009815A4"/>
    <w:rsid w:val="00982E22"/>
    <w:rsid w:val="00984044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42BE0"/>
    <w:rsid w:val="00C52790"/>
    <w:rsid w:val="00C55F8C"/>
    <w:rsid w:val="00C56616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D539-1B1A-41A2-A294-0683A3FB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5</cp:revision>
  <cp:lastPrinted>2022-04-08T13:06:00Z</cp:lastPrinted>
  <dcterms:created xsi:type="dcterms:W3CDTF">2023-03-06T23:58:00Z</dcterms:created>
  <dcterms:modified xsi:type="dcterms:W3CDTF">2023-05-08T13:37:00Z</dcterms:modified>
</cp:coreProperties>
</file>