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6F486349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241136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706D44F3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24113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abril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C57C" w14:textId="77777777" w:rsidR="00277FE1" w:rsidRDefault="00277FE1" w:rsidP="005B1EDE">
      <w:r>
        <w:separator/>
      </w:r>
    </w:p>
  </w:endnote>
  <w:endnote w:type="continuationSeparator" w:id="0">
    <w:p w14:paraId="48F4CC22" w14:textId="77777777" w:rsidR="00277FE1" w:rsidRDefault="00277FE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497F" w14:textId="77777777" w:rsidR="00277FE1" w:rsidRDefault="00277FE1" w:rsidP="005B1EDE">
      <w:r>
        <w:separator/>
      </w:r>
    </w:p>
  </w:footnote>
  <w:footnote w:type="continuationSeparator" w:id="0">
    <w:p w14:paraId="412C850D" w14:textId="77777777" w:rsidR="00277FE1" w:rsidRDefault="00277FE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41136"/>
    <w:rsid w:val="00263178"/>
    <w:rsid w:val="00277FE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F29"/>
    <w:rsid w:val="00E21515"/>
    <w:rsid w:val="00E25539"/>
    <w:rsid w:val="00E27872"/>
    <w:rsid w:val="00E33F36"/>
    <w:rsid w:val="00EA2E27"/>
    <w:rsid w:val="00EA70D1"/>
    <w:rsid w:val="00EE13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2F34-FC3E-4384-8B4C-550B861F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4</cp:revision>
  <cp:lastPrinted>2022-05-05T20:40:00Z</cp:lastPrinted>
  <dcterms:created xsi:type="dcterms:W3CDTF">2023-03-06T17:02:00Z</dcterms:created>
  <dcterms:modified xsi:type="dcterms:W3CDTF">2023-05-08T13:34:00Z</dcterms:modified>
</cp:coreProperties>
</file>