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72E8EE2D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58772C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="009774C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58772C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3463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2348A951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E4030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58772C">
              <w:rPr>
                <w:rFonts w:ascii="Montserrat" w:hAnsi="Montserrat"/>
                <w:sz w:val="24"/>
                <w:szCs w:val="24"/>
              </w:rPr>
              <w:t>ma</w:t>
            </w:r>
            <w:r w:rsidR="009774C1">
              <w:rPr>
                <w:rFonts w:ascii="Montserrat" w:hAnsi="Montserrat"/>
                <w:sz w:val="24"/>
                <w:szCs w:val="24"/>
              </w:rPr>
              <w:t>y</w:t>
            </w:r>
            <w:r w:rsidR="0058772C">
              <w:rPr>
                <w:rFonts w:ascii="Montserrat" w:hAnsi="Montserrat"/>
                <w:sz w:val="24"/>
                <w:szCs w:val="24"/>
              </w:rPr>
              <w:t>o</w:t>
            </w:r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bookmarkStart w:id="0" w:name="_GoBack"/>
        <w:bookmarkEnd w:id="0"/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AFD1" w14:textId="77777777" w:rsidR="008522FD" w:rsidRDefault="008522FD" w:rsidP="005B1EDE">
      <w:r>
        <w:separator/>
      </w:r>
    </w:p>
  </w:endnote>
  <w:endnote w:type="continuationSeparator" w:id="0">
    <w:p w14:paraId="6297F8BE" w14:textId="77777777" w:rsidR="008522FD" w:rsidRDefault="008522F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CA08" w14:textId="77777777" w:rsidR="008522FD" w:rsidRDefault="008522FD" w:rsidP="005B1EDE">
      <w:r>
        <w:separator/>
      </w:r>
    </w:p>
  </w:footnote>
  <w:footnote w:type="continuationSeparator" w:id="0">
    <w:p w14:paraId="2335171D" w14:textId="77777777" w:rsidR="008522FD" w:rsidRDefault="008522F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56CA1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3266F"/>
    <w:rsid w:val="0083325A"/>
    <w:rsid w:val="0083515F"/>
    <w:rsid w:val="008357D8"/>
    <w:rsid w:val="00842224"/>
    <w:rsid w:val="008522FD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61985"/>
    <w:rsid w:val="00971F58"/>
    <w:rsid w:val="009774C1"/>
    <w:rsid w:val="009815A4"/>
    <w:rsid w:val="00982E22"/>
    <w:rsid w:val="00984044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3DE1-F77F-48D4-BE54-23A90EFD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5</cp:revision>
  <cp:lastPrinted>2022-04-08T13:06:00Z</cp:lastPrinted>
  <dcterms:created xsi:type="dcterms:W3CDTF">2023-03-06T23:58:00Z</dcterms:created>
  <dcterms:modified xsi:type="dcterms:W3CDTF">2023-06-06T14:07:00Z</dcterms:modified>
</cp:coreProperties>
</file>