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6D889AF1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6409CD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827FCDC" w14:textId="77777777" w:rsidR="006409CD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 xml:space="preserve">ción que presentar en el mes de junio </w:t>
            </w:r>
          </w:p>
          <w:p w14:paraId="133A6BBF" w14:textId="1292E355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BF04" w14:textId="77777777" w:rsidR="00B23642" w:rsidRDefault="00B23642" w:rsidP="005B1EDE">
      <w:r>
        <w:separator/>
      </w:r>
    </w:p>
  </w:endnote>
  <w:endnote w:type="continuationSeparator" w:id="0">
    <w:p w14:paraId="6678C7F3" w14:textId="77777777" w:rsidR="00B23642" w:rsidRDefault="00B2364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ED95" w14:textId="77777777" w:rsidR="00B23642" w:rsidRDefault="00B23642" w:rsidP="005B1EDE">
      <w:r>
        <w:separator/>
      </w:r>
    </w:p>
  </w:footnote>
  <w:footnote w:type="continuationSeparator" w:id="0">
    <w:p w14:paraId="73CD3F4A" w14:textId="77777777" w:rsidR="00B23642" w:rsidRDefault="00B2364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7594-9081-4184-8C75-4507DFF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3</cp:revision>
  <cp:lastPrinted>2023-05-08T19:18:00Z</cp:lastPrinted>
  <dcterms:created xsi:type="dcterms:W3CDTF">2023-07-05T20:11:00Z</dcterms:created>
  <dcterms:modified xsi:type="dcterms:W3CDTF">2023-07-05T20:14:00Z</dcterms:modified>
</cp:coreProperties>
</file>