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25803397" w14:textId="77777777" w:rsidR="002E5E02" w:rsidRPr="00FE0188" w:rsidRDefault="002E5E02" w:rsidP="00FE0188">
      <w:pPr>
        <w:spacing w:after="0"/>
        <w:jc w:val="center"/>
        <w:rPr>
          <w:rFonts w:ascii="Montserrat" w:hAnsi="Montserrat" w:cs="Arial"/>
          <w:b/>
          <w:sz w:val="24"/>
          <w:szCs w:val="24"/>
        </w:rPr>
      </w:pPr>
    </w:p>
    <w:p w14:paraId="088C9BA8" w14:textId="1C67CB08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A508E0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junio</w:t>
      </w:r>
      <w:r w:rsidR="00DF650C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9345C5" w14:textId="47F87E60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533FD68C" w14:textId="4F3606F9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10)</w:t>
      </w:r>
      <w:bookmarkStart w:id="0" w:name="_GoBack"/>
      <w:bookmarkEnd w:id="0"/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3"/>
        <w:gridCol w:w="4615"/>
      </w:tblGrid>
      <w:tr w:rsidR="00310EA7" w:rsidRPr="00310EA7" w14:paraId="6DED8293" w14:textId="77777777" w:rsidTr="00310EA7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310EA7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4863F4B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Respecto a información relacionada con los procesos de cotización y licitación para la adjudicación de bienes que son utilizados para los programas de educación, salud, seguridad desarrollo rural y todos aquellos que tienen dentro de sus características la entrega de dichos bienes a beneficiarios directos o indirectos.</w:t>
            </w:r>
          </w:p>
          <w:p w14:paraId="4BB730F8" w14:textId="0A3B6B0B" w:rsidR="00310EA7" w:rsidRPr="00310EA7" w:rsidRDefault="00310EA7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06777A05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Se informa que la Comisión Presidencial por la Paz y los Derechos Humanos –COPADEH-, no cuenta con asignación presupuestaria para los programas de educación, salud, seguridad desarrollo rural y todos aquellos que tienen dentro de sus características la entrega de dichos bienes a beneficiarios directos o indirectos.</w:t>
            </w:r>
          </w:p>
          <w:p w14:paraId="4DDE85C4" w14:textId="10757E35" w:rsidR="00310EA7" w:rsidRPr="00310EA7" w:rsidRDefault="00310EA7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2B6D8" w14:textId="77777777" w:rsidR="002116EF" w:rsidRDefault="002116EF" w:rsidP="005B1EDE">
      <w:r>
        <w:separator/>
      </w:r>
    </w:p>
  </w:endnote>
  <w:endnote w:type="continuationSeparator" w:id="0">
    <w:p w14:paraId="4EE6E871" w14:textId="77777777" w:rsidR="002116EF" w:rsidRDefault="002116E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A3C62" w14:textId="77777777" w:rsidR="002116EF" w:rsidRDefault="002116EF" w:rsidP="005B1EDE">
      <w:r>
        <w:separator/>
      </w:r>
    </w:p>
  </w:footnote>
  <w:footnote w:type="continuationSeparator" w:id="0">
    <w:p w14:paraId="2D80456B" w14:textId="77777777" w:rsidR="002116EF" w:rsidRDefault="002116E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5228B"/>
    <w:rsid w:val="00070A1F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63F08"/>
    <w:rsid w:val="0016468F"/>
    <w:rsid w:val="001750A7"/>
    <w:rsid w:val="00195EA0"/>
    <w:rsid w:val="001C2B51"/>
    <w:rsid w:val="001D1CCE"/>
    <w:rsid w:val="001D4241"/>
    <w:rsid w:val="001D57B8"/>
    <w:rsid w:val="001F02C9"/>
    <w:rsid w:val="001F7F9E"/>
    <w:rsid w:val="00210D11"/>
    <w:rsid w:val="002116EF"/>
    <w:rsid w:val="00225EEF"/>
    <w:rsid w:val="00231FB8"/>
    <w:rsid w:val="002378E8"/>
    <w:rsid w:val="002B16AC"/>
    <w:rsid w:val="002C2819"/>
    <w:rsid w:val="002C5168"/>
    <w:rsid w:val="002C723B"/>
    <w:rsid w:val="002D13D5"/>
    <w:rsid w:val="002D614B"/>
    <w:rsid w:val="002D6989"/>
    <w:rsid w:val="002E5E02"/>
    <w:rsid w:val="002F58D4"/>
    <w:rsid w:val="00310EA7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325D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23738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8E0"/>
    <w:rsid w:val="00A517A6"/>
    <w:rsid w:val="00A57F7B"/>
    <w:rsid w:val="00A70C7B"/>
    <w:rsid w:val="00A93CAA"/>
    <w:rsid w:val="00AA06B3"/>
    <w:rsid w:val="00AD5C69"/>
    <w:rsid w:val="00AE42C1"/>
    <w:rsid w:val="00AF1FDE"/>
    <w:rsid w:val="00AF6DCB"/>
    <w:rsid w:val="00B072FD"/>
    <w:rsid w:val="00B107C7"/>
    <w:rsid w:val="00B129ED"/>
    <w:rsid w:val="00B2220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C01C9D"/>
    <w:rsid w:val="00C16D2C"/>
    <w:rsid w:val="00C20F0E"/>
    <w:rsid w:val="00C239C9"/>
    <w:rsid w:val="00C42BE0"/>
    <w:rsid w:val="00C52790"/>
    <w:rsid w:val="00C55F8C"/>
    <w:rsid w:val="00C65604"/>
    <w:rsid w:val="00C66194"/>
    <w:rsid w:val="00C752C4"/>
    <w:rsid w:val="00C81AA1"/>
    <w:rsid w:val="00C84247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D4820"/>
    <w:rsid w:val="00DF650C"/>
    <w:rsid w:val="00E12B40"/>
    <w:rsid w:val="00E13DD8"/>
    <w:rsid w:val="00E20F29"/>
    <w:rsid w:val="00E21515"/>
    <w:rsid w:val="00E27872"/>
    <w:rsid w:val="00E33F36"/>
    <w:rsid w:val="00E56DAF"/>
    <w:rsid w:val="00E93A85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B1B8-C0F6-49E9-8CFB-25862452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6</cp:revision>
  <cp:lastPrinted>2022-04-04T21:45:00Z</cp:lastPrinted>
  <dcterms:created xsi:type="dcterms:W3CDTF">2023-03-06T23:59:00Z</dcterms:created>
  <dcterms:modified xsi:type="dcterms:W3CDTF">2023-07-05T20:15:00Z</dcterms:modified>
</cp:coreProperties>
</file>