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74E42E96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E12C8A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junio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  <w:gridCol w:w="3457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543A20F4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E4030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E12C8A">
              <w:rPr>
                <w:rFonts w:ascii="Montserrat" w:hAnsi="Montserrat"/>
                <w:sz w:val="24"/>
                <w:szCs w:val="24"/>
              </w:rPr>
              <w:t>junio</w:t>
            </w:r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bookmarkStart w:id="0" w:name="_GoBack"/>
        <w:bookmarkEnd w:id="0"/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69BA8" w14:textId="77777777" w:rsidR="00821ACC" w:rsidRDefault="00821ACC" w:rsidP="005B1EDE">
      <w:r>
        <w:separator/>
      </w:r>
    </w:p>
  </w:endnote>
  <w:endnote w:type="continuationSeparator" w:id="0">
    <w:p w14:paraId="425C2B57" w14:textId="77777777" w:rsidR="00821ACC" w:rsidRDefault="00821A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5FE9" w14:textId="77777777" w:rsidR="00821ACC" w:rsidRDefault="00821ACC" w:rsidP="005B1EDE">
      <w:r>
        <w:separator/>
      </w:r>
    </w:p>
  </w:footnote>
  <w:footnote w:type="continuationSeparator" w:id="0">
    <w:p w14:paraId="08BC082B" w14:textId="77777777" w:rsidR="00821ACC" w:rsidRDefault="00821A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56CA1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21ACC"/>
    <w:rsid w:val="0083266F"/>
    <w:rsid w:val="0083325A"/>
    <w:rsid w:val="0083515F"/>
    <w:rsid w:val="008357D8"/>
    <w:rsid w:val="00842224"/>
    <w:rsid w:val="008522FD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61985"/>
    <w:rsid w:val="00971F58"/>
    <w:rsid w:val="009774C1"/>
    <w:rsid w:val="009815A4"/>
    <w:rsid w:val="00982E22"/>
    <w:rsid w:val="00984044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12C8A"/>
    <w:rsid w:val="00E20F29"/>
    <w:rsid w:val="00E21515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E48F-9B9F-46E4-82FB-E167D2C8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6</cp:revision>
  <cp:lastPrinted>2022-04-08T13:06:00Z</cp:lastPrinted>
  <dcterms:created xsi:type="dcterms:W3CDTF">2023-03-06T23:58:00Z</dcterms:created>
  <dcterms:modified xsi:type="dcterms:W3CDTF">2023-07-05T20:15:00Z</dcterms:modified>
</cp:coreProperties>
</file>