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150A9A7A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8D773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4C1B88AA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junio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bookmarkStart w:id="0" w:name="_GoBack"/>
        <w:bookmarkEnd w:id="0"/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5AB0" w14:textId="77777777" w:rsidR="00131C84" w:rsidRDefault="00131C84" w:rsidP="005B1EDE">
      <w:r>
        <w:separator/>
      </w:r>
    </w:p>
  </w:endnote>
  <w:endnote w:type="continuationSeparator" w:id="0">
    <w:p w14:paraId="0E616447" w14:textId="77777777" w:rsidR="00131C84" w:rsidRDefault="00131C8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45AF" w14:textId="77777777" w:rsidR="00131C84" w:rsidRDefault="00131C84" w:rsidP="005B1EDE">
      <w:r>
        <w:separator/>
      </w:r>
    </w:p>
  </w:footnote>
  <w:footnote w:type="continuationSeparator" w:id="0">
    <w:p w14:paraId="39A89FA9" w14:textId="77777777" w:rsidR="00131C84" w:rsidRDefault="00131C8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2A82-C42A-40BC-BA0C-D400165A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2022-05-05T20:40:00Z</cp:lastPrinted>
  <dcterms:created xsi:type="dcterms:W3CDTF">2023-03-06T17:02:00Z</dcterms:created>
  <dcterms:modified xsi:type="dcterms:W3CDTF">2023-07-05T19:39:00Z</dcterms:modified>
</cp:coreProperties>
</file>