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389345C5" w14:textId="6DECE2F9" w:rsidR="00C81AA1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Artículo 10, 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Numeral 19 (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Ley de Acceso a la Información Pública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33FD68C" w14:textId="72ED4EF0" w:rsidR="00C81AA1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CONTRATOS DE ARRENDAMIENTOS</w:t>
      </w:r>
    </w:p>
    <w:p w14:paraId="14FA3497" w14:textId="34EF43AB" w:rsidR="00FD3A59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MES: </w:t>
      </w:r>
      <w:r w:rsidR="006409CD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</w:t>
      </w:r>
      <w:r w:rsidR="002B7E4B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6409CD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IO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EJERCICIO: </w:t>
      </w:r>
      <w:r w:rsidRPr="00FD3A59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3A0CE983" w14:textId="77777777" w:rsidR="00FD3A59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310EA7" w:rsidRPr="00310EA7" w14:paraId="6DED8293" w14:textId="77777777" w:rsidTr="00525373">
        <w:trPr>
          <w:trHeight w:val="400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525373">
        <w:trPr>
          <w:trHeight w:val="2034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4BB730F8" w14:textId="6C767FC4" w:rsidR="00310EA7" w:rsidRPr="00310EA7" w:rsidRDefault="00FD3A59" w:rsidP="00AA3122">
            <w:pPr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D3A59">
              <w:rPr>
                <w:rFonts w:ascii="Montserrat" w:hAnsi="Montserrat"/>
                <w:sz w:val="24"/>
                <w:szCs w:val="24"/>
              </w:rPr>
              <w:t xml:space="preserve">Información sobre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los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 contratos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FD3A59">
              <w:rPr>
                <w:rFonts w:ascii="Montserrat" w:hAnsi="Montserrat"/>
                <w:sz w:val="24"/>
                <w:szCs w:val="24"/>
              </w:rPr>
              <w:t>de arrendamientos, suscritos por Comisión Preside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ncial por la Paz y los Derechos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Humanos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                       -</w:t>
            </w:r>
            <w:r w:rsidRPr="00FD3A59">
              <w:rPr>
                <w:rFonts w:ascii="Montserrat" w:hAnsi="Montserrat"/>
                <w:sz w:val="24"/>
                <w:szCs w:val="24"/>
              </w:rPr>
              <w:t>COPADEH-.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827FCDC" w14:textId="09E1763D" w:rsidR="006409CD" w:rsidRDefault="00FD3A59" w:rsidP="00FD3A5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>Se informa que el Departamento Administrativo, no tiene informa</w:t>
            </w:r>
            <w:r w:rsidR="006409CD">
              <w:rPr>
                <w:rFonts w:ascii="Montserrat" w:hAnsi="Montserrat" w:cs="Calibri"/>
                <w:color w:val="000000"/>
              </w:rPr>
              <w:t>ció</w:t>
            </w:r>
            <w:r w:rsidR="002B7E4B">
              <w:rPr>
                <w:rFonts w:ascii="Montserrat" w:hAnsi="Montserrat" w:cs="Calibri"/>
                <w:color w:val="000000"/>
              </w:rPr>
              <w:t>n que presentar en el mes de jul</w:t>
            </w:r>
            <w:r w:rsidR="006409CD">
              <w:rPr>
                <w:rFonts w:ascii="Montserrat" w:hAnsi="Montserrat" w:cs="Calibri"/>
                <w:color w:val="000000"/>
              </w:rPr>
              <w:t xml:space="preserve">io </w:t>
            </w:r>
          </w:p>
          <w:p w14:paraId="133A6BBF" w14:textId="1292E355" w:rsidR="00FD3A59" w:rsidRDefault="00FD3A59" w:rsidP="00FD3A5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>2023.</w:t>
            </w:r>
          </w:p>
          <w:p w14:paraId="4DDE85C4" w14:textId="10757E35" w:rsidR="00310EA7" w:rsidRPr="00310EA7" w:rsidRDefault="00310EA7" w:rsidP="00FD3A59">
            <w:pPr>
              <w:spacing w:after="0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B67C7" w14:textId="77777777" w:rsidR="00C65319" w:rsidRDefault="00C65319" w:rsidP="005B1EDE">
      <w:r>
        <w:separator/>
      </w:r>
    </w:p>
  </w:endnote>
  <w:endnote w:type="continuationSeparator" w:id="0">
    <w:p w14:paraId="32103370" w14:textId="77777777" w:rsidR="00C65319" w:rsidRDefault="00C6531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196FE" w14:textId="77777777" w:rsidR="00C65319" w:rsidRDefault="00C65319" w:rsidP="005B1EDE">
      <w:r>
        <w:separator/>
      </w:r>
    </w:p>
  </w:footnote>
  <w:footnote w:type="continuationSeparator" w:id="0">
    <w:p w14:paraId="34031DA9" w14:textId="77777777" w:rsidR="00C65319" w:rsidRDefault="00C6531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5228B"/>
    <w:rsid w:val="00070A1F"/>
    <w:rsid w:val="000838B1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5146A"/>
    <w:rsid w:val="00163F08"/>
    <w:rsid w:val="0016468F"/>
    <w:rsid w:val="001750A7"/>
    <w:rsid w:val="00195EA0"/>
    <w:rsid w:val="001C2B51"/>
    <w:rsid w:val="001D1CCE"/>
    <w:rsid w:val="001D4241"/>
    <w:rsid w:val="001D57B8"/>
    <w:rsid w:val="001F02C9"/>
    <w:rsid w:val="00210D11"/>
    <w:rsid w:val="00225EEF"/>
    <w:rsid w:val="00231FB8"/>
    <w:rsid w:val="002378E8"/>
    <w:rsid w:val="00285671"/>
    <w:rsid w:val="002B16AC"/>
    <w:rsid w:val="002B7E4B"/>
    <w:rsid w:val="002C2819"/>
    <w:rsid w:val="002C5168"/>
    <w:rsid w:val="002C723B"/>
    <w:rsid w:val="002D13D5"/>
    <w:rsid w:val="002D614B"/>
    <w:rsid w:val="002D6989"/>
    <w:rsid w:val="002E5E02"/>
    <w:rsid w:val="002F58D4"/>
    <w:rsid w:val="00310EA7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76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5373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09CD"/>
    <w:rsid w:val="0064325D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36D7A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4C28"/>
    <w:rsid w:val="007E773A"/>
    <w:rsid w:val="007F0C21"/>
    <w:rsid w:val="007F4B23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7F7B"/>
    <w:rsid w:val="00A70C7B"/>
    <w:rsid w:val="00A93CAA"/>
    <w:rsid w:val="00AA06B3"/>
    <w:rsid w:val="00AA3122"/>
    <w:rsid w:val="00AD5C69"/>
    <w:rsid w:val="00AE42C1"/>
    <w:rsid w:val="00AF1FDE"/>
    <w:rsid w:val="00AF6DCB"/>
    <w:rsid w:val="00B072FD"/>
    <w:rsid w:val="00B107C7"/>
    <w:rsid w:val="00B129ED"/>
    <w:rsid w:val="00B22202"/>
    <w:rsid w:val="00B2364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C01C9D"/>
    <w:rsid w:val="00C16D2C"/>
    <w:rsid w:val="00C20F0E"/>
    <w:rsid w:val="00C239C9"/>
    <w:rsid w:val="00C42BE0"/>
    <w:rsid w:val="00C52790"/>
    <w:rsid w:val="00C55F8C"/>
    <w:rsid w:val="00C65319"/>
    <w:rsid w:val="00C65604"/>
    <w:rsid w:val="00C66194"/>
    <w:rsid w:val="00C752C4"/>
    <w:rsid w:val="00C81AA1"/>
    <w:rsid w:val="00C84247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D4820"/>
    <w:rsid w:val="00DF650C"/>
    <w:rsid w:val="00E12B40"/>
    <w:rsid w:val="00E13DD8"/>
    <w:rsid w:val="00E20F29"/>
    <w:rsid w:val="00E21515"/>
    <w:rsid w:val="00E27872"/>
    <w:rsid w:val="00E33F36"/>
    <w:rsid w:val="00E56DAF"/>
    <w:rsid w:val="00E93A85"/>
    <w:rsid w:val="00EA2E27"/>
    <w:rsid w:val="00EA70D1"/>
    <w:rsid w:val="00EE4802"/>
    <w:rsid w:val="00F00206"/>
    <w:rsid w:val="00F14C67"/>
    <w:rsid w:val="00F409AE"/>
    <w:rsid w:val="00F44342"/>
    <w:rsid w:val="00F46887"/>
    <w:rsid w:val="00F56027"/>
    <w:rsid w:val="00F56295"/>
    <w:rsid w:val="00F6247C"/>
    <w:rsid w:val="00F62773"/>
    <w:rsid w:val="00F72E77"/>
    <w:rsid w:val="00F82281"/>
    <w:rsid w:val="00F8666D"/>
    <w:rsid w:val="00FD3A59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9A21-EA70-4E5B-8204-F75014CE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4</cp:revision>
  <cp:lastPrinted>2023-05-08T19:18:00Z</cp:lastPrinted>
  <dcterms:created xsi:type="dcterms:W3CDTF">2023-07-05T20:11:00Z</dcterms:created>
  <dcterms:modified xsi:type="dcterms:W3CDTF">2023-08-02T19:40:00Z</dcterms:modified>
</cp:coreProperties>
</file>