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FBE9" w14:textId="77777777" w:rsidR="00D76254" w:rsidRDefault="00D76254" w:rsidP="00D76254"/>
    <w:p w14:paraId="26968D97" w14:textId="77777777" w:rsidR="00D76254" w:rsidRPr="00D76254" w:rsidRDefault="00D76254" w:rsidP="00D76254">
      <w:pPr>
        <w:rPr>
          <w:sz w:val="24"/>
          <w:szCs w:val="24"/>
        </w:rPr>
      </w:pPr>
    </w:p>
    <w:p w14:paraId="5FC52D39" w14:textId="77777777" w:rsidR="00D76254" w:rsidRPr="00BB31A6" w:rsidRDefault="00D76254" w:rsidP="00D76254">
      <w:pPr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79193" w14:textId="77777777" w:rsidR="00D76254" w:rsidRPr="00BB31A6" w:rsidRDefault="00D76254" w:rsidP="00D76254">
      <w:pPr>
        <w:spacing w:after="0"/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890584" w14:textId="261A1DB4" w:rsidR="00D76254" w:rsidRPr="0067459F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59F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9B02DC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</w:t>
      </w:r>
      <w:r w:rsidR="0061469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9B02DC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io</w:t>
      </w:r>
      <w:r w:rsidR="00882A01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38A56528" w14:textId="77777777" w:rsidR="00D76254" w:rsidRPr="0067459F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59F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3C267EF5" w14:textId="0C140F10" w:rsidR="00D76254" w:rsidRPr="0067459F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59F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(Artículo 10 Numeral 14)</w:t>
      </w:r>
      <w:bookmarkStart w:id="0" w:name="_GoBack"/>
      <w:bookmarkEnd w:id="0"/>
    </w:p>
    <w:p w14:paraId="78929C2B" w14:textId="77777777" w:rsidR="00BB31A6" w:rsidRPr="00D76254" w:rsidRDefault="00BB31A6" w:rsidP="00D76254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6"/>
        <w:gridCol w:w="3682"/>
      </w:tblGrid>
      <w:tr w:rsidR="00BB31A6" w14:paraId="33E44BF8" w14:textId="77777777" w:rsidTr="00BB31A6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42E00A59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27F9C416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BB31A6" w14:paraId="643A6F3F" w14:textId="77777777" w:rsidTr="00D44233">
        <w:trPr>
          <w:trHeight w:val="3151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6B9B3181" w14:textId="77777777" w:rsidR="00BB31A6" w:rsidRPr="00BB31A6" w:rsidRDefault="00BB31A6" w:rsidP="00BB31A6">
            <w:pPr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Información sobre los contratos de mantenimiento de equipo, vehículos, inmuebles, plantas e instalaciones de todos los sujetos obligados, incluyendo monto y plazo del contrato e información del proveedor.</w:t>
            </w:r>
          </w:p>
          <w:p w14:paraId="584349FA" w14:textId="275DEAC9" w:rsidR="00BB31A6" w:rsidRDefault="00BB31A6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BEE0011" w14:textId="4243B727" w:rsidR="00BB31A6" w:rsidRPr="00BB31A6" w:rsidRDefault="00BB31A6" w:rsidP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El Departamento Administrativo no tiene información que presentar durante el mes de </w:t>
            </w:r>
            <w:r w:rsidR="00614690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jul</w:t>
            </w:r>
            <w:r w:rsidR="009B02DC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io</w:t>
            </w:r>
            <w:r w:rsidR="0082174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 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202</w:t>
            </w:r>
            <w:r w:rsidR="00882A01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3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.</w:t>
            </w:r>
          </w:p>
          <w:p w14:paraId="2879D057" w14:textId="6AA66240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</w:tr>
    </w:tbl>
    <w:p w14:paraId="2BE14529" w14:textId="77777777" w:rsidR="00D76254" w:rsidRPr="00D76254" w:rsidRDefault="00D76254" w:rsidP="00D76254">
      <w:pPr>
        <w:rPr>
          <w:sz w:val="24"/>
          <w:szCs w:val="24"/>
        </w:rPr>
      </w:pPr>
    </w:p>
    <w:p w14:paraId="7C270CA8" w14:textId="77777777" w:rsidR="00D76254" w:rsidRPr="00D76254" w:rsidRDefault="00D76254" w:rsidP="00D76254">
      <w:pPr>
        <w:rPr>
          <w:sz w:val="24"/>
          <w:szCs w:val="24"/>
        </w:rPr>
      </w:pPr>
    </w:p>
    <w:p w14:paraId="17E90ACC" w14:textId="3C45D65D" w:rsidR="00272426" w:rsidRDefault="00272426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5E3D8F91" w14:textId="7AB98916" w:rsidR="00272426" w:rsidRDefault="00272426" w:rsidP="00272426">
      <w:pPr>
        <w:rPr>
          <w:rFonts w:ascii="Arial" w:hAnsi="Arial" w:cs="Arial"/>
          <w:sz w:val="24"/>
          <w:szCs w:val="24"/>
        </w:rPr>
      </w:pPr>
    </w:p>
    <w:p w14:paraId="3ACD01E9" w14:textId="65CF174B" w:rsidR="004840ED" w:rsidRPr="00272426" w:rsidRDefault="00272426" w:rsidP="00272426">
      <w:pPr>
        <w:tabs>
          <w:tab w:val="left" w:pos="63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840ED" w:rsidRPr="00272426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EB334" w14:textId="77777777" w:rsidR="00142123" w:rsidRDefault="00142123" w:rsidP="005B1EDE">
      <w:r>
        <w:separator/>
      </w:r>
    </w:p>
  </w:endnote>
  <w:endnote w:type="continuationSeparator" w:id="0">
    <w:p w14:paraId="7869422F" w14:textId="77777777" w:rsidR="00142123" w:rsidRDefault="00142123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03C36" w14:textId="3654CD29" w:rsidR="00D44233" w:rsidRDefault="00D44233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6E4F6586" wp14:editId="631D66ED">
          <wp:simplePos x="0" y="0"/>
          <wp:positionH relativeFrom="column">
            <wp:posOffset>-207299</wp:posOffset>
          </wp:positionH>
          <wp:positionV relativeFrom="paragraph">
            <wp:posOffset>-2136066</wp:posOffset>
          </wp:positionV>
          <wp:extent cx="6026742" cy="345821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42" cy="345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D6CCD" w14:textId="77777777" w:rsidR="00142123" w:rsidRDefault="00142123" w:rsidP="005B1EDE">
      <w:r>
        <w:separator/>
      </w:r>
    </w:p>
  </w:footnote>
  <w:footnote w:type="continuationSeparator" w:id="0">
    <w:p w14:paraId="5A12FBA4" w14:textId="77777777" w:rsidR="00142123" w:rsidRDefault="00142123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188BA212" w:rsidR="00B30154" w:rsidRDefault="00D44233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FD54782" wp14:editId="11F31584">
          <wp:simplePos x="0" y="0"/>
          <wp:positionH relativeFrom="page">
            <wp:posOffset>231049</wp:posOffset>
          </wp:positionH>
          <wp:positionV relativeFrom="paragraph">
            <wp:posOffset>-961902</wp:posOffset>
          </wp:positionV>
          <wp:extent cx="7337425" cy="10934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0115B"/>
    <w:rsid w:val="00005E32"/>
    <w:rsid w:val="00047E36"/>
    <w:rsid w:val="0005228B"/>
    <w:rsid w:val="00070A1F"/>
    <w:rsid w:val="0008519D"/>
    <w:rsid w:val="00093BB2"/>
    <w:rsid w:val="00096049"/>
    <w:rsid w:val="000A3C11"/>
    <w:rsid w:val="000F3923"/>
    <w:rsid w:val="00102D7F"/>
    <w:rsid w:val="00111884"/>
    <w:rsid w:val="001176A8"/>
    <w:rsid w:val="00117F39"/>
    <w:rsid w:val="0012549F"/>
    <w:rsid w:val="00130D3D"/>
    <w:rsid w:val="00131D13"/>
    <w:rsid w:val="00142123"/>
    <w:rsid w:val="00150C3F"/>
    <w:rsid w:val="00163F08"/>
    <w:rsid w:val="0016468F"/>
    <w:rsid w:val="001750A7"/>
    <w:rsid w:val="00183E3D"/>
    <w:rsid w:val="00195EA0"/>
    <w:rsid w:val="001C2B51"/>
    <w:rsid w:val="001D1F9E"/>
    <w:rsid w:val="001D4241"/>
    <w:rsid w:val="001D57B8"/>
    <w:rsid w:val="001F02C9"/>
    <w:rsid w:val="00210D11"/>
    <w:rsid w:val="00231FB8"/>
    <w:rsid w:val="002378E8"/>
    <w:rsid w:val="00272426"/>
    <w:rsid w:val="002B16AC"/>
    <w:rsid w:val="002C2819"/>
    <w:rsid w:val="002C5168"/>
    <w:rsid w:val="002C723B"/>
    <w:rsid w:val="002D13D5"/>
    <w:rsid w:val="002D614B"/>
    <w:rsid w:val="002D6989"/>
    <w:rsid w:val="002F58D4"/>
    <w:rsid w:val="00324A20"/>
    <w:rsid w:val="003272BA"/>
    <w:rsid w:val="00327B51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C5FC2"/>
    <w:rsid w:val="003D0EB9"/>
    <w:rsid w:val="003D21A0"/>
    <w:rsid w:val="003E0A02"/>
    <w:rsid w:val="003F2884"/>
    <w:rsid w:val="004039DE"/>
    <w:rsid w:val="00406198"/>
    <w:rsid w:val="00441E5E"/>
    <w:rsid w:val="00444B44"/>
    <w:rsid w:val="00451B6E"/>
    <w:rsid w:val="004817BF"/>
    <w:rsid w:val="004840ED"/>
    <w:rsid w:val="004C279E"/>
    <w:rsid w:val="004C5A6F"/>
    <w:rsid w:val="00500E38"/>
    <w:rsid w:val="005056D0"/>
    <w:rsid w:val="00521DF3"/>
    <w:rsid w:val="005232ED"/>
    <w:rsid w:val="00526824"/>
    <w:rsid w:val="005465C8"/>
    <w:rsid w:val="00556CA6"/>
    <w:rsid w:val="00566510"/>
    <w:rsid w:val="00590AD1"/>
    <w:rsid w:val="00593825"/>
    <w:rsid w:val="005B1EDE"/>
    <w:rsid w:val="00605BC9"/>
    <w:rsid w:val="00607775"/>
    <w:rsid w:val="00614690"/>
    <w:rsid w:val="0064325D"/>
    <w:rsid w:val="00651BED"/>
    <w:rsid w:val="00653111"/>
    <w:rsid w:val="00664F59"/>
    <w:rsid w:val="00667A78"/>
    <w:rsid w:val="0067459F"/>
    <w:rsid w:val="006778B9"/>
    <w:rsid w:val="00681064"/>
    <w:rsid w:val="0068379B"/>
    <w:rsid w:val="00696443"/>
    <w:rsid w:val="00697294"/>
    <w:rsid w:val="006A63E9"/>
    <w:rsid w:val="006A6623"/>
    <w:rsid w:val="006B502F"/>
    <w:rsid w:val="006D3F1A"/>
    <w:rsid w:val="006E167F"/>
    <w:rsid w:val="006E6FCA"/>
    <w:rsid w:val="00701F0F"/>
    <w:rsid w:val="00706A97"/>
    <w:rsid w:val="007078A2"/>
    <w:rsid w:val="0071140B"/>
    <w:rsid w:val="00722912"/>
    <w:rsid w:val="00742DDA"/>
    <w:rsid w:val="00747E03"/>
    <w:rsid w:val="00763F47"/>
    <w:rsid w:val="00764C4C"/>
    <w:rsid w:val="00773FFE"/>
    <w:rsid w:val="007751BF"/>
    <w:rsid w:val="0077678E"/>
    <w:rsid w:val="007767BD"/>
    <w:rsid w:val="0078325C"/>
    <w:rsid w:val="007A6619"/>
    <w:rsid w:val="007B095B"/>
    <w:rsid w:val="007B3D91"/>
    <w:rsid w:val="007C041F"/>
    <w:rsid w:val="007C2B48"/>
    <w:rsid w:val="007D167B"/>
    <w:rsid w:val="007D2A40"/>
    <w:rsid w:val="007E4348"/>
    <w:rsid w:val="007E773A"/>
    <w:rsid w:val="007F0C21"/>
    <w:rsid w:val="007F4B23"/>
    <w:rsid w:val="00801937"/>
    <w:rsid w:val="00810DA8"/>
    <w:rsid w:val="0082174F"/>
    <w:rsid w:val="0083266F"/>
    <w:rsid w:val="0083515F"/>
    <w:rsid w:val="008357D8"/>
    <w:rsid w:val="00842224"/>
    <w:rsid w:val="00852742"/>
    <w:rsid w:val="00873003"/>
    <w:rsid w:val="00873092"/>
    <w:rsid w:val="00874F8A"/>
    <w:rsid w:val="00881F05"/>
    <w:rsid w:val="00882A01"/>
    <w:rsid w:val="00894C23"/>
    <w:rsid w:val="0089716A"/>
    <w:rsid w:val="008A3987"/>
    <w:rsid w:val="008B0641"/>
    <w:rsid w:val="008B2287"/>
    <w:rsid w:val="008B5576"/>
    <w:rsid w:val="008B6996"/>
    <w:rsid w:val="008C4277"/>
    <w:rsid w:val="008F4470"/>
    <w:rsid w:val="00906D37"/>
    <w:rsid w:val="00907B9E"/>
    <w:rsid w:val="0092590C"/>
    <w:rsid w:val="00931FF8"/>
    <w:rsid w:val="009548C7"/>
    <w:rsid w:val="00961985"/>
    <w:rsid w:val="00971F58"/>
    <w:rsid w:val="009815A4"/>
    <w:rsid w:val="00982E22"/>
    <w:rsid w:val="00984044"/>
    <w:rsid w:val="009B02DC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17A6"/>
    <w:rsid w:val="00A53C9A"/>
    <w:rsid w:val="00A57F7B"/>
    <w:rsid w:val="00A64773"/>
    <w:rsid w:val="00A70C7B"/>
    <w:rsid w:val="00A75A2E"/>
    <w:rsid w:val="00A93E19"/>
    <w:rsid w:val="00AA06B3"/>
    <w:rsid w:val="00AC4FDF"/>
    <w:rsid w:val="00AD5C69"/>
    <w:rsid w:val="00AE42C1"/>
    <w:rsid w:val="00AF048A"/>
    <w:rsid w:val="00AF1FDE"/>
    <w:rsid w:val="00B072FD"/>
    <w:rsid w:val="00B107C7"/>
    <w:rsid w:val="00B129ED"/>
    <w:rsid w:val="00B26228"/>
    <w:rsid w:val="00B30154"/>
    <w:rsid w:val="00B55725"/>
    <w:rsid w:val="00B73812"/>
    <w:rsid w:val="00B73B72"/>
    <w:rsid w:val="00B773D1"/>
    <w:rsid w:val="00B85626"/>
    <w:rsid w:val="00B914FA"/>
    <w:rsid w:val="00B96B27"/>
    <w:rsid w:val="00BA1FC4"/>
    <w:rsid w:val="00BA6F43"/>
    <w:rsid w:val="00BB31A6"/>
    <w:rsid w:val="00BC1AE2"/>
    <w:rsid w:val="00BC465C"/>
    <w:rsid w:val="00BC4746"/>
    <w:rsid w:val="00C01C9D"/>
    <w:rsid w:val="00C16D2C"/>
    <w:rsid w:val="00C20F0E"/>
    <w:rsid w:val="00C239C9"/>
    <w:rsid w:val="00C4124A"/>
    <w:rsid w:val="00C42BE0"/>
    <w:rsid w:val="00C52790"/>
    <w:rsid w:val="00C55F8C"/>
    <w:rsid w:val="00C65604"/>
    <w:rsid w:val="00C66194"/>
    <w:rsid w:val="00C752C4"/>
    <w:rsid w:val="00C84247"/>
    <w:rsid w:val="00C90302"/>
    <w:rsid w:val="00CB0169"/>
    <w:rsid w:val="00CC47A7"/>
    <w:rsid w:val="00CD2C1E"/>
    <w:rsid w:val="00CD441A"/>
    <w:rsid w:val="00CE3FEB"/>
    <w:rsid w:val="00CE70FA"/>
    <w:rsid w:val="00CF2259"/>
    <w:rsid w:val="00D14FC5"/>
    <w:rsid w:val="00D26694"/>
    <w:rsid w:val="00D44233"/>
    <w:rsid w:val="00D46544"/>
    <w:rsid w:val="00D56C32"/>
    <w:rsid w:val="00D713A9"/>
    <w:rsid w:val="00D76254"/>
    <w:rsid w:val="00D81A09"/>
    <w:rsid w:val="00D92A2D"/>
    <w:rsid w:val="00D930F5"/>
    <w:rsid w:val="00DD4820"/>
    <w:rsid w:val="00E12B40"/>
    <w:rsid w:val="00E20F29"/>
    <w:rsid w:val="00E21515"/>
    <w:rsid w:val="00E25A3E"/>
    <w:rsid w:val="00E27872"/>
    <w:rsid w:val="00E33F36"/>
    <w:rsid w:val="00EA2E27"/>
    <w:rsid w:val="00EA70D1"/>
    <w:rsid w:val="00EE4802"/>
    <w:rsid w:val="00F00206"/>
    <w:rsid w:val="00F14C67"/>
    <w:rsid w:val="00F409AE"/>
    <w:rsid w:val="00F44342"/>
    <w:rsid w:val="00F56027"/>
    <w:rsid w:val="00F56295"/>
    <w:rsid w:val="00F6247C"/>
    <w:rsid w:val="00F62773"/>
    <w:rsid w:val="00F66FA3"/>
    <w:rsid w:val="00F72E77"/>
    <w:rsid w:val="00F82281"/>
    <w:rsid w:val="00F8666D"/>
    <w:rsid w:val="00FE2C6E"/>
    <w:rsid w:val="00FF1039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8801-D24E-4B13-AE99-244E1C9D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3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FABIOLA ORTIZ</cp:lastModifiedBy>
  <cp:revision>7</cp:revision>
  <cp:lastPrinted>2022-04-07T19:51:00Z</cp:lastPrinted>
  <dcterms:created xsi:type="dcterms:W3CDTF">2023-03-06T23:58:00Z</dcterms:created>
  <dcterms:modified xsi:type="dcterms:W3CDTF">2023-08-02T19:39:00Z</dcterms:modified>
</cp:coreProperties>
</file>