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D76254" w:rsidRDefault="00D76254" w:rsidP="00D76254">
      <w:pPr>
        <w:rPr>
          <w:sz w:val="24"/>
          <w:szCs w:val="24"/>
        </w:rPr>
      </w:pPr>
    </w:p>
    <w:p w14:paraId="78E79193" w14:textId="77777777" w:rsidR="00D76254" w:rsidRPr="004B301E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69CF349C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CC60E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</w:t>
      </w:r>
      <w:r w:rsidR="00E12C8A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io</w:t>
      </w:r>
      <w:r w:rsidR="00512982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578E32E1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(Artículo 10 Numeral </w:t>
      </w:r>
      <w:r w:rsidR="008A1BE6"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E14529" w14:textId="77777777" w:rsidR="00D76254" w:rsidRPr="004B301E" w:rsidRDefault="00D76254" w:rsidP="00D76254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9"/>
        <w:gridCol w:w="3449"/>
      </w:tblGrid>
      <w:tr w:rsidR="004B301E" w:rsidRPr="004B301E" w14:paraId="0C19AFAA" w14:textId="77777777" w:rsidTr="004B301E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FA8640A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0A12BE42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01E" w:rsidRPr="004B301E" w14:paraId="6DBC1023" w14:textId="77777777" w:rsidTr="004B301E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C3DCDD9" w14:textId="77777777" w:rsidR="004B301E" w:rsidRPr="004B301E" w:rsidRDefault="004B301E" w:rsidP="004B301E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 nombre del proveedor, monto adjudicado, plazo del contrato y fecha de aprobación del contrato respectivo.</w:t>
            </w:r>
          </w:p>
          <w:p w14:paraId="5074BD63" w14:textId="129D6BD0" w:rsidR="004B301E" w:rsidRPr="004B301E" w:rsidRDefault="004B301E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1FDDC95" w14:textId="3243EA64" w:rsidR="004B301E" w:rsidRPr="004B301E" w:rsidRDefault="004B301E" w:rsidP="004B301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El Departamento Administrativo no tiene información que presentar durante el mes de</w:t>
            </w:r>
            <w:r w:rsidR="003E4030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E12C8A">
              <w:rPr>
                <w:rFonts w:ascii="Montserrat" w:hAnsi="Montserrat"/>
                <w:sz w:val="24"/>
                <w:szCs w:val="24"/>
              </w:rPr>
              <w:t>ju</w:t>
            </w:r>
            <w:r w:rsidR="00CC60E3">
              <w:rPr>
                <w:rFonts w:ascii="Montserrat" w:hAnsi="Montserrat"/>
                <w:sz w:val="24"/>
                <w:szCs w:val="24"/>
              </w:rPr>
              <w:t>l</w:t>
            </w:r>
            <w:r w:rsidR="00E12C8A">
              <w:rPr>
                <w:rFonts w:ascii="Montserrat" w:hAnsi="Montserrat"/>
                <w:sz w:val="24"/>
                <w:szCs w:val="24"/>
              </w:rPr>
              <w:t>io</w:t>
            </w:r>
            <w:r w:rsidR="00512982">
              <w:rPr>
                <w:rFonts w:ascii="Montserrat" w:hAnsi="Montserrat"/>
                <w:sz w:val="24"/>
                <w:szCs w:val="24"/>
              </w:rPr>
              <w:t xml:space="preserve"> 2023.</w:t>
            </w:r>
          </w:p>
          <w:p w14:paraId="29925463" w14:textId="171B6BA8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bookmarkStart w:id="0" w:name="_GoBack"/>
        <w:bookmarkEnd w:id="0"/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A720" w14:textId="77777777" w:rsidR="00992CFD" w:rsidRDefault="00992CFD" w:rsidP="005B1EDE">
      <w:r>
        <w:separator/>
      </w:r>
    </w:p>
  </w:endnote>
  <w:endnote w:type="continuationSeparator" w:id="0">
    <w:p w14:paraId="7B615FC4" w14:textId="77777777" w:rsidR="00992CFD" w:rsidRDefault="00992CF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DC1C" w14:textId="5993A4F7" w:rsidR="00185308" w:rsidRDefault="0018530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DDFB8DB" wp14:editId="1CAE3A36">
          <wp:simplePos x="0" y="0"/>
          <wp:positionH relativeFrom="column">
            <wp:posOffset>-17945</wp:posOffset>
          </wp:positionH>
          <wp:positionV relativeFrom="paragraph">
            <wp:posOffset>-2071164</wp:posOffset>
          </wp:positionV>
          <wp:extent cx="6023610" cy="3456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345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8EEF" w14:textId="77777777" w:rsidR="00992CFD" w:rsidRDefault="00992CFD" w:rsidP="005B1EDE">
      <w:r>
        <w:separator/>
      </w:r>
    </w:p>
  </w:footnote>
  <w:footnote w:type="continuationSeparator" w:id="0">
    <w:p w14:paraId="3C85E36E" w14:textId="77777777" w:rsidR="00992CFD" w:rsidRDefault="00992CF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420DEBE0" w:rsidR="00B30154" w:rsidRDefault="0018530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1EB7DC" wp14:editId="772F4A56">
          <wp:simplePos x="0" y="0"/>
          <wp:positionH relativeFrom="page">
            <wp:posOffset>177611</wp:posOffset>
          </wp:positionH>
          <wp:positionV relativeFrom="paragraph">
            <wp:posOffset>-1009402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F3923"/>
    <w:rsid w:val="000F472A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5308"/>
    <w:rsid w:val="00195EA0"/>
    <w:rsid w:val="001C2B51"/>
    <w:rsid w:val="001D4241"/>
    <w:rsid w:val="001D57B8"/>
    <w:rsid w:val="001F02C9"/>
    <w:rsid w:val="00210D11"/>
    <w:rsid w:val="00231FB8"/>
    <w:rsid w:val="002378E8"/>
    <w:rsid w:val="0029408D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56CA1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30"/>
    <w:rsid w:val="003E4073"/>
    <w:rsid w:val="003F2884"/>
    <w:rsid w:val="004039DE"/>
    <w:rsid w:val="00406198"/>
    <w:rsid w:val="00432756"/>
    <w:rsid w:val="00441E5E"/>
    <w:rsid w:val="00444B44"/>
    <w:rsid w:val="00451B6E"/>
    <w:rsid w:val="004840ED"/>
    <w:rsid w:val="00490504"/>
    <w:rsid w:val="004B301E"/>
    <w:rsid w:val="004C279E"/>
    <w:rsid w:val="004C5A6F"/>
    <w:rsid w:val="00500E38"/>
    <w:rsid w:val="005056D0"/>
    <w:rsid w:val="00512982"/>
    <w:rsid w:val="00521DF3"/>
    <w:rsid w:val="005232ED"/>
    <w:rsid w:val="00526824"/>
    <w:rsid w:val="005465C8"/>
    <w:rsid w:val="00556CA6"/>
    <w:rsid w:val="00566510"/>
    <w:rsid w:val="0058772C"/>
    <w:rsid w:val="00590AD1"/>
    <w:rsid w:val="00593825"/>
    <w:rsid w:val="005964F5"/>
    <w:rsid w:val="005B1EDE"/>
    <w:rsid w:val="00605BC9"/>
    <w:rsid w:val="00607775"/>
    <w:rsid w:val="0064325D"/>
    <w:rsid w:val="00651BED"/>
    <w:rsid w:val="00664F59"/>
    <w:rsid w:val="00667A78"/>
    <w:rsid w:val="006778B9"/>
    <w:rsid w:val="00681064"/>
    <w:rsid w:val="00694377"/>
    <w:rsid w:val="00696443"/>
    <w:rsid w:val="00697294"/>
    <w:rsid w:val="006A63E9"/>
    <w:rsid w:val="006A6623"/>
    <w:rsid w:val="006B502F"/>
    <w:rsid w:val="006B58C8"/>
    <w:rsid w:val="006D3F1A"/>
    <w:rsid w:val="006E167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4427"/>
    <w:rsid w:val="007751BF"/>
    <w:rsid w:val="0077678E"/>
    <w:rsid w:val="007767BD"/>
    <w:rsid w:val="007813CF"/>
    <w:rsid w:val="0078325C"/>
    <w:rsid w:val="007B095B"/>
    <w:rsid w:val="007C041F"/>
    <w:rsid w:val="007C2B48"/>
    <w:rsid w:val="007D167B"/>
    <w:rsid w:val="007D2A40"/>
    <w:rsid w:val="007D7DAE"/>
    <w:rsid w:val="007E4348"/>
    <w:rsid w:val="007E773A"/>
    <w:rsid w:val="007F0C21"/>
    <w:rsid w:val="007F4B23"/>
    <w:rsid w:val="00801937"/>
    <w:rsid w:val="00810DA8"/>
    <w:rsid w:val="00821ACC"/>
    <w:rsid w:val="0083266F"/>
    <w:rsid w:val="0083325A"/>
    <w:rsid w:val="0083515F"/>
    <w:rsid w:val="008357D8"/>
    <w:rsid w:val="00842224"/>
    <w:rsid w:val="008522FD"/>
    <w:rsid w:val="00852742"/>
    <w:rsid w:val="00873092"/>
    <w:rsid w:val="00881F05"/>
    <w:rsid w:val="00894C23"/>
    <w:rsid w:val="00896698"/>
    <w:rsid w:val="0089716A"/>
    <w:rsid w:val="008A1BE6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26E85"/>
    <w:rsid w:val="00931FF8"/>
    <w:rsid w:val="00936CAE"/>
    <w:rsid w:val="009548C7"/>
    <w:rsid w:val="00961985"/>
    <w:rsid w:val="00971F58"/>
    <w:rsid w:val="009774C1"/>
    <w:rsid w:val="009815A4"/>
    <w:rsid w:val="00982E22"/>
    <w:rsid w:val="00984044"/>
    <w:rsid w:val="00992CFD"/>
    <w:rsid w:val="009939A0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D34"/>
    <w:rsid w:val="00A517A6"/>
    <w:rsid w:val="00A57F7B"/>
    <w:rsid w:val="00A70C7B"/>
    <w:rsid w:val="00AA06B3"/>
    <w:rsid w:val="00AC015B"/>
    <w:rsid w:val="00AD5C69"/>
    <w:rsid w:val="00AE226F"/>
    <w:rsid w:val="00AE42C1"/>
    <w:rsid w:val="00AF1FDE"/>
    <w:rsid w:val="00B072FD"/>
    <w:rsid w:val="00B107C7"/>
    <w:rsid w:val="00B129ED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C6D13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C60E3"/>
    <w:rsid w:val="00CD2C1E"/>
    <w:rsid w:val="00CD441A"/>
    <w:rsid w:val="00CE3FEB"/>
    <w:rsid w:val="00CE70FA"/>
    <w:rsid w:val="00CF2259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12C8A"/>
    <w:rsid w:val="00E20F29"/>
    <w:rsid w:val="00E21515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C30B6"/>
    <w:rsid w:val="00FD4B99"/>
    <w:rsid w:val="00FE2C6E"/>
    <w:rsid w:val="00FF103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20EB-074E-4166-BF47-7135560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7</cp:revision>
  <cp:lastPrinted>2022-04-08T13:06:00Z</cp:lastPrinted>
  <dcterms:created xsi:type="dcterms:W3CDTF">2023-03-06T23:58:00Z</dcterms:created>
  <dcterms:modified xsi:type="dcterms:W3CDTF">2023-08-02T19:40:00Z</dcterms:modified>
</cp:coreProperties>
</file>