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4E7FF71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271CF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julio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bookmarkStart w:id="0" w:name="_GoBack"/>
      <w:bookmarkEnd w:id="0"/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59065BDC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ju</w:t>
            </w:r>
            <w:r w:rsidR="00271CF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l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io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CAC4" w14:textId="77777777" w:rsidR="00E20B8B" w:rsidRDefault="00E20B8B" w:rsidP="005B1EDE">
      <w:r>
        <w:separator/>
      </w:r>
    </w:p>
  </w:endnote>
  <w:endnote w:type="continuationSeparator" w:id="0">
    <w:p w14:paraId="124D23E6" w14:textId="77777777" w:rsidR="00E20B8B" w:rsidRDefault="00E20B8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5C41" w14:textId="77777777" w:rsidR="00E20B8B" w:rsidRDefault="00E20B8B" w:rsidP="005B1EDE">
      <w:r>
        <w:separator/>
      </w:r>
    </w:p>
  </w:footnote>
  <w:footnote w:type="continuationSeparator" w:id="0">
    <w:p w14:paraId="4ACE34F9" w14:textId="77777777" w:rsidR="00E20B8B" w:rsidRDefault="00E20B8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6</cp:revision>
  <cp:lastPrinted>2022-05-05T20:40:00Z</cp:lastPrinted>
  <dcterms:created xsi:type="dcterms:W3CDTF">2023-03-06T17:02:00Z</dcterms:created>
  <dcterms:modified xsi:type="dcterms:W3CDTF">2023-08-02T19:38:00Z</dcterms:modified>
</cp:coreProperties>
</file>