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0ACC" w14:textId="401B6D3E" w:rsidR="004840ED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152F626B" w14:textId="5D4DB103" w:rsidR="00EA2E27" w:rsidRDefault="00EA2E27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3123A7D3" w14:textId="47CD2E90" w:rsidR="002E5E02" w:rsidRDefault="002E5E02" w:rsidP="004840ED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</w:p>
    <w:p w14:paraId="389345C5" w14:textId="6DECE2F9" w:rsidR="00C81AA1" w:rsidRPr="00FE0188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Artículo 10, </w:t>
      </w:r>
      <w:r w:rsidR="00285671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Numeral 19 (</w:t>
      </w: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Ley de Acceso a la Información Pública</w:t>
      </w:r>
      <w:r w:rsidR="00285671"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33FD68C" w14:textId="72ED4EF0" w:rsidR="00C81AA1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CONTRATOS DE ARRENDAMIENTOS</w:t>
      </w:r>
    </w:p>
    <w:p w14:paraId="14FA3497" w14:textId="3115CB4F" w:rsidR="00FD3A59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MES: </w:t>
      </w:r>
      <w:r w:rsidR="00394927">
        <w:rPr>
          <w:rFonts w:ascii="Montserrat" w:hAnsi="Montserrat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AGOSTO</w:t>
      </w:r>
      <w:r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EJERCICIO: </w:t>
      </w:r>
      <w:r w:rsidRPr="00FD3A59">
        <w:rPr>
          <w:rFonts w:ascii="Montserrat" w:hAnsi="Montserrat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3A0CE983" w14:textId="77777777" w:rsidR="00FD3A59" w:rsidRPr="00FE0188" w:rsidRDefault="00FD3A59" w:rsidP="00FE0188">
      <w:pPr>
        <w:spacing w:after="0"/>
        <w:jc w:val="center"/>
        <w:rPr>
          <w:rFonts w:ascii="Montserrat" w:hAnsi="Montserrat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DAE103" w14:textId="7579F221" w:rsidR="00C81AA1" w:rsidRPr="00310EA7" w:rsidRDefault="00C81AA1" w:rsidP="00C81AA1">
      <w:pPr>
        <w:spacing w:after="0"/>
        <w:jc w:val="both"/>
        <w:rPr>
          <w:rFonts w:ascii="Montserrat" w:hAnsi="Montserrat" w:cs="Arial"/>
          <w:sz w:val="24"/>
          <w:szCs w:val="24"/>
        </w:rPr>
      </w:pP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3685"/>
      </w:tblGrid>
      <w:tr w:rsidR="00310EA7" w:rsidRPr="00310EA7" w14:paraId="6DED8293" w14:textId="77777777" w:rsidTr="00525373">
        <w:trPr>
          <w:trHeight w:val="400"/>
        </w:trPr>
        <w:tc>
          <w:tcPr>
            <w:tcW w:w="382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64880C21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3685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52464C64" w14:textId="77777777" w:rsidR="00310EA7" w:rsidRPr="00310EA7" w:rsidRDefault="00310EA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310EA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310EA7" w:rsidRPr="00310EA7" w14:paraId="6CBE8AB7" w14:textId="77777777" w:rsidTr="00525373">
        <w:trPr>
          <w:trHeight w:val="2034"/>
        </w:trPr>
        <w:tc>
          <w:tcPr>
            <w:tcW w:w="382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4BB730F8" w14:textId="6C767FC4" w:rsidR="00310EA7" w:rsidRPr="00310EA7" w:rsidRDefault="00FD3A59" w:rsidP="00AA3122">
            <w:pPr>
              <w:spacing w:after="0"/>
              <w:rPr>
                <w:rFonts w:ascii="Montserrat" w:hAnsi="Montserrat"/>
                <w:sz w:val="24"/>
                <w:szCs w:val="24"/>
              </w:rPr>
            </w:pPr>
            <w:r w:rsidRPr="00FD3A59">
              <w:rPr>
                <w:rFonts w:ascii="Montserrat" w:hAnsi="Montserrat"/>
                <w:sz w:val="24"/>
                <w:szCs w:val="24"/>
              </w:rPr>
              <w:t xml:space="preserve">Información sobre 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los </w:t>
            </w:r>
            <w:r w:rsidRPr="00FD3A59">
              <w:rPr>
                <w:rFonts w:ascii="Montserrat" w:hAnsi="Montserrat"/>
                <w:sz w:val="24"/>
                <w:szCs w:val="24"/>
              </w:rPr>
              <w:t xml:space="preserve"> contratos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FD3A59">
              <w:rPr>
                <w:rFonts w:ascii="Montserrat" w:hAnsi="Montserrat"/>
                <w:sz w:val="24"/>
                <w:szCs w:val="24"/>
              </w:rPr>
              <w:t>de arrendamientos, suscritos por Comisión Preside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ncial por la Paz y los Derechos </w:t>
            </w:r>
            <w:r w:rsidRPr="00FD3A59">
              <w:rPr>
                <w:rFonts w:ascii="Montserrat" w:hAnsi="Montserrat"/>
                <w:sz w:val="24"/>
                <w:szCs w:val="24"/>
              </w:rPr>
              <w:t xml:space="preserve">Humanos </w:t>
            </w:r>
            <w:r w:rsidR="00AA3122">
              <w:rPr>
                <w:rFonts w:ascii="Montserrat" w:hAnsi="Montserrat"/>
                <w:sz w:val="24"/>
                <w:szCs w:val="24"/>
              </w:rPr>
              <w:t xml:space="preserve">                        -</w:t>
            </w:r>
            <w:r w:rsidRPr="00FD3A59">
              <w:rPr>
                <w:rFonts w:ascii="Montserrat" w:hAnsi="Montserrat"/>
                <w:sz w:val="24"/>
                <w:szCs w:val="24"/>
              </w:rPr>
              <w:t>COPADEH-.</w:t>
            </w:r>
          </w:p>
        </w:tc>
        <w:tc>
          <w:tcPr>
            <w:tcW w:w="3685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827FCDC" w14:textId="387B19B2" w:rsidR="006409CD" w:rsidRDefault="00FD3A59" w:rsidP="00FD3A59">
            <w:pPr>
              <w:spacing w:after="0" w:line="240" w:lineRule="auto"/>
              <w:jc w:val="both"/>
              <w:rPr>
                <w:rFonts w:ascii="Montserrat" w:hAnsi="Montserrat" w:cs="Calibri"/>
                <w:color w:val="000000"/>
              </w:rPr>
            </w:pPr>
            <w:r>
              <w:rPr>
                <w:rFonts w:ascii="Montserrat" w:hAnsi="Montserrat" w:cs="Calibri"/>
                <w:color w:val="000000"/>
              </w:rPr>
              <w:t>Se informa que el Departamento Administrativo, no tiene informa</w:t>
            </w:r>
            <w:r w:rsidR="006409CD">
              <w:rPr>
                <w:rFonts w:ascii="Montserrat" w:hAnsi="Montserrat" w:cs="Calibri"/>
                <w:color w:val="000000"/>
              </w:rPr>
              <w:t>ció</w:t>
            </w:r>
            <w:r w:rsidR="002B7E4B">
              <w:rPr>
                <w:rFonts w:ascii="Montserrat" w:hAnsi="Montserrat" w:cs="Calibri"/>
                <w:color w:val="000000"/>
              </w:rPr>
              <w:t xml:space="preserve">n que presentar en el mes de </w:t>
            </w:r>
            <w:r w:rsidR="00394927">
              <w:rPr>
                <w:rFonts w:ascii="Montserrat" w:hAnsi="Montserrat" w:cs="Calibri"/>
                <w:color w:val="000000"/>
              </w:rPr>
              <w:t>agosto</w:t>
            </w:r>
            <w:r w:rsidR="006409CD">
              <w:rPr>
                <w:rFonts w:ascii="Montserrat" w:hAnsi="Montserrat" w:cs="Calibri"/>
                <w:color w:val="000000"/>
              </w:rPr>
              <w:t xml:space="preserve"> </w:t>
            </w:r>
          </w:p>
          <w:p w14:paraId="133A6BBF" w14:textId="1292E355" w:rsidR="00FD3A59" w:rsidRDefault="00FD3A59" w:rsidP="00FD3A59">
            <w:pPr>
              <w:spacing w:after="0" w:line="240" w:lineRule="auto"/>
              <w:jc w:val="both"/>
              <w:rPr>
                <w:rFonts w:ascii="Montserrat" w:hAnsi="Montserrat" w:cs="Calibri"/>
                <w:color w:val="000000"/>
              </w:rPr>
            </w:pPr>
            <w:r>
              <w:rPr>
                <w:rFonts w:ascii="Montserrat" w:hAnsi="Montserrat" w:cs="Calibri"/>
                <w:color w:val="000000"/>
              </w:rPr>
              <w:t>2023.</w:t>
            </w:r>
          </w:p>
          <w:p w14:paraId="4DDE85C4" w14:textId="10757E35" w:rsidR="00310EA7" w:rsidRPr="00310EA7" w:rsidRDefault="00310EA7" w:rsidP="00FD3A59">
            <w:pPr>
              <w:spacing w:after="0"/>
              <w:jc w:val="both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624AD18D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E3EFF8" w14:textId="77777777" w:rsidR="002E5E02" w:rsidRDefault="002E5E02" w:rsidP="00C81AA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E5E02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7616" w14:textId="77777777" w:rsidR="00F052C1" w:rsidRDefault="00F052C1" w:rsidP="005B1EDE">
      <w:r>
        <w:separator/>
      </w:r>
    </w:p>
  </w:endnote>
  <w:endnote w:type="continuationSeparator" w:id="0">
    <w:p w14:paraId="29E203B3" w14:textId="77777777" w:rsidR="00F052C1" w:rsidRDefault="00F052C1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7522" w14:textId="73C4A303" w:rsidR="005748DB" w:rsidRDefault="005748DB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2274F1F5" wp14:editId="47D47963">
          <wp:simplePos x="0" y="0"/>
          <wp:positionH relativeFrom="column">
            <wp:posOffset>-118753</wp:posOffset>
          </wp:positionH>
          <wp:positionV relativeFrom="paragraph">
            <wp:posOffset>-2183402</wp:posOffset>
          </wp:positionV>
          <wp:extent cx="6026742" cy="345821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42" cy="345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5629" w14:textId="77777777" w:rsidR="00F052C1" w:rsidRDefault="00F052C1" w:rsidP="005B1EDE">
      <w:r>
        <w:separator/>
      </w:r>
    </w:p>
  </w:footnote>
  <w:footnote w:type="continuationSeparator" w:id="0">
    <w:p w14:paraId="3ABECC3A" w14:textId="77777777" w:rsidR="00F052C1" w:rsidRDefault="00F052C1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8AB" w14:textId="00A0CC01" w:rsidR="00B30154" w:rsidRDefault="005748DB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3BEE056" wp14:editId="70DBCE4A">
          <wp:simplePos x="0" y="0"/>
          <wp:positionH relativeFrom="page">
            <wp:posOffset>194995</wp:posOffset>
          </wp:positionH>
          <wp:positionV relativeFrom="paragraph">
            <wp:posOffset>-902681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143CF"/>
    <w:rsid w:val="000225D0"/>
    <w:rsid w:val="0005228B"/>
    <w:rsid w:val="00070A1F"/>
    <w:rsid w:val="000838B1"/>
    <w:rsid w:val="0008519D"/>
    <w:rsid w:val="00093BB2"/>
    <w:rsid w:val="00096049"/>
    <w:rsid w:val="000A3C11"/>
    <w:rsid w:val="000A6359"/>
    <w:rsid w:val="000F3923"/>
    <w:rsid w:val="00111884"/>
    <w:rsid w:val="001176A8"/>
    <w:rsid w:val="00117F39"/>
    <w:rsid w:val="0012549F"/>
    <w:rsid w:val="00130D3D"/>
    <w:rsid w:val="00131D13"/>
    <w:rsid w:val="001343E4"/>
    <w:rsid w:val="00150C3F"/>
    <w:rsid w:val="0015146A"/>
    <w:rsid w:val="00163F08"/>
    <w:rsid w:val="0016468F"/>
    <w:rsid w:val="001750A7"/>
    <w:rsid w:val="00195EA0"/>
    <w:rsid w:val="001C2B51"/>
    <w:rsid w:val="001D1CCE"/>
    <w:rsid w:val="001D4241"/>
    <w:rsid w:val="001D57B8"/>
    <w:rsid w:val="001F02C9"/>
    <w:rsid w:val="00210D11"/>
    <w:rsid w:val="00225EEF"/>
    <w:rsid w:val="00231FB8"/>
    <w:rsid w:val="002378E8"/>
    <w:rsid w:val="00285671"/>
    <w:rsid w:val="002B16AC"/>
    <w:rsid w:val="002B7E4B"/>
    <w:rsid w:val="002C2819"/>
    <w:rsid w:val="002C5168"/>
    <w:rsid w:val="002C723B"/>
    <w:rsid w:val="002D13D5"/>
    <w:rsid w:val="002D614B"/>
    <w:rsid w:val="002D6989"/>
    <w:rsid w:val="002E5E02"/>
    <w:rsid w:val="002F58D4"/>
    <w:rsid w:val="00310EA7"/>
    <w:rsid w:val="00324A20"/>
    <w:rsid w:val="003272BA"/>
    <w:rsid w:val="00327B51"/>
    <w:rsid w:val="00354690"/>
    <w:rsid w:val="0036783C"/>
    <w:rsid w:val="00380A25"/>
    <w:rsid w:val="00383DC6"/>
    <w:rsid w:val="00394927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E4076"/>
    <w:rsid w:val="003F2884"/>
    <w:rsid w:val="004039DE"/>
    <w:rsid w:val="00405E2D"/>
    <w:rsid w:val="00406198"/>
    <w:rsid w:val="00430AD1"/>
    <w:rsid w:val="00441E5E"/>
    <w:rsid w:val="00444B44"/>
    <w:rsid w:val="00447F60"/>
    <w:rsid w:val="00451B6E"/>
    <w:rsid w:val="0047532A"/>
    <w:rsid w:val="004840ED"/>
    <w:rsid w:val="004C279E"/>
    <w:rsid w:val="004C5A6F"/>
    <w:rsid w:val="00500E38"/>
    <w:rsid w:val="005056D0"/>
    <w:rsid w:val="00521DF3"/>
    <w:rsid w:val="005232ED"/>
    <w:rsid w:val="00525373"/>
    <w:rsid w:val="00526824"/>
    <w:rsid w:val="005465C8"/>
    <w:rsid w:val="00556CA6"/>
    <w:rsid w:val="00566510"/>
    <w:rsid w:val="00574130"/>
    <w:rsid w:val="005748DB"/>
    <w:rsid w:val="00590AD1"/>
    <w:rsid w:val="00593825"/>
    <w:rsid w:val="005B1EDE"/>
    <w:rsid w:val="00605BC9"/>
    <w:rsid w:val="00607775"/>
    <w:rsid w:val="006409CD"/>
    <w:rsid w:val="0064325D"/>
    <w:rsid w:val="00651BED"/>
    <w:rsid w:val="00652330"/>
    <w:rsid w:val="00664F59"/>
    <w:rsid w:val="00667A78"/>
    <w:rsid w:val="006778B9"/>
    <w:rsid w:val="00681064"/>
    <w:rsid w:val="006947F5"/>
    <w:rsid w:val="00696443"/>
    <w:rsid w:val="00697294"/>
    <w:rsid w:val="006A63E9"/>
    <w:rsid w:val="006A6623"/>
    <w:rsid w:val="006B502F"/>
    <w:rsid w:val="006D3F1A"/>
    <w:rsid w:val="006E167F"/>
    <w:rsid w:val="00701F0F"/>
    <w:rsid w:val="00706A97"/>
    <w:rsid w:val="007078A2"/>
    <w:rsid w:val="0071140B"/>
    <w:rsid w:val="00722912"/>
    <w:rsid w:val="00736D7A"/>
    <w:rsid w:val="00747E03"/>
    <w:rsid w:val="00763F47"/>
    <w:rsid w:val="00764C4C"/>
    <w:rsid w:val="00773FFE"/>
    <w:rsid w:val="007751BF"/>
    <w:rsid w:val="0077678E"/>
    <w:rsid w:val="007767BD"/>
    <w:rsid w:val="0078325C"/>
    <w:rsid w:val="007A0239"/>
    <w:rsid w:val="007A2697"/>
    <w:rsid w:val="007B095B"/>
    <w:rsid w:val="007C041F"/>
    <w:rsid w:val="007C2B48"/>
    <w:rsid w:val="007D167B"/>
    <w:rsid w:val="007D2A40"/>
    <w:rsid w:val="007E4348"/>
    <w:rsid w:val="007E4C28"/>
    <w:rsid w:val="007E773A"/>
    <w:rsid w:val="007F0C21"/>
    <w:rsid w:val="007F4B23"/>
    <w:rsid w:val="00801937"/>
    <w:rsid w:val="00810DA8"/>
    <w:rsid w:val="0083266F"/>
    <w:rsid w:val="0083515F"/>
    <w:rsid w:val="008357D8"/>
    <w:rsid w:val="00842224"/>
    <w:rsid w:val="00852742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F4470"/>
    <w:rsid w:val="008F7989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17A6"/>
    <w:rsid w:val="00A57F7B"/>
    <w:rsid w:val="00A70C7B"/>
    <w:rsid w:val="00A93CAA"/>
    <w:rsid w:val="00AA06B3"/>
    <w:rsid w:val="00AA3122"/>
    <w:rsid w:val="00AD5C69"/>
    <w:rsid w:val="00AE42C1"/>
    <w:rsid w:val="00AF1FDE"/>
    <w:rsid w:val="00AF6DCB"/>
    <w:rsid w:val="00B072FD"/>
    <w:rsid w:val="00B107C7"/>
    <w:rsid w:val="00B129ED"/>
    <w:rsid w:val="00B22202"/>
    <w:rsid w:val="00B23642"/>
    <w:rsid w:val="00B26228"/>
    <w:rsid w:val="00B30154"/>
    <w:rsid w:val="00B55725"/>
    <w:rsid w:val="00B73812"/>
    <w:rsid w:val="00B773D1"/>
    <w:rsid w:val="00B85626"/>
    <w:rsid w:val="00B914FA"/>
    <w:rsid w:val="00B96B27"/>
    <w:rsid w:val="00BA1FC4"/>
    <w:rsid w:val="00BA6F43"/>
    <w:rsid w:val="00BC1AE2"/>
    <w:rsid w:val="00BC465C"/>
    <w:rsid w:val="00BC4746"/>
    <w:rsid w:val="00C01C9D"/>
    <w:rsid w:val="00C16D2C"/>
    <w:rsid w:val="00C20F0E"/>
    <w:rsid w:val="00C239C9"/>
    <w:rsid w:val="00C42BE0"/>
    <w:rsid w:val="00C52790"/>
    <w:rsid w:val="00C55F8C"/>
    <w:rsid w:val="00C65319"/>
    <w:rsid w:val="00C65604"/>
    <w:rsid w:val="00C66194"/>
    <w:rsid w:val="00C752C4"/>
    <w:rsid w:val="00C81AA1"/>
    <w:rsid w:val="00C84247"/>
    <w:rsid w:val="00C90302"/>
    <w:rsid w:val="00CB0169"/>
    <w:rsid w:val="00CC47A7"/>
    <w:rsid w:val="00CD2C1E"/>
    <w:rsid w:val="00CD441A"/>
    <w:rsid w:val="00CE1F55"/>
    <w:rsid w:val="00CE3FEB"/>
    <w:rsid w:val="00CE5756"/>
    <w:rsid w:val="00CE70FA"/>
    <w:rsid w:val="00CF2259"/>
    <w:rsid w:val="00D14FC5"/>
    <w:rsid w:val="00D26694"/>
    <w:rsid w:val="00D46544"/>
    <w:rsid w:val="00D56C32"/>
    <w:rsid w:val="00D713A9"/>
    <w:rsid w:val="00D81A09"/>
    <w:rsid w:val="00D92A2D"/>
    <w:rsid w:val="00D930F5"/>
    <w:rsid w:val="00DD4820"/>
    <w:rsid w:val="00DF650C"/>
    <w:rsid w:val="00E12B40"/>
    <w:rsid w:val="00E13DD8"/>
    <w:rsid w:val="00E20F29"/>
    <w:rsid w:val="00E21515"/>
    <w:rsid w:val="00E27872"/>
    <w:rsid w:val="00E33F36"/>
    <w:rsid w:val="00E56DAF"/>
    <w:rsid w:val="00E93A85"/>
    <w:rsid w:val="00EA2E27"/>
    <w:rsid w:val="00EA70D1"/>
    <w:rsid w:val="00EE4802"/>
    <w:rsid w:val="00F00206"/>
    <w:rsid w:val="00F052C1"/>
    <w:rsid w:val="00F14C67"/>
    <w:rsid w:val="00F409AE"/>
    <w:rsid w:val="00F44342"/>
    <w:rsid w:val="00F46887"/>
    <w:rsid w:val="00F56027"/>
    <w:rsid w:val="00F56295"/>
    <w:rsid w:val="00F6247C"/>
    <w:rsid w:val="00F62773"/>
    <w:rsid w:val="00F72E77"/>
    <w:rsid w:val="00F82281"/>
    <w:rsid w:val="00F8666D"/>
    <w:rsid w:val="00FD3A59"/>
    <w:rsid w:val="00FE0188"/>
    <w:rsid w:val="00FE2C6E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9A21-EA70-4E5B-8204-F75014CE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2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Dayana Barillas</cp:lastModifiedBy>
  <cp:revision>5</cp:revision>
  <cp:lastPrinted>2023-09-05T14:51:00Z</cp:lastPrinted>
  <dcterms:created xsi:type="dcterms:W3CDTF">2023-07-05T20:11:00Z</dcterms:created>
  <dcterms:modified xsi:type="dcterms:W3CDTF">2023-09-05T14:51:00Z</dcterms:modified>
</cp:coreProperties>
</file>