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25803397" w14:textId="77777777" w:rsidR="002E5E02" w:rsidRPr="00FE0188" w:rsidRDefault="002E5E02" w:rsidP="00FE0188">
      <w:pPr>
        <w:spacing w:after="0"/>
        <w:jc w:val="center"/>
        <w:rPr>
          <w:rFonts w:ascii="Montserrat" w:hAnsi="Montserrat" w:cs="Arial"/>
          <w:b/>
          <w:sz w:val="24"/>
          <w:szCs w:val="24"/>
        </w:rPr>
      </w:pPr>
    </w:p>
    <w:p w14:paraId="088C9BA8" w14:textId="5E36C61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1E0C3B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 w:rsidR="00DF650C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9345C5" w14:textId="47F87E60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533FD68C" w14:textId="4F3606F9" w:rsidR="00C81AA1" w:rsidRPr="00FE0188" w:rsidRDefault="00C81AA1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0188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10)</w:t>
      </w: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610"/>
      </w:tblGrid>
      <w:tr w:rsidR="00310EA7" w:rsidRPr="00310EA7" w14:paraId="6DED8293" w14:textId="77777777" w:rsidTr="00310EA7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310EA7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4863F4B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Respecto a información relacionada con los procesos de cotización y licitación para la adjudicación de bienes que son utilizados para los programas de educación, salud, seguridad desarrollo rural y todos aquellos que tienen dentro de sus características la entrega de dichos bienes a beneficiarios directos o indirectos.</w:t>
            </w:r>
          </w:p>
          <w:p w14:paraId="4BB730F8" w14:textId="0A3B6B0B" w:rsidR="00310EA7" w:rsidRPr="00310EA7" w:rsidRDefault="00310EA7">
            <w:pPr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06777A05" w14:textId="77777777" w:rsidR="00310EA7" w:rsidRPr="00310EA7" w:rsidRDefault="00310EA7" w:rsidP="00310EA7">
            <w:pPr>
              <w:spacing w:after="0"/>
              <w:jc w:val="both"/>
              <w:rPr>
                <w:rFonts w:ascii="Montserrat" w:hAnsi="Montserrat" w:cs="Arial"/>
                <w:sz w:val="24"/>
                <w:szCs w:val="24"/>
              </w:rPr>
            </w:pPr>
            <w:r w:rsidRPr="00310EA7">
              <w:rPr>
                <w:rFonts w:ascii="Montserrat" w:hAnsi="Montserrat" w:cs="Arial"/>
                <w:sz w:val="24"/>
                <w:szCs w:val="24"/>
              </w:rPr>
              <w:t>Se informa que la Comisión Presidencial por la Paz y los Derechos Humanos –COPADEH-, no cuenta con asignación presupuestaria para los programas de educación, salud, seguridad desarrollo rural y todos aquellos que tienen dentro de sus características la entrega de dichos bienes a beneficiarios directos o indirectos.</w:t>
            </w:r>
          </w:p>
          <w:p w14:paraId="4DDE85C4" w14:textId="10757E35" w:rsidR="00310EA7" w:rsidRPr="00310EA7" w:rsidRDefault="00310EA7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C3CF" w14:textId="77777777" w:rsidR="00E50218" w:rsidRDefault="00E50218" w:rsidP="005B1EDE">
      <w:r>
        <w:separator/>
      </w:r>
    </w:p>
  </w:endnote>
  <w:endnote w:type="continuationSeparator" w:id="0">
    <w:p w14:paraId="4BE3AD7E" w14:textId="77777777" w:rsidR="00E50218" w:rsidRDefault="00E5021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EE44" w14:textId="77777777" w:rsidR="00E50218" w:rsidRDefault="00E50218" w:rsidP="005B1EDE">
      <w:r>
        <w:separator/>
      </w:r>
    </w:p>
  </w:footnote>
  <w:footnote w:type="continuationSeparator" w:id="0">
    <w:p w14:paraId="202BAE05" w14:textId="77777777" w:rsidR="00E50218" w:rsidRDefault="00E5021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361B5"/>
    <w:rsid w:val="0005228B"/>
    <w:rsid w:val="00070A1F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63F08"/>
    <w:rsid w:val="0016468F"/>
    <w:rsid w:val="001750A7"/>
    <w:rsid w:val="00195EA0"/>
    <w:rsid w:val="001C2B51"/>
    <w:rsid w:val="001D1CCE"/>
    <w:rsid w:val="001D4241"/>
    <w:rsid w:val="001D57B8"/>
    <w:rsid w:val="001E0C3B"/>
    <w:rsid w:val="001F02C9"/>
    <w:rsid w:val="001F7F9E"/>
    <w:rsid w:val="00210D11"/>
    <w:rsid w:val="002116EF"/>
    <w:rsid w:val="00225EEF"/>
    <w:rsid w:val="00231FB8"/>
    <w:rsid w:val="002378E8"/>
    <w:rsid w:val="002B16AC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23738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8E0"/>
    <w:rsid w:val="00A517A6"/>
    <w:rsid w:val="00A57F7B"/>
    <w:rsid w:val="00A70C7B"/>
    <w:rsid w:val="00A93CAA"/>
    <w:rsid w:val="00AA06B3"/>
    <w:rsid w:val="00AD5C69"/>
    <w:rsid w:val="00AE42C1"/>
    <w:rsid w:val="00AF1FDE"/>
    <w:rsid w:val="00AF6DCB"/>
    <w:rsid w:val="00B072FD"/>
    <w:rsid w:val="00B107C7"/>
    <w:rsid w:val="00B129ED"/>
    <w:rsid w:val="00B2220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B3084"/>
    <w:rsid w:val="00DD4820"/>
    <w:rsid w:val="00DF650C"/>
    <w:rsid w:val="00E12B40"/>
    <w:rsid w:val="00E13DD8"/>
    <w:rsid w:val="00E20F29"/>
    <w:rsid w:val="00E21515"/>
    <w:rsid w:val="00E27872"/>
    <w:rsid w:val="00E33F36"/>
    <w:rsid w:val="00E50218"/>
    <w:rsid w:val="00E56DAF"/>
    <w:rsid w:val="00E93A85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4A6D-F729-48BE-ACBE-B536380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8</cp:revision>
  <cp:lastPrinted>2023-09-05T14:53:00Z</cp:lastPrinted>
  <dcterms:created xsi:type="dcterms:W3CDTF">2023-03-06T23:59:00Z</dcterms:created>
  <dcterms:modified xsi:type="dcterms:W3CDTF">2023-09-05T14:54:00Z</dcterms:modified>
</cp:coreProperties>
</file>