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890584" w14:textId="2C4DCE11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r w:rsidR="00AB51B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agosto</w:t>
      </w:r>
      <w:r w:rsidR="00882A01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</w:p>
    <w:p w14:paraId="38A56528" w14:textId="77777777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3C267EF5" w14:textId="0C140F10" w:rsidR="00D76254" w:rsidRPr="0067459F" w:rsidRDefault="00D76254" w:rsidP="00D76254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459F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(Artículo 10 Numeral 14)</w:t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3717"/>
      </w:tblGrid>
      <w:tr w:rsidR="00BB31A6" w14:paraId="33E44BF8" w14:textId="77777777" w:rsidTr="00BB31A6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D44233">
        <w:trPr>
          <w:trHeight w:val="3151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6B9B3181" w14:textId="77777777" w:rsidR="00BB31A6" w:rsidRPr="00BB31A6" w:rsidRDefault="00BB31A6" w:rsidP="00BB31A6">
            <w:pPr>
              <w:jc w:val="both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Información sobre los contratos de mantenimiento de equipo, vehículos, inmuebles, plantas e instalaciones de todos los sujetos obligados, incluyendo monto y plazo del contrato e información del proveedor.</w:t>
            </w:r>
          </w:p>
          <w:p w14:paraId="584349FA" w14:textId="275DEAC9" w:rsidR="00BB31A6" w:rsidRDefault="00BB31A6">
            <w:pPr>
              <w:spacing w:after="0" w:line="240" w:lineRule="auto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2F7D640F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de </w:t>
            </w:r>
            <w:r w:rsidR="00AB51B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agosto</w:t>
            </w:r>
            <w:r w:rsidR="0082174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882A01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3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2BE14529" w14:textId="77777777" w:rsidR="00D76254" w:rsidRPr="00D76254" w:rsidRDefault="00D76254" w:rsidP="00D76254">
      <w:pPr>
        <w:rPr>
          <w:sz w:val="24"/>
          <w:szCs w:val="24"/>
        </w:rPr>
      </w:pPr>
    </w:p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3C45D65D" w:rsidR="00272426" w:rsidRDefault="00272426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p w14:paraId="5E3D8F91" w14:textId="7AB98916" w:rsidR="00272426" w:rsidRDefault="00272426" w:rsidP="00272426">
      <w:pPr>
        <w:rPr>
          <w:rFonts w:ascii="Arial" w:hAnsi="Arial" w:cs="Arial"/>
          <w:sz w:val="24"/>
          <w:szCs w:val="24"/>
        </w:rPr>
      </w:pPr>
    </w:p>
    <w:p w14:paraId="3ACD01E9" w14:textId="65CF174B" w:rsidR="004840ED" w:rsidRPr="00272426" w:rsidRDefault="00272426" w:rsidP="00272426">
      <w:pPr>
        <w:tabs>
          <w:tab w:val="left" w:pos="6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840ED" w:rsidRPr="00272426" w:rsidSect="00894C23">
      <w:headerReference w:type="default" r:id="rId8"/>
      <w:footerReference w:type="default" r:id="rId9"/>
      <w:pgSz w:w="12240" w:h="15840"/>
      <w:pgMar w:top="284" w:right="1701" w:bottom="1417" w:left="1701" w:header="124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62DE" w14:textId="77777777" w:rsidR="00A634DD" w:rsidRDefault="00A634DD" w:rsidP="005B1EDE">
      <w:r>
        <w:separator/>
      </w:r>
    </w:p>
  </w:endnote>
  <w:endnote w:type="continuationSeparator" w:id="0">
    <w:p w14:paraId="60AB3A9B" w14:textId="77777777" w:rsidR="00A634DD" w:rsidRDefault="00A634D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3C36" w14:textId="3654CD29" w:rsidR="00D44233" w:rsidRDefault="00D4423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6E4F6586" wp14:editId="631D66ED">
          <wp:simplePos x="0" y="0"/>
          <wp:positionH relativeFrom="column">
            <wp:posOffset>-207299</wp:posOffset>
          </wp:positionH>
          <wp:positionV relativeFrom="paragraph">
            <wp:posOffset>-2136066</wp:posOffset>
          </wp:positionV>
          <wp:extent cx="6026742" cy="345821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742" cy="345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3069" w14:textId="77777777" w:rsidR="00A634DD" w:rsidRDefault="00A634DD" w:rsidP="005B1EDE">
      <w:r>
        <w:separator/>
      </w:r>
    </w:p>
  </w:footnote>
  <w:footnote w:type="continuationSeparator" w:id="0">
    <w:p w14:paraId="33A7B60E" w14:textId="77777777" w:rsidR="00A634DD" w:rsidRDefault="00A634D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188BA212" w:rsidR="00B30154" w:rsidRDefault="00D4423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FD54782" wp14:editId="11F31584">
          <wp:simplePos x="0" y="0"/>
          <wp:positionH relativeFrom="page">
            <wp:posOffset>231049</wp:posOffset>
          </wp:positionH>
          <wp:positionV relativeFrom="paragraph">
            <wp:posOffset>-961902</wp:posOffset>
          </wp:positionV>
          <wp:extent cx="7337425" cy="10934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47E36"/>
    <w:rsid w:val="0005228B"/>
    <w:rsid w:val="00070A1F"/>
    <w:rsid w:val="0008519D"/>
    <w:rsid w:val="00093BB2"/>
    <w:rsid w:val="00096049"/>
    <w:rsid w:val="000A3C11"/>
    <w:rsid w:val="000F3923"/>
    <w:rsid w:val="00102D7F"/>
    <w:rsid w:val="00111884"/>
    <w:rsid w:val="001176A8"/>
    <w:rsid w:val="00117F39"/>
    <w:rsid w:val="0012549F"/>
    <w:rsid w:val="00130D3D"/>
    <w:rsid w:val="00131D13"/>
    <w:rsid w:val="00142123"/>
    <w:rsid w:val="00150C3F"/>
    <w:rsid w:val="00163F08"/>
    <w:rsid w:val="0016468F"/>
    <w:rsid w:val="001750A7"/>
    <w:rsid w:val="00183E3D"/>
    <w:rsid w:val="00195EA0"/>
    <w:rsid w:val="001C2B51"/>
    <w:rsid w:val="001D1F9E"/>
    <w:rsid w:val="001D4241"/>
    <w:rsid w:val="001D57B8"/>
    <w:rsid w:val="001F02C9"/>
    <w:rsid w:val="00210D11"/>
    <w:rsid w:val="00231FB8"/>
    <w:rsid w:val="002378E8"/>
    <w:rsid w:val="00272426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C5FC2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817BF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6CA6"/>
    <w:rsid w:val="00566510"/>
    <w:rsid w:val="00590AD1"/>
    <w:rsid w:val="00593825"/>
    <w:rsid w:val="005B1EDE"/>
    <w:rsid w:val="00605BC9"/>
    <w:rsid w:val="00607775"/>
    <w:rsid w:val="00614690"/>
    <w:rsid w:val="0064325D"/>
    <w:rsid w:val="00651BED"/>
    <w:rsid w:val="00653111"/>
    <w:rsid w:val="00664F59"/>
    <w:rsid w:val="00667A78"/>
    <w:rsid w:val="0067459F"/>
    <w:rsid w:val="006778B9"/>
    <w:rsid w:val="00681064"/>
    <w:rsid w:val="0068379B"/>
    <w:rsid w:val="00696443"/>
    <w:rsid w:val="00697294"/>
    <w:rsid w:val="006A63E9"/>
    <w:rsid w:val="006A6623"/>
    <w:rsid w:val="006B502F"/>
    <w:rsid w:val="006D3F1A"/>
    <w:rsid w:val="006E167F"/>
    <w:rsid w:val="006E6FCA"/>
    <w:rsid w:val="00701F0F"/>
    <w:rsid w:val="00706A97"/>
    <w:rsid w:val="007078A2"/>
    <w:rsid w:val="0071140B"/>
    <w:rsid w:val="00722912"/>
    <w:rsid w:val="00742DDA"/>
    <w:rsid w:val="00747E03"/>
    <w:rsid w:val="00763F47"/>
    <w:rsid w:val="00764C4C"/>
    <w:rsid w:val="00773FFE"/>
    <w:rsid w:val="007751BF"/>
    <w:rsid w:val="0077678E"/>
    <w:rsid w:val="007767BD"/>
    <w:rsid w:val="0078325C"/>
    <w:rsid w:val="007A6619"/>
    <w:rsid w:val="007B095B"/>
    <w:rsid w:val="007B3D91"/>
    <w:rsid w:val="007C041F"/>
    <w:rsid w:val="007C2B48"/>
    <w:rsid w:val="007D167B"/>
    <w:rsid w:val="007D2A40"/>
    <w:rsid w:val="007E4348"/>
    <w:rsid w:val="007E773A"/>
    <w:rsid w:val="007F0C21"/>
    <w:rsid w:val="007F4B23"/>
    <w:rsid w:val="00801937"/>
    <w:rsid w:val="00810DA8"/>
    <w:rsid w:val="0082174F"/>
    <w:rsid w:val="0083266F"/>
    <w:rsid w:val="0083515F"/>
    <w:rsid w:val="008357D8"/>
    <w:rsid w:val="00842224"/>
    <w:rsid w:val="00852742"/>
    <w:rsid w:val="00873003"/>
    <w:rsid w:val="00873092"/>
    <w:rsid w:val="00874F8A"/>
    <w:rsid w:val="00881F05"/>
    <w:rsid w:val="00882A01"/>
    <w:rsid w:val="00894C23"/>
    <w:rsid w:val="0089716A"/>
    <w:rsid w:val="008A3987"/>
    <w:rsid w:val="008B0641"/>
    <w:rsid w:val="008B2287"/>
    <w:rsid w:val="008B5576"/>
    <w:rsid w:val="008B6996"/>
    <w:rsid w:val="008C4277"/>
    <w:rsid w:val="008F4470"/>
    <w:rsid w:val="00906D37"/>
    <w:rsid w:val="00907B9E"/>
    <w:rsid w:val="0092590C"/>
    <w:rsid w:val="00931FF8"/>
    <w:rsid w:val="009548C7"/>
    <w:rsid w:val="00961985"/>
    <w:rsid w:val="00971F58"/>
    <w:rsid w:val="009815A4"/>
    <w:rsid w:val="00982E22"/>
    <w:rsid w:val="00984044"/>
    <w:rsid w:val="009B02DC"/>
    <w:rsid w:val="009C20C0"/>
    <w:rsid w:val="009C2879"/>
    <w:rsid w:val="009C3DE2"/>
    <w:rsid w:val="009C5ED0"/>
    <w:rsid w:val="009C638E"/>
    <w:rsid w:val="009D166D"/>
    <w:rsid w:val="009E2882"/>
    <w:rsid w:val="009F1003"/>
    <w:rsid w:val="00A16F4C"/>
    <w:rsid w:val="00A517A6"/>
    <w:rsid w:val="00A53C9A"/>
    <w:rsid w:val="00A57F7B"/>
    <w:rsid w:val="00A634DD"/>
    <w:rsid w:val="00A64773"/>
    <w:rsid w:val="00A70C7B"/>
    <w:rsid w:val="00A75A2E"/>
    <w:rsid w:val="00A93E19"/>
    <w:rsid w:val="00AA06B3"/>
    <w:rsid w:val="00AB51B1"/>
    <w:rsid w:val="00AC4FDF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55725"/>
    <w:rsid w:val="00B73812"/>
    <w:rsid w:val="00B73B7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B0169"/>
    <w:rsid w:val="00CC47A7"/>
    <w:rsid w:val="00CD2C1E"/>
    <w:rsid w:val="00CD441A"/>
    <w:rsid w:val="00CE3FEB"/>
    <w:rsid w:val="00CE70FA"/>
    <w:rsid w:val="00CF2259"/>
    <w:rsid w:val="00D14FC5"/>
    <w:rsid w:val="00D26694"/>
    <w:rsid w:val="00D44233"/>
    <w:rsid w:val="00D46544"/>
    <w:rsid w:val="00D56C32"/>
    <w:rsid w:val="00D713A9"/>
    <w:rsid w:val="00D76254"/>
    <w:rsid w:val="00D81A09"/>
    <w:rsid w:val="00D92A2D"/>
    <w:rsid w:val="00D930F5"/>
    <w:rsid w:val="00DD4820"/>
    <w:rsid w:val="00E12B40"/>
    <w:rsid w:val="00E20F29"/>
    <w:rsid w:val="00E21515"/>
    <w:rsid w:val="00E25A3E"/>
    <w:rsid w:val="00E27872"/>
    <w:rsid w:val="00E33F36"/>
    <w:rsid w:val="00EA2E27"/>
    <w:rsid w:val="00EA70D1"/>
    <w:rsid w:val="00EE4802"/>
    <w:rsid w:val="00F00206"/>
    <w:rsid w:val="00F14C67"/>
    <w:rsid w:val="00F409AE"/>
    <w:rsid w:val="00F44342"/>
    <w:rsid w:val="00F56027"/>
    <w:rsid w:val="00F56295"/>
    <w:rsid w:val="00F6247C"/>
    <w:rsid w:val="00F62773"/>
    <w:rsid w:val="00F66FA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8801-D24E-4B13-AE99-244E1C9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3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8</cp:revision>
  <cp:lastPrinted>2023-09-05T14:50:00Z</cp:lastPrinted>
  <dcterms:created xsi:type="dcterms:W3CDTF">2023-03-06T23:58:00Z</dcterms:created>
  <dcterms:modified xsi:type="dcterms:W3CDTF">2023-09-05T14:50:00Z</dcterms:modified>
</cp:coreProperties>
</file>