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D76254" w:rsidRDefault="00D76254" w:rsidP="00D76254">
      <w:pPr>
        <w:rPr>
          <w:sz w:val="24"/>
          <w:szCs w:val="24"/>
        </w:rPr>
      </w:pPr>
    </w:p>
    <w:p w14:paraId="78E79193" w14:textId="77777777" w:rsidR="00D76254" w:rsidRPr="004B301E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0F608DA8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C3350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agosto</w:t>
      </w:r>
      <w:r w:rsidR="00512982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578E32E1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(Artículo 10 Numeral </w:t>
      </w:r>
      <w:r w:rsidR="008A1BE6"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E14529" w14:textId="77777777" w:rsidR="00D76254" w:rsidRPr="004B301E" w:rsidRDefault="00D76254" w:rsidP="00D76254">
      <w:pPr>
        <w:rPr>
          <w:rFonts w:ascii="Montserrat" w:hAnsi="Montserra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6"/>
        <w:gridCol w:w="3482"/>
      </w:tblGrid>
      <w:tr w:rsidR="004B301E" w:rsidRPr="004B301E" w14:paraId="0C19AFAA" w14:textId="77777777" w:rsidTr="004B301E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FA8640A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0A12BE42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4B301E" w:rsidRPr="004B301E" w14:paraId="6DBC1023" w14:textId="77777777" w:rsidTr="004B301E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C3DCDD9" w14:textId="77777777" w:rsidR="004B301E" w:rsidRPr="004B301E" w:rsidRDefault="004B301E" w:rsidP="004B301E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Información sobre todas las contrataciones que se realicen a través de los procesos de cotización y licitación y sus contratos respectivos, identificando el número de operación correspondiente a los sistemas electrónicos de registro de contrataciones de bienes o servicios, fecha de adjudicación nombre del proveedor, monto adjudicado, plazo del contrato y fecha de aprobación del contrato respectivo.</w:t>
            </w:r>
          </w:p>
          <w:p w14:paraId="5074BD63" w14:textId="129D6BD0" w:rsidR="004B301E" w:rsidRPr="004B301E" w:rsidRDefault="004B301E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11FDDC95" w14:textId="6C4A236B" w:rsidR="004B301E" w:rsidRPr="004B301E" w:rsidRDefault="004B301E" w:rsidP="004B301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El Departamento Administrativo no tiene información que presentar durante el mes de</w:t>
            </w:r>
            <w:r w:rsidR="003E4030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C33501">
              <w:rPr>
                <w:rFonts w:ascii="Montserrat" w:hAnsi="Montserrat"/>
                <w:sz w:val="24"/>
                <w:szCs w:val="24"/>
              </w:rPr>
              <w:t>agosto</w:t>
            </w:r>
            <w:r w:rsidR="00512982">
              <w:rPr>
                <w:rFonts w:ascii="Montserrat" w:hAnsi="Montserrat"/>
                <w:sz w:val="24"/>
                <w:szCs w:val="24"/>
              </w:rPr>
              <w:t xml:space="preserve"> 2023.</w:t>
            </w:r>
          </w:p>
          <w:p w14:paraId="29925463" w14:textId="171B6BA8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7402" w14:textId="77777777" w:rsidR="00E52268" w:rsidRDefault="00E52268" w:rsidP="005B1EDE">
      <w:r>
        <w:separator/>
      </w:r>
    </w:p>
  </w:endnote>
  <w:endnote w:type="continuationSeparator" w:id="0">
    <w:p w14:paraId="4E74AF95" w14:textId="77777777" w:rsidR="00E52268" w:rsidRDefault="00E5226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C1C" w14:textId="5993A4F7" w:rsidR="00185308" w:rsidRDefault="00185308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DDFB8DB" wp14:editId="1CAE3A36">
          <wp:simplePos x="0" y="0"/>
          <wp:positionH relativeFrom="column">
            <wp:posOffset>-17945</wp:posOffset>
          </wp:positionH>
          <wp:positionV relativeFrom="paragraph">
            <wp:posOffset>-2071164</wp:posOffset>
          </wp:positionV>
          <wp:extent cx="6023610" cy="3456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345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69F0" w14:textId="77777777" w:rsidR="00E52268" w:rsidRDefault="00E52268" w:rsidP="005B1EDE">
      <w:r>
        <w:separator/>
      </w:r>
    </w:p>
  </w:footnote>
  <w:footnote w:type="continuationSeparator" w:id="0">
    <w:p w14:paraId="7F245817" w14:textId="77777777" w:rsidR="00E52268" w:rsidRDefault="00E5226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420DEBE0" w:rsidR="00B30154" w:rsidRDefault="0018530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1EB7DC" wp14:editId="772F4A56">
          <wp:simplePos x="0" y="0"/>
          <wp:positionH relativeFrom="page">
            <wp:posOffset>177611</wp:posOffset>
          </wp:positionH>
          <wp:positionV relativeFrom="paragraph">
            <wp:posOffset>-1009402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F3923"/>
    <w:rsid w:val="000F472A"/>
    <w:rsid w:val="00111884"/>
    <w:rsid w:val="001176A8"/>
    <w:rsid w:val="00117F39"/>
    <w:rsid w:val="0012549F"/>
    <w:rsid w:val="00130D3D"/>
    <w:rsid w:val="00131D13"/>
    <w:rsid w:val="00150C3F"/>
    <w:rsid w:val="00163F08"/>
    <w:rsid w:val="0016468F"/>
    <w:rsid w:val="001750A7"/>
    <w:rsid w:val="00185308"/>
    <w:rsid w:val="00195EA0"/>
    <w:rsid w:val="001C2B51"/>
    <w:rsid w:val="001D4241"/>
    <w:rsid w:val="001D57B8"/>
    <w:rsid w:val="001F02C9"/>
    <w:rsid w:val="00210D11"/>
    <w:rsid w:val="00231FB8"/>
    <w:rsid w:val="002378E8"/>
    <w:rsid w:val="0029408D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56CA1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30"/>
    <w:rsid w:val="003E4073"/>
    <w:rsid w:val="003F2884"/>
    <w:rsid w:val="004039DE"/>
    <w:rsid w:val="00406198"/>
    <w:rsid w:val="00432756"/>
    <w:rsid w:val="00441E5E"/>
    <w:rsid w:val="00444B44"/>
    <w:rsid w:val="00451B6E"/>
    <w:rsid w:val="004840ED"/>
    <w:rsid w:val="00490504"/>
    <w:rsid w:val="004B301E"/>
    <w:rsid w:val="004C279E"/>
    <w:rsid w:val="004C5A6F"/>
    <w:rsid w:val="00500E38"/>
    <w:rsid w:val="005056D0"/>
    <w:rsid w:val="00512982"/>
    <w:rsid w:val="00521DF3"/>
    <w:rsid w:val="005232ED"/>
    <w:rsid w:val="00526824"/>
    <w:rsid w:val="005465C8"/>
    <w:rsid w:val="00556CA6"/>
    <w:rsid w:val="00566510"/>
    <w:rsid w:val="0058772C"/>
    <w:rsid w:val="00590AD1"/>
    <w:rsid w:val="00593825"/>
    <w:rsid w:val="005964F5"/>
    <w:rsid w:val="005B1EDE"/>
    <w:rsid w:val="00605BC9"/>
    <w:rsid w:val="00607775"/>
    <w:rsid w:val="0064325D"/>
    <w:rsid w:val="00651BED"/>
    <w:rsid w:val="00664F59"/>
    <w:rsid w:val="00667A78"/>
    <w:rsid w:val="006778B9"/>
    <w:rsid w:val="00681064"/>
    <w:rsid w:val="00694377"/>
    <w:rsid w:val="00696443"/>
    <w:rsid w:val="00697294"/>
    <w:rsid w:val="006A63E9"/>
    <w:rsid w:val="006A6623"/>
    <w:rsid w:val="006B502F"/>
    <w:rsid w:val="006B58C8"/>
    <w:rsid w:val="006D3F1A"/>
    <w:rsid w:val="006E167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4427"/>
    <w:rsid w:val="007751BF"/>
    <w:rsid w:val="0077678E"/>
    <w:rsid w:val="007767BD"/>
    <w:rsid w:val="007813CF"/>
    <w:rsid w:val="0078325C"/>
    <w:rsid w:val="007B095B"/>
    <w:rsid w:val="007C041F"/>
    <w:rsid w:val="007C2B48"/>
    <w:rsid w:val="007D167B"/>
    <w:rsid w:val="007D2A40"/>
    <w:rsid w:val="007D7DAE"/>
    <w:rsid w:val="007E4348"/>
    <w:rsid w:val="007E773A"/>
    <w:rsid w:val="007F0C21"/>
    <w:rsid w:val="007F4B23"/>
    <w:rsid w:val="00801937"/>
    <w:rsid w:val="00810DA8"/>
    <w:rsid w:val="00821ACC"/>
    <w:rsid w:val="0083266F"/>
    <w:rsid w:val="0083325A"/>
    <w:rsid w:val="0083515F"/>
    <w:rsid w:val="008357D8"/>
    <w:rsid w:val="00842224"/>
    <w:rsid w:val="008522FD"/>
    <w:rsid w:val="00852742"/>
    <w:rsid w:val="00873092"/>
    <w:rsid w:val="00881F05"/>
    <w:rsid w:val="00894C23"/>
    <w:rsid w:val="00896698"/>
    <w:rsid w:val="0089716A"/>
    <w:rsid w:val="008A1BE6"/>
    <w:rsid w:val="008A3987"/>
    <w:rsid w:val="008B0641"/>
    <w:rsid w:val="008B2287"/>
    <w:rsid w:val="008B5576"/>
    <w:rsid w:val="008C4277"/>
    <w:rsid w:val="008F4470"/>
    <w:rsid w:val="00906D37"/>
    <w:rsid w:val="00907B9E"/>
    <w:rsid w:val="0092590C"/>
    <w:rsid w:val="00926E85"/>
    <w:rsid w:val="00931FF8"/>
    <w:rsid w:val="00936CAE"/>
    <w:rsid w:val="009548C7"/>
    <w:rsid w:val="00961985"/>
    <w:rsid w:val="00971F58"/>
    <w:rsid w:val="009774C1"/>
    <w:rsid w:val="009815A4"/>
    <w:rsid w:val="00982E22"/>
    <w:rsid w:val="00984044"/>
    <w:rsid w:val="00992CFD"/>
    <w:rsid w:val="009939A0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D34"/>
    <w:rsid w:val="00A517A6"/>
    <w:rsid w:val="00A57F7B"/>
    <w:rsid w:val="00A70C7B"/>
    <w:rsid w:val="00AA06B3"/>
    <w:rsid w:val="00AC015B"/>
    <w:rsid w:val="00AD5C69"/>
    <w:rsid w:val="00AE226F"/>
    <w:rsid w:val="00AE42C1"/>
    <w:rsid w:val="00AF1FDE"/>
    <w:rsid w:val="00B072FD"/>
    <w:rsid w:val="00B107C7"/>
    <w:rsid w:val="00B129ED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BC6D13"/>
    <w:rsid w:val="00C01C9D"/>
    <w:rsid w:val="00C16D2C"/>
    <w:rsid w:val="00C20F0E"/>
    <w:rsid w:val="00C239C9"/>
    <w:rsid w:val="00C33501"/>
    <w:rsid w:val="00C42BE0"/>
    <w:rsid w:val="00C52790"/>
    <w:rsid w:val="00C55F8C"/>
    <w:rsid w:val="00C65604"/>
    <w:rsid w:val="00C66194"/>
    <w:rsid w:val="00C752C4"/>
    <w:rsid w:val="00C84247"/>
    <w:rsid w:val="00C90302"/>
    <w:rsid w:val="00CB0169"/>
    <w:rsid w:val="00CC47A7"/>
    <w:rsid w:val="00CC60E3"/>
    <w:rsid w:val="00CD2C1E"/>
    <w:rsid w:val="00CD441A"/>
    <w:rsid w:val="00CE3FEB"/>
    <w:rsid w:val="00CE70FA"/>
    <w:rsid w:val="00CF2259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12C8A"/>
    <w:rsid w:val="00E20F29"/>
    <w:rsid w:val="00E21515"/>
    <w:rsid w:val="00E27872"/>
    <w:rsid w:val="00E33F36"/>
    <w:rsid w:val="00E52268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C30B6"/>
    <w:rsid w:val="00FD4B99"/>
    <w:rsid w:val="00FE2C6E"/>
    <w:rsid w:val="00FF103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20EB-074E-4166-BF47-7135560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8</cp:revision>
  <cp:lastPrinted>2023-09-05T14:51:00Z</cp:lastPrinted>
  <dcterms:created xsi:type="dcterms:W3CDTF">2023-03-06T23:58:00Z</dcterms:created>
  <dcterms:modified xsi:type="dcterms:W3CDTF">2023-09-05T14:51:00Z</dcterms:modified>
</cp:coreProperties>
</file>