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BB31A6" w:rsidRDefault="00D76254" w:rsidP="00D76254">
      <w:pPr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79193" w14:textId="77777777" w:rsidR="00D76254" w:rsidRPr="00BB31A6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7BFEC2" w14:textId="048D7868" w:rsidR="009B2039" w:rsidRPr="001643B0" w:rsidRDefault="009B2039" w:rsidP="009B2039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602768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agosto</w:t>
      </w: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DC6D13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08E923A2" w14:textId="044E61CB" w:rsidR="009B2039" w:rsidRPr="001643B0" w:rsidRDefault="009B2039" w:rsidP="009B2039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7308B871" w14:textId="1FAB61CB" w:rsidR="009B2039" w:rsidRPr="001643B0" w:rsidRDefault="009B2039" w:rsidP="009B2039">
      <w:pPr>
        <w:spacing w:after="0"/>
        <w:jc w:val="center"/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ARTICULO </w:t>
      </w:r>
      <w:r w:rsidR="007820E0"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 NUMERAL 26</w:t>
      </w:r>
      <w:r w:rsidRPr="001643B0">
        <w:rPr>
          <w:rFonts w:ascii="Times New Roman" w:eastAsia="Times New Roman" w:hAnsi="Times New Roman" w:cs="Times New Roman"/>
        </w:rPr>
        <w:tab/>
      </w:r>
    </w:p>
    <w:p w14:paraId="78929C2B" w14:textId="77777777" w:rsidR="00BB31A6" w:rsidRPr="00D76254" w:rsidRDefault="00BB31A6" w:rsidP="00D76254">
      <w:pPr>
        <w:spacing w:after="0"/>
        <w:jc w:val="center"/>
        <w:rPr>
          <w:b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411"/>
        <w:gridCol w:w="3798"/>
      </w:tblGrid>
      <w:tr w:rsidR="00BB31A6" w14:paraId="33E44BF8" w14:textId="77777777" w:rsidTr="009E2EC0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2E00A59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379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27F9C416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BB31A6" w14:paraId="643A6F3F" w14:textId="77777777" w:rsidTr="009E2EC0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36821237" w14:textId="77777777" w:rsidR="009B2039" w:rsidRPr="007C286E" w:rsidRDefault="009B2039" w:rsidP="009B2039">
            <w:pPr>
              <w:spacing w:after="592" w:line="216" w:lineRule="auto"/>
              <w:ind w:left="-15" w:right="-15" w:firstLine="9"/>
              <w:jc w:val="both"/>
              <w:rPr>
                <w:rFonts w:ascii="Montserrat" w:hAnsi="Montserrat"/>
                <w:sz w:val="24"/>
                <w:szCs w:val="24"/>
              </w:rPr>
            </w:pPr>
            <w:r w:rsidRPr="007C286E">
              <w:rPr>
                <w:rFonts w:ascii="Montserrat" w:hAnsi="Montserrat"/>
                <w:sz w:val="24"/>
                <w:szCs w:val="24"/>
              </w:rPr>
              <w:t>Los responsables de los archivos de cada uno de los sujetos obligados deberán publicar, por lo menos una vez al año, y a través del Diario de Centro América, un informe sobre; el funcionamiento y finalidad del archivo, sus sistemas de registro y categorías de información, los procedimientos y facilidades de acceso al archivo;</w:t>
            </w:r>
          </w:p>
          <w:p w14:paraId="584349FA" w14:textId="275DEAC9" w:rsidR="00BB31A6" w:rsidRDefault="00BB31A6" w:rsidP="009B2039">
            <w:pPr>
              <w:jc w:val="both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  <w:tc>
          <w:tcPr>
            <w:tcW w:w="379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BEE0011" w14:textId="0862838F" w:rsidR="00BB31A6" w:rsidRPr="00BB31A6" w:rsidRDefault="00BB31A6" w:rsidP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El Departamento Administrativo no tiene información que presentar durante el mes </w:t>
            </w:r>
            <w:r w:rsidR="00DC6D13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de </w:t>
            </w:r>
            <w:r w:rsidR="00602768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agosto</w:t>
            </w:r>
            <w:r w:rsidR="008D773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 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202</w:t>
            </w:r>
            <w:r w:rsidR="00DC6D13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3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.</w:t>
            </w:r>
          </w:p>
          <w:p w14:paraId="2879D057" w14:textId="6AA66240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</w:tr>
    </w:tbl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401B6D3E" w:rsidR="004840ED" w:rsidRPr="00D76254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sectPr w:rsidR="004840ED" w:rsidRPr="00D76254" w:rsidSect="009E2EC0">
      <w:headerReference w:type="default" r:id="rId8"/>
      <w:footerReference w:type="default" r:id="rId9"/>
      <w:pgSz w:w="12240" w:h="15840"/>
      <w:pgMar w:top="284" w:right="1701" w:bottom="1417" w:left="1701" w:header="0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83DC" w14:textId="77777777" w:rsidR="007F77B0" w:rsidRDefault="007F77B0" w:rsidP="005B1EDE">
      <w:r>
        <w:separator/>
      </w:r>
    </w:p>
  </w:endnote>
  <w:endnote w:type="continuationSeparator" w:id="0">
    <w:p w14:paraId="651850E7" w14:textId="77777777" w:rsidR="007F77B0" w:rsidRDefault="007F77B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9D44" w14:textId="281630C3" w:rsidR="009E2EC0" w:rsidRDefault="009E2EC0" w:rsidP="009E2EC0">
    <w:pPr>
      <w:pStyle w:val="Piedepgina"/>
      <w:jc w:val="center"/>
    </w:pPr>
    <w:r>
      <w:rPr>
        <w:noProof/>
        <w:lang w:eastAsia="es-GT"/>
      </w:rPr>
      <w:drawing>
        <wp:inline distT="0" distB="0" distL="0" distR="0" wp14:anchorId="4CC77A5E" wp14:editId="21F3FBF8">
          <wp:extent cx="4334510" cy="609600"/>
          <wp:effectExtent l="0" t="0" r="8890" b="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45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E1FB" w14:textId="77777777" w:rsidR="007F77B0" w:rsidRDefault="007F77B0" w:rsidP="005B1EDE">
      <w:r>
        <w:separator/>
      </w:r>
    </w:p>
  </w:footnote>
  <w:footnote w:type="continuationSeparator" w:id="0">
    <w:p w14:paraId="416CD829" w14:textId="77777777" w:rsidR="007F77B0" w:rsidRDefault="007F77B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8AB" w14:textId="7A01BD1C" w:rsidR="00B30154" w:rsidRDefault="009E2EC0">
    <w:pPr>
      <w:pStyle w:val="Encabezado"/>
    </w:pPr>
    <w:r>
      <w:rPr>
        <w:noProof/>
        <w:lang w:eastAsia="es-GT"/>
      </w:rPr>
      <w:drawing>
        <wp:inline distT="0" distB="0" distL="0" distR="0" wp14:anchorId="5AA634B5" wp14:editId="2FC0E724">
          <wp:extent cx="5755005" cy="853440"/>
          <wp:effectExtent l="0" t="0" r="0" b="381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0115B"/>
    <w:rsid w:val="00005E32"/>
    <w:rsid w:val="0005228B"/>
    <w:rsid w:val="00070A1F"/>
    <w:rsid w:val="0008519D"/>
    <w:rsid w:val="00093BB2"/>
    <w:rsid w:val="00096049"/>
    <w:rsid w:val="000A3C11"/>
    <w:rsid w:val="000C6208"/>
    <w:rsid w:val="000E1478"/>
    <w:rsid w:val="000F3923"/>
    <w:rsid w:val="00111884"/>
    <w:rsid w:val="001176A8"/>
    <w:rsid w:val="00117F39"/>
    <w:rsid w:val="0012549F"/>
    <w:rsid w:val="00130D3D"/>
    <w:rsid w:val="00131C84"/>
    <w:rsid w:val="00131D13"/>
    <w:rsid w:val="00150C3F"/>
    <w:rsid w:val="00163F08"/>
    <w:rsid w:val="001643B0"/>
    <w:rsid w:val="0016468F"/>
    <w:rsid w:val="001750A7"/>
    <w:rsid w:val="00195EA0"/>
    <w:rsid w:val="001C2B51"/>
    <w:rsid w:val="001D1F9E"/>
    <w:rsid w:val="001D4241"/>
    <w:rsid w:val="001D57B8"/>
    <w:rsid w:val="001E342C"/>
    <w:rsid w:val="001F02C9"/>
    <w:rsid w:val="00210D11"/>
    <w:rsid w:val="0022505C"/>
    <w:rsid w:val="00231FB8"/>
    <w:rsid w:val="00234F8A"/>
    <w:rsid w:val="002378E8"/>
    <w:rsid w:val="00263178"/>
    <w:rsid w:val="00271CF1"/>
    <w:rsid w:val="002B16AC"/>
    <w:rsid w:val="002C2819"/>
    <w:rsid w:val="002C5168"/>
    <w:rsid w:val="002C723B"/>
    <w:rsid w:val="002D13D5"/>
    <w:rsid w:val="002D614B"/>
    <w:rsid w:val="002D6989"/>
    <w:rsid w:val="002F58D4"/>
    <w:rsid w:val="00324A20"/>
    <w:rsid w:val="003272BA"/>
    <w:rsid w:val="00327B51"/>
    <w:rsid w:val="00334CA9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F2884"/>
    <w:rsid w:val="004039DE"/>
    <w:rsid w:val="00406198"/>
    <w:rsid w:val="00441E5E"/>
    <w:rsid w:val="00444B44"/>
    <w:rsid w:val="00451B6E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6CA6"/>
    <w:rsid w:val="00566510"/>
    <w:rsid w:val="00590AD1"/>
    <w:rsid w:val="00593825"/>
    <w:rsid w:val="005B1EDE"/>
    <w:rsid w:val="005F2055"/>
    <w:rsid w:val="00602768"/>
    <w:rsid w:val="00605BC9"/>
    <w:rsid w:val="00607775"/>
    <w:rsid w:val="00627DFF"/>
    <w:rsid w:val="0064325D"/>
    <w:rsid w:val="00651BED"/>
    <w:rsid w:val="006565B2"/>
    <w:rsid w:val="00664F59"/>
    <w:rsid w:val="00667A78"/>
    <w:rsid w:val="006778B9"/>
    <w:rsid w:val="00681064"/>
    <w:rsid w:val="00696443"/>
    <w:rsid w:val="00697294"/>
    <w:rsid w:val="006A63E9"/>
    <w:rsid w:val="006A6623"/>
    <w:rsid w:val="006B502F"/>
    <w:rsid w:val="006D3F1A"/>
    <w:rsid w:val="006E167F"/>
    <w:rsid w:val="006F402F"/>
    <w:rsid w:val="00701F0F"/>
    <w:rsid w:val="00706A97"/>
    <w:rsid w:val="007078A2"/>
    <w:rsid w:val="0071140B"/>
    <w:rsid w:val="00722912"/>
    <w:rsid w:val="00747E03"/>
    <w:rsid w:val="00763F47"/>
    <w:rsid w:val="00764C4C"/>
    <w:rsid w:val="00773FFE"/>
    <w:rsid w:val="007751BF"/>
    <w:rsid w:val="0077678E"/>
    <w:rsid w:val="007767BD"/>
    <w:rsid w:val="007820E0"/>
    <w:rsid w:val="0078325C"/>
    <w:rsid w:val="007B095B"/>
    <w:rsid w:val="007C041F"/>
    <w:rsid w:val="007C286E"/>
    <w:rsid w:val="007C2B48"/>
    <w:rsid w:val="007D167B"/>
    <w:rsid w:val="007D2A40"/>
    <w:rsid w:val="007E4348"/>
    <w:rsid w:val="007E773A"/>
    <w:rsid w:val="007F0C21"/>
    <w:rsid w:val="007F4B23"/>
    <w:rsid w:val="007F77B0"/>
    <w:rsid w:val="00801937"/>
    <w:rsid w:val="00810DA8"/>
    <w:rsid w:val="0083266F"/>
    <w:rsid w:val="0083515F"/>
    <w:rsid w:val="008357D8"/>
    <w:rsid w:val="00842224"/>
    <w:rsid w:val="00852742"/>
    <w:rsid w:val="00873092"/>
    <w:rsid w:val="00881F05"/>
    <w:rsid w:val="00894C23"/>
    <w:rsid w:val="0089716A"/>
    <w:rsid w:val="008A3987"/>
    <w:rsid w:val="008B0641"/>
    <w:rsid w:val="008B2287"/>
    <w:rsid w:val="008B5576"/>
    <w:rsid w:val="008C4277"/>
    <w:rsid w:val="008D773F"/>
    <w:rsid w:val="008F4470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A64D1"/>
    <w:rsid w:val="009B2039"/>
    <w:rsid w:val="009C20C0"/>
    <w:rsid w:val="009C2879"/>
    <w:rsid w:val="009C3DE2"/>
    <w:rsid w:val="009C5ED0"/>
    <w:rsid w:val="009C638E"/>
    <w:rsid w:val="009D166D"/>
    <w:rsid w:val="009E2882"/>
    <w:rsid w:val="009E2EC0"/>
    <w:rsid w:val="009F1003"/>
    <w:rsid w:val="00A07684"/>
    <w:rsid w:val="00A16F4C"/>
    <w:rsid w:val="00A517A6"/>
    <w:rsid w:val="00A57F7B"/>
    <w:rsid w:val="00A64773"/>
    <w:rsid w:val="00A70C7B"/>
    <w:rsid w:val="00A75A2E"/>
    <w:rsid w:val="00AA0041"/>
    <w:rsid w:val="00AA06B3"/>
    <w:rsid w:val="00AD5C69"/>
    <w:rsid w:val="00AE42C1"/>
    <w:rsid w:val="00AF048A"/>
    <w:rsid w:val="00AF1FDE"/>
    <w:rsid w:val="00B072FD"/>
    <w:rsid w:val="00B107C7"/>
    <w:rsid w:val="00B129ED"/>
    <w:rsid w:val="00B26228"/>
    <w:rsid w:val="00B30154"/>
    <w:rsid w:val="00B55725"/>
    <w:rsid w:val="00B57998"/>
    <w:rsid w:val="00B73812"/>
    <w:rsid w:val="00B773D1"/>
    <w:rsid w:val="00B85626"/>
    <w:rsid w:val="00B914FA"/>
    <w:rsid w:val="00B96B27"/>
    <w:rsid w:val="00BA1FC4"/>
    <w:rsid w:val="00BA6F43"/>
    <w:rsid w:val="00BB31A6"/>
    <w:rsid w:val="00BC1AE2"/>
    <w:rsid w:val="00BC465C"/>
    <w:rsid w:val="00BC4746"/>
    <w:rsid w:val="00BC736E"/>
    <w:rsid w:val="00C01C9D"/>
    <w:rsid w:val="00C16D2C"/>
    <w:rsid w:val="00C20F0E"/>
    <w:rsid w:val="00C239C9"/>
    <w:rsid w:val="00C4124A"/>
    <w:rsid w:val="00C42BE0"/>
    <w:rsid w:val="00C52790"/>
    <w:rsid w:val="00C55F8C"/>
    <w:rsid w:val="00C65604"/>
    <w:rsid w:val="00C66194"/>
    <w:rsid w:val="00C752C4"/>
    <w:rsid w:val="00C84247"/>
    <w:rsid w:val="00C90302"/>
    <w:rsid w:val="00C92109"/>
    <w:rsid w:val="00CB0169"/>
    <w:rsid w:val="00CC47A7"/>
    <w:rsid w:val="00CD2C1E"/>
    <w:rsid w:val="00CD441A"/>
    <w:rsid w:val="00CE3FEB"/>
    <w:rsid w:val="00CE70FA"/>
    <w:rsid w:val="00CF2259"/>
    <w:rsid w:val="00D13B91"/>
    <w:rsid w:val="00D14FC5"/>
    <w:rsid w:val="00D26694"/>
    <w:rsid w:val="00D46544"/>
    <w:rsid w:val="00D56C32"/>
    <w:rsid w:val="00D713A9"/>
    <w:rsid w:val="00D76254"/>
    <w:rsid w:val="00D81A09"/>
    <w:rsid w:val="00D92A2D"/>
    <w:rsid w:val="00D930F5"/>
    <w:rsid w:val="00DA0DCF"/>
    <w:rsid w:val="00DC5510"/>
    <w:rsid w:val="00DC6D13"/>
    <w:rsid w:val="00DD4820"/>
    <w:rsid w:val="00E11F11"/>
    <w:rsid w:val="00E12B40"/>
    <w:rsid w:val="00E20B8B"/>
    <w:rsid w:val="00E20F29"/>
    <w:rsid w:val="00E21515"/>
    <w:rsid w:val="00E25539"/>
    <w:rsid w:val="00E27872"/>
    <w:rsid w:val="00E33F36"/>
    <w:rsid w:val="00EA2E27"/>
    <w:rsid w:val="00EA70D1"/>
    <w:rsid w:val="00EE13D1"/>
    <w:rsid w:val="00EE35E1"/>
    <w:rsid w:val="00EE4802"/>
    <w:rsid w:val="00F00206"/>
    <w:rsid w:val="00F14C67"/>
    <w:rsid w:val="00F15C78"/>
    <w:rsid w:val="00F409AE"/>
    <w:rsid w:val="00F44342"/>
    <w:rsid w:val="00F56027"/>
    <w:rsid w:val="00F56295"/>
    <w:rsid w:val="00F6247C"/>
    <w:rsid w:val="00F62773"/>
    <w:rsid w:val="00F72E77"/>
    <w:rsid w:val="00F82281"/>
    <w:rsid w:val="00F8666D"/>
    <w:rsid w:val="00FE2C6E"/>
    <w:rsid w:val="00FF1039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9C72C-24C3-4157-9A8D-6F4A3855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03-03-2021.dotx</Template>
  <TotalTime>3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Dayana Barillas</cp:lastModifiedBy>
  <cp:revision>7</cp:revision>
  <cp:lastPrinted>2023-09-05T14:47:00Z</cp:lastPrinted>
  <dcterms:created xsi:type="dcterms:W3CDTF">2023-03-06T17:02:00Z</dcterms:created>
  <dcterms:modified xsi:type="dcterms:W3CDTF">2023-09-05T14:47:00Z</dcterms:modified>
</cp:coreProperties>
</file>