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44ADA48F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="0031684B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827FCDC" w14:textId="5C8B2F68" w:rsidR="006409CD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</w:t>
            </w:r>
            <w:r w:rsidR="006409CD">
              <w:rPr>
                <w:rFonts w:ascii="Montserrat" w:hAnsi="Montserrat" w:cs="Calibri"/>
                <w:color w:val="000000"/>
              </w:rPr>
              <w:t>ció</w:t>
            </w:r>
            <w:r w:rsidR="002B7E4B">
              <w:rPr>
                <w:rFonts w:ascii="Montserrat" w:hAnsi="Montserrat" w:cs="Calibri"/>
                <w:color w:val="000000"/>
              </w:rPr>
              <w:t xml:space="preserve">n que presentar en el mes de </w:t>
            </w:r>
            <w:r w:rsidR="0031684B">
              <w:rPr>
                <w:rFonts w:ascii="Montserrat" w:hAnsi="Montserrat" w:cs="Calibri"/>
                <w:color w:val="000000"/>
              </w:rPr>
              <w:t>septiembre</w:t>
            </w:r>
            <w:r w:rsidR="006409CD">
              <w:rPr>
                <w:rFonts w:ascii="Montserrat" w:hAnsi="Montserrat" w:cs="Calibri"/>
                <w:color w:val="000000"/>
              </w:rPr>
              <w:t xml:space="preserve"> </w:t>
            </w:r>
          </w:p>
          <w:p w14:paraId="133A6BBF" w14:textId="1292E355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0333" w14:textId="77777777" w:rsidR="00FB5AB5" w:rsidRDefault="00FB5AB5" w:rsidP="005B1EDE">
      <w:r>
        <w:separator/>
      </w:r>
    </w:p>
  </w:endnote>
  <w:endnote w:type="continuationSeparator" w:id="0">
    <w:p w14:paraId="5FF52404" w14:textId="77777777" w:rsidR="00FB5AB5" w:rsidRDefault="00FB5AB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A3EF" w14:textId="77777777" w:rsidR="00FB5AB5" w:rsidRDefault="00FB5AB5" w:rsidP="005B1EDE">
      <w:r>
        <w:separator/>
      </w:r>
    </w:p>
  </w:footnote>
  <w:footnote w:type="continuationSeparator" w:id="0">
    <w:p w14:paraId="2F30E61F" w14:textId="77777777" w:rsidR="00FB5AB5" w:rsidRDefault="00FB5AB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5146A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B7E4B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1684B"/>
    <w:rsid w:val="00324A20"/>
    <w:rsid w:val="003272BA"/>
    <w:rsid w:val="00327B51"/>
    <w:rsid w:val="00354690"/>
    <w:rsid w:val="0036783C"/>
    <w:rsid w:val="00380A25"/>
    <w:rsid w:val="00383DC6"/>
    <w:rsid w:val="00394927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76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09CD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364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319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052C1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B5AB5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9A21-EA70-4E5B-8204-F75014C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6</cp:revision>
  <cp:lastPrinted>2023-10-04T14:40:00Z</cp:lastPrinted>
  <dcterms:created xsi:type="dcterms:W3CDTF">2023-07-05T20:11:00Z</dcterms:created>
  <dcterms:modified xsi:type="dcterms:W3CDTF">2023-10-04T14:40:00Z</dcterms:modified>
</cp:coreProperties>
</file>