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3DA3BBA9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1C45C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3768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020F3833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1C45C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septiembre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DA47" w14:textId="77777777" w:rsidR="00C74135" w:rsidRDefault="00C74135" w:rsidP="005B1EDE">
      <w:r>
        <w:separator/>
      </w:r>
    </w:p>
  </w:endnote>
  <w:endnote w:type="continuationSeparator" w:id="0">
    <w:p w14:paraId="360B8733" w14:textId="77777777" w:rsidR="00C74135" w:rsidRDefault="00C7413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B3A" w14:textId="77777777" w:rsidR="00C74135" w:rsidRDefault="00C74135" w:rsidP="005B1EDE">
      <w:r>
        <w:separator/>
      </w:r>
    </w:p>
  </w:footnote>
  <w:footnote w:type="continuationSeparator" w:id="0">
    <w:p w14:paraId="1D49EF6F" w14:textId="77777777" w:rsidR="00C74135" w:rsidRDefault="00C7413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C45C8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34DD"/>
    <w:rsid w:val="00A64773"/>
    <w:rsid w:val="00A70C7B"/>
    <w:rsid w:val="00A75A2E"/>
    <w:rsid w:val="00A93E19"/>
    <w:rsid w:val="00AA06B3"/>
    <w:rsid w:val="00AB51B1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4135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9</cp:revision>
  <cp:lastPrinted>2023-10-04T14:39:00Z</cp:lastPrinted>
  <dcterms:created xsi:type="dcterms:W3CDTF">2023-03-06T23:58:00Z</dcterms:created>
  <dcterms:modified xsi:type="dcterms:W3CDTF">2023-10-04T14:39:00Z</dcterms:modified>
</cp:coreProperties>
</file>