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FBE9" w14:textId="77777777" w:rsidR="00D76254" w:rsidRDefault="00D76254" w:rsidP="00D76254"/>
    <w:p w14:paraId="26968D97" w14:textId="77777777" w:rsidR="00D76254" w:rsidRPr="00D76254" w:rsidRDefault="00D76254" w:rsidP="00D76254">
      <w:pPr>
        <w:rPr>
          <w:sz w:val="24"/>
          <w:szCs w:val="24"/>
        </w:rPr>
      </w:pPr>
    </w:p>
    <w:p w14:paraId="5FC52D39" w14:textId="77777777" w:rsidR="00D76254" w:rsidRPr="00D76254" w:rsidRDefault="00D76254" w:rsidP="00D76254">
      <w:pPr>
        <w:rPr>
          <w:sz w:val="24"/>
          <w:szCs w:val="24"/>
        </w:rPr>
      </w:pPr>
    </w:p>
    <w:p w14:paraId="78E79193" w14:textId="77777777" w:rsidR="00D76254" w:rsidRPr="004B301E" w:rsidRDefault="00D76254" w:rsidP="00D76254">
      <w:pPr>
        <w:spacing w:after="0"/>
        <w:rPr>
          <w:rFonts w:ascii="Montserrat" w:hAnsi="Montserrat"/>
          <w:b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890584" w14:textId="5688E8F7" w:rsidR="00D76254" w:rsidRPr="00A50D34" w:rsidRDefault="00D76254" w:rsidP="00D76254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0D34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Período: </w:t>
      </w:r>
      <w:r w:rsidR="00F61C84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septiembre</w:t>
      </w:r>
      <w:r w:rsidR="00512982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2023</w:t>
      </w:r>
    </w:p>
    <w:p w14:paraId="38A56528" w14:textId="77777777" w:rsidR="00D76254" w:rsidRPr="00A50D34" w:rsidRDefault="00D76254" w:rsidP="00D76254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0D34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Información Pública de oficio</w:t>
      </w:r>
    </w:p>
    <w:p w14:paraId="3C267EF5" w14:textId="578E32E1" w:rsidR="00D76254" w:rsidRPr="00A50D34" w:rsidRDefault="00D76254" w:rsidP="00D76254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0D34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(Artículo 10 Numeral </w:t>
      </w:r>
      <w:r w:rsidR="008A1BE6" w:rsidRPr="00A50D34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A50D34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BE14529" w14:textId="77777777" w:rsidR="00D76254" w:rsidRPr="004B301E" w:rsidRDefault="00D76254" w:rsidP="00D76254">
      <w:pPr>
        <w:rPr>
          <w:rFonts w:ascii="Montserrat" w:hAnsi="Montserrat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2"/>
        <w:gridCol w:w="3526"/>
      </w:tblGrid>
      <w:tr w:rsidR="004B301E" w:rsidRPr="004B301E" w14:paraId="0C19AFAA" w14:textId="77777777" w:rsidTr="004B301E">
        <w:trPr>
          <w:trHeight w:val="400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4FA8640A" w14:textId="77777777" w:rsidR="004B301E" w:rsidRPr="004B301E" w:rsidRDefault="004B301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4B301E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0A12BE42" w14:textId="77777777" w:rsidR="004B301E" w:rsidRPr="004B301E" w:rsidRDefault="004B301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4B301E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4B301E" w:rsidRPr="004B301E" w14:paraId="6DBC1023" w14:textId="77777777" w:rsidTr="004B301E">
        <w:trPr>
          <w:trHeight w:val="2034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3C3DCDD9" w14:textId="77777777" w:rsidR="004B301E" w:rsidRPr="004B301E" w:rsidRDefault="004B301E" w:rsidP="004B301E">
            <w:pPr>
              <w:jc w:val="both"/>
              <w:rPr>
                <w:rFonts w:ascii="Montserrat" w:hAnsi="Montserrat"/>
                <w:sz w:val="24"/>
                <w:szCs w:val="24"/>
              </w:rPr>
            </w:pPr>
            <w:r w:rsidRPr="004B301E">
              <w:rPr>
                <w:rFonts w:ascii="Montserrat" w:hAnsi="Montserrat"/>
                <w:sz w:val="24"/>
                <w:szCs w:val="24"/>
              </w:rPr>
              <w:t>Información sobre todas las contrataciones que se realicen a través de los procesos de cotización y licitación y sus contratos respectivos, identificando el número de operación correspondiente a los sistemas electrónicos de registro de contrataciones de bienes o servicios, fecha de adjudicación nombre del proveedor, monto adjudicado, plazo del contrato y fecha de aprobación del contrato respectivo.</w:t>
            </w:r>
          </w:p>
          <w:p w14:paraId="5074BD63" w14:textId="129D6BD0" w:rsidR="004B301E" w:rsidRPr="004B301E" w:rsidRDefault="004B301E">
            <w:pPr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11FDDC95" w14:textId="2AC37E11" w:rsidR="004B301E" w:rsidRPr="004B301E" w:rsidRDefault="004B301E" w:rsidP="004B301E">
            <w:pPr>
              <w:jc w:val="center"/>
              <w:rPr>
                <w:rFonts w:ascii="Montserrat" w:hAnsi="Montserrat"/>
                <w:sz w:val="24"/>
                <w:szCs w:val="24"/>
              </w:rPr>
            </w:pPr>
            <w:r w:rsidRPr="004B301E">
              <w:rPr>
                <w:rFonts w:ascii="Montserrat" w:hAnsi="Montserrat"/>
                <w:sz w:val="24"/>
                <w:szCs w:val="24"/>
              </w:rPr>
              <w:t>El Departamento Administrativo no tiene información que presentar durante el mes de</w:t>
            </w:r>
            <w:r w:rsidR="003E4030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F61C84">
              <w:rPr>
                <w:rFonts w:ascii="Montserrat" w:hAnsi="Montserrat"/>
                <w:sz w:val="24"/>
                <w:szCs w:val="24"/>
              </w:rPr>
              <w:t>septiembre</w:t>
            </w:r>
            <w:r w:rsidR="00512982">
              <w:rPr>
                <w:rFonts w:ascii="Montserrat" w:hAnsi="Montserrat"/>
                <w:sz w:val="24"/>
                <w:szCs w:val="24"/>
              </w:rPr>
              <w:t xml:space="preserve"> 2023.</w:t>
            </w:r>
          </w:p>
          <w:p w14:paraId="29925463" w14:textId="171B6BA8" w:rsidR="004B301E" w:rsidRPr="004B301E" w:rsidRDefault="004B301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</w:tbl>
    <w:p w14:paraId="7C270CA8" w14:textId="77777777" w:rsidR="00D76254" w:rsidRPr="00D76254" w:rsidRDefault="00D76254" w:rsidP="00D76254">
      <w:pPr>
        <w:rPr>
          <w:sz w:val="24"/>
          <w:szCs w:val="24"/>
        </w:rPr>
      </w:pPr>
    </w:p>
    <w:p w14:paraId="17E90ACC" w14:textId="401B6D3E" w:rsidR="004840ED" w:rsidRPr="00D76254" w:rsidRDefault="004840ED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sectPr w:rsidR="004840ED" w:rsidRPr="00D76254" w:rsidSect="00894C23">
      <w:headerReference w:type="default" r:id="rId8"/>
      <w:footerReference w:type="default" r:id="rId9"/>
      <w:pgSz w:w="12240" w:h="15840"/>
      <w:pgMar w:top="284" w:right="1701" w:bottom="1417" w:left="1701" w:header="1247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47C5B" w14:textId="77777777" w:rsidR="006219E6" w:rsidRDefault="006219E6" w:rsidP="005B1EDE">
      <w:r>
        <w:separator/>
      </w:r>
    </w:p>
  </w:endnote>
  <w:endnote w:type="continuationSeparator" w:id="0">
    <w:p w14:paraId="49CF0576" w14:textId="77777777" w:rsidR="006219E6" w:rsidRDefault="006219E6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5DC1C" w14:textId="5993A4F7" w:rsidR="00185308" w:rsidRDefault="00185308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0288" behindDoc="0" locked="0" layoutInCell="1" allowOverlap="1" wp14:anchorId="1DDFB8DB" wp14:editId="1CAE3A36">
          <wp:simplePos x="0" y="0"/>
          <wp:positionH relativeFrom="column">
            <wp:posOffset>-17945</wp:posOffset>
          </wp:positionH>
          <wp:positionV relativeFrom="paragraph">
            <wp:posOffset>-2071164</wp:posOffset>
          </wp:positionV>
          <wp:extent cx="6023610" cy="34569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3610" cy="3456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9E594" w14:textId="77777777" w:rsidR="006219E6" w:rsidRDefault="006219E6" w:rsidP="005B1EDE">
      <w:r>
        <w:separator/>
      </w:r>
    </w:p>
  </w:footnote>
  <w:footnote w:type="continuationSeparator" w:id="0">
    <w:p w14:paraId="186799D7" w14:textId="77777777" w:rsidR="006219E6" w:rsidRDefault="006219E6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08AB" w14:textId="420DEBE0" w:rsidR="00B30154" w:rsidRDefault="00185308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2B1EB7DC" wp14:editId="772F4A56">
          <wp:simplePos x="0" y="0"/>
          <wp:positionH relativeFrom="page">
            <wp:posOffset>177611</wp:posOffset>
          </wp:positionH>
          <wp:positionV relativeFrom="paragraph">
            <wp:posOffset>-1009402</wp:posOffset>
          </wp:positionV>
          <wp:extent cx="7337425" cy="10934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806A6"/>
    <w:multiLevelType w:val="hybridMultilevel"/>
    <w:tmpl w:val="8C0E9A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030"/>
    <w:multiLevelType w:val="hybridMultilevel"/>
    <w:tmpl w:val="6758353A"/>
    <w:lvl w:ilvl="0" w:tplc="4A6EF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94F75"/>
    <w:multiLevelType w:val="hybridMultilevel"/>
    <w:tmpl w:val="C3AAC7C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80EA8"/>
    <w:multiLevelType w:val="hybridMultilevel"/>
    <w:tmpl w:val="F502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A6737"/>
    <w:multiLevelType w:val="hybridMultilevel"/>
    <w:tmpl w:val="EEBA01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00B29"/>
    <w:multiLevelType w:val="hybridMultilevel"/>
    <w:tmpl w:val="AA1A4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F4581"/>
    <w:multiLevelType w:val="hybridMultilevel"/>
    <w:tmpl w:val="A4FCEA20"/>
    <w:lvl w:ilvl="0" w:tplc="4D7A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0"/>
  </w:num>
  <w:num w:numId="5">
    <w:abstractNumId w:val="28"/>
  </w:num>
  <w:num w:numId="6">
    <w:abstractNumId w:val="27"/>
  </w:num>
  <w:num w:numId="7">
    <w:abstractNumId w:val="24"/>
  </w:num>
  <w:num w:numId="8">
    <w:abstractNumId w:val="8"/>
  </w:num>
  <w:num w:numId="9">
    <w:abstractNumId w:val="11"/>
  </w:num>
  <w:num w:numId="10">
    <w:abstractNumId w:val="14"/>
  </w:num>
  <w:num w:numId="11">
    <w:abstractNumId w:val="22"/>
  </w:num>
  <w:num w:numId="12">
    <w:abstractNumId w:val="9"/>
  </w:num>
  <w:num w:numId="13">
    <w:abstractNumId w:val="6"/>
  </w:num>
  <w:num w:numId="14">
    <w:abstractNumId w:val="12"/>
  </w:num>
  <w:num w:numId="15">
    <w:abstractNumId w:val="1"/>
  </w:num>
  <w:num w:numId="16">
    <w:abstractNumId w:val="16"/>
  </w:num>
  <w:num w:numId="17">
    <w:abstractNumId w:val="25"/>
  </w:num>
  <w:num w:numId="18">
    <w:abstractNumId w:val="5"/>
  </w:num>
  <w:num w:numId="19">
    <w:abstractNumId w:val="13"/>
  </w:num>
  <w:num w:numId="20">
    <w:abstractNumId w:val="4"/>
  </w:num>
  <w:num w:numId="21">
    <w:abstractNumId w:val="0"/>
  </w:num>
  <w:num w:numId="22">
    <w:abstractNumId w:val="29"/>
  </w:num>
  <w:num w:numId="23">
    <w:abstractNumId w:val="23"/>
  </w:num>
  <w:num w:numId="24">
    <w:abstractNumId w:val="19"/>
  </w:num>
  <w:num w:numId="25">
    <w:abstractNumId w:val="26"/>
  </w:num>
  <w:num w:numId="26">
    <w:abstractNumId w:val="17"/>
  </w:num>
  <w:num w:numId="27">
    <w:abstractNumId w:val="21"/>
  </w:num>
  <w:num w:numId="28">
    <w:abstractNumId w:val="2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94"/>
    <w:rsid w:val="00000856"/>
    <w:rsid w:val="0000115B"/>
    <w:rsid w:val="00005E32"/>
    <w:rsid w:val="0005228B"/>
    <w:rsid w:val="00070A1F"/>
    <w:rsid w:val="0008519D"/>
    <w:rsid w:val="00093BB2"/>
    <w:rsid w:val="00096049"/>
    <w:rsid w:val="000A3C11"/>
    <w:rsid w:val="000F3923"/>
    <w:rsid w:val="000F472A"/>
    <w:rsid w:val="00111884"/>
    <w:rsid w:val="001176A8"/>
    <w:rsid w:val="00117F39"/>
    <w:rsid w:val="0012549F"/>
    <w:rsid w:val="00130D3D"/>
    <w:rsid w:val="00131D13"/>
    <w:rsid w:val="00150C3F"/>
    <w:rsid w:val="00163F08"/>
    <w:rsid w:val="0016468F"/>
    <w:rsid w:val="001750A7"/>
    <w:rsid w:val="00185308"/>
    <w:rsid w:val="00195EA0"/>
    <w:rsid w:val="001C2B51"/>
    <w:rsid w:val="001D4241"/>
    <w:rsid w:val="001D57B8"/>
    <w:rsid w:val="001F02C9"/>
    <w:rsid w:val="00210D11"/>
    <w:rsid w:val="00231FB8"/>
    <w:rsid w:val="002378E8"/>
    <w:rsid w:val="0029408D"/>
    <w:rsid w:val="002B16AC"/>
    <w:rsid w:val="002C2819"/>
    <w:rsid w:val="002C5168"/>
    <w:rsid w:val="002C723B"/>
    <w:rsid w:val="002D13D5"/>
    <w:rsid w:val="002D614B"/>
    <w:rsid w:val="002D6989"/>
    <w:rsid w:val="002F58D4"/>
    <w:rsid w:val="00324A20"/>
    <w:rsid w:val="003272BA"/>
    <w:rsid w:val="00327B51"/>
    <w:rsid w:val="00354690"/>
    <w:rsid w:val="00356CA1"/>
    <w:rsid w:val="0036783C"/>
    <w:rsid w:val="00380A25"/>
    <w:rsid w:val="00383DC6"/>
    <w:rsid w:val="00394F52"/>
    <w:rsid w:val="0039719C"/>
    <w:rsid w:val="003A0411"/>
    <w:rsid w:val="003B548F"/>
    <w:rsid w:val="003B6DDB"/>
    <w:rsid w:val="003C0243"/>
    <w:rsid w:val="003D0EB9"/>
    <w:rsid w:val="003D21A0"/>
    <w:rsid w:val="003E0A02"/>
    <w:rsid w:val="003E4030"/>
    <w:rsid w:val="003E4073"/>
    <w:rsid w:val="003F2884"/>
    <w:rsid w:val="004039DE"/>
    <w:rsid w:val="00406198"/>
    <w:rsid w:val="00432756"/>
    <w:rsid w:val="00441E5E"/>
    <w:rsid w:val="00444B44"/>
    <w:rsid w:val="00451B6E"/>
    <w:rsid w:val="004840ED"/>
    <w:rsid w:val="00490504"/>
    <w:rsid w:val="004B301E"/>
    <w:rsid w:val="004C279E"/>
    <w:rsid w:val="004C5A6F"/>
    <w:rsid w:val="00500E38"/>
    <w:rsid w:val="005056D0"/>
    <w:rsid w:val="00512982"/>
    <w:rsid w:val="00521DF3"/>
    <w:rsid w:val="005232ED"/>
    <w:rsid w:val="00526824"/>
    <w:rsid w:val="005465C8"/>
    <w:rsid w:val="00556CA6"/>
    <w:rsid w:val="00566510"/>
    <w:rsid w:val="0058772C"/>
    <w:rsid w:val="00590AD1"/>
    <w:rsid w:val="00593825"/>
    <w:rsid w:val="005964F5"/>
    <w:rsid w:val="005B1EDE"/>
    <w:rsid w:val="00605BC9"/>
    <w:rsid w:val="00607775"/>
    <w:rsid w:val="006219E6"/>
    <w:rsid w:val="0064325D"/>
    <w:rsid w:val="00651BED"/>
    <w:rsid w:val="00664F59"/>
    <w:rsid w:val="00667A78"/>
    <w:rsid w:val="006778B9"/>
    <w:rsid w:val="00681064"/>
    <w:rsid w:val="00694377"/>
    <w:rsid w:val="00696443"/>
    <w:rsid w:val="00697294"/>
    <w:rsid w:val="006A63E9"/>
    <w:rsid w:val="006A6623"/>
    <w:rsid w:val="006B502F"/>
    <w:rsid w:val="006B58C8"/>
    <w:rsid w:val="006D3F1A"/>
    <w:rsid w:val="006E167F"/>
    <w:rsid w:val="00701F0F"/>
    <w:rsid w:val="00706A97"/>
    <w:rsid w:val="007078A2"/>
    <w:rsid w:val="0071140B"/>
    <w:rsid w:val="00722912"/>
    <w:rsid w:val="00747E03"/>
    <w:rsid w:val="00763F47"/>
    <w:rsid w:val="00764C4C"/>
    <w:rsid w:val="00773FFE"/>
    <w:rsid w:val="00774427"/>
    <w:rsid w:val="007751BF"/>
    <w:rsid w:val="0077678E"/>
    <w:rsid w:val="007767BD"/>
    <w:rsid w:val="007813CF"/>
    <w:rsid w:val="0078325C"/>
    <w:rsid w:val="007B095B"/>
    <w:rsid w:val="007C041F"/>
    <w:rsid w:val="007C2B48"/>
    <w:rsid w:val="007D167B"/>
    <w:rsid w:val="007D2A40"/>
    <w:rsid w:val="007D7DAE"/>
    <w:rsid w:val="007E4348"/>
    <w:rsid w:val="007E773A"/>
    <w:rsid w:val="007F0C21"/>
    <w:rsid w:val="007F4B23"/>
    <w:rsid w:val="00801937"/>
    <w:rsid w:val="00810DA8"/>
    <w:rsid w:val="00821ACC"/>
    <w:rsid w:val="0083266F"/>
    <w:rsid w:val="0083325A"/>
    <w:rsid w:val="0083515F"/>
    <w:rsid w:val="008357D8"/>
    <w:rsid w:val="00842224"/>
    <w:rsid w:val="008522FD"/>
    <w:rsid w:val="00852742"/>
    <w:rsid w:val="00873092"/>
    <w:rsid w:val="00881F05"/>
    <w:rsid w:val="00894C23"/>
    <w:rsid w:val="00896698"/>
    <w:rsid w:val="0089716A"/>
    <w:rsid w:val="008A1BE6"/>
    <w:rsid w:val="008A3987"/>
    <w:rsid w:val="008B0641"/>
    <w:rsid w:val="008B2287"/>
    <w:rsid w:val="008B5576"/>
    <w:rsid w:val="008C4277"/>
    <w:rsid w:val="008F4470"/>
    <w:rsid w:val="00906D37"/>
    <w:rsid w:val="00907B9E"/>
    <w:rsid w:val="0092590C"/>
    <w:rsid w:val="00926E85"/>
    <w:rsid w:val="00931FF8"/>
    <w:rsid w:val="00936CAE"/>
    <w:rsid w:val="009548C7"/>
    <w:rsid w:val="00961985"/>
    <w:rsid w:val="00971F58"/>
    <w:rsid w:val="009774C1"/>
    <w:rsid w:val="009815A4"/>
    <w:rsid w:val="00982E22"/>
    <w:rsid w:val="00984044"/>
    <w:rsid w:val="00992CFD"/>
    <w:rsid w:val="009939A0"/>
    <w:rsid w:val="009C20C0"/>
    <w:rsid w:val="009C2879"/>
    <w:rsid w:val="009C3DE2"/>
    <w:rsid w:val="009C5ED0"/>
    <w:rsid w:val="009C638E"/>
    <w:rsid w:val="009D166D"/>
    <w:rsid w:val="009E2882"/>
    <w:rsid w:val="009F1003"/>
    <w:rsid w:val="00A16F4C"/>
    <w:rsid w:val="00A50D34"/>
    <w:rsid w:val="00A517A6"/>
    <w:rsid w:val="00A57F7B"/>
    <w:rsid w:val="00A70C7B"/>
    <w:rsid w:val="00AA06B3"/>
    <w:rsid w:val="00AC015B"/>
    <w:rsid w:val="00AD5C69"/>
    <w:rsid w:val="00AE226F"/>
    <w:rsid w:val="00AE42C1"/>
    <w:rsid w:val="00AF1FDE"/>
    <w:rsid w:val="00B072FD"/>
    <w:rsid w:val="00B107C7"/>
    <w:rsid w:val="00B129ED"/>
    <w:rsid w:val="00B26228"/>
    <w:rsid w:val="00B30154"/>
    <w:rsid w:val="00B55725"/>
    <w:rsid w:val="00B73812"/>
    <w:rsid w:val="00B773D1"/>
    <w:rsid w:val="00B85626"/>
    <w:rsid w:val="00B914FA"/>
    <w:rsid w:val="00B96B27"/>
    <w:rsid w:val="00BA1FC4"/>
    <w:rsid w:val="00BA6F43"/>
    <w:rsid w:val="00BC1AE2"/>
    <w:rsid w:val="00BC465C"/>
    <w:rsid w:val="00BC4746"/>
    <w:rsid w:val="00BC6D13"/>
    <w:rsid w:val="00C01C9D"/>
    <w:rsid w:val="00C16D2C"/>
    <w:rsid w:val="00C20F0E"/>
    <w:rsid w:val="00C239C9"/>
    <w:rsid w:val="00C33501"/>
    <w:rsid w:val="00C42BE0"/>
    <w:rsid w:val="00C52790"/>
    <w:rsid w:val="00C55F8C"/>
    <w:rsid w:val="00C65604"/>
    <w:rsid w:val="00C66194"/>
    <w:rsid w:val="00C752C4"/>
    <w:rsid w:val="00C84247"/>
    <w:rsid w:val="00C90302"/>
    <w:rsid w:val="00CB0169"/>
    <w:rsid w:val="00CC47A7"/>
    <w:rsid w:val="00CC60E3"/>
    <w:rsid w:val="00CD2C1E"/>
    <w:rsid w:val="00CD441A"/>
    <w:rsid w:val="00CE3FEB"/>
    <w:rsid w:val="00CE70FA"/>
    <w:rsid w:val="00CF2259"/>
    <w:rsid w:val="00D14FC5"/>
    <w:rsid w:val="00D26694"/>
    <w:rsid w:val="00D46544"/>
    <w:rsid w:val="00D56C32"/>
    <w:rsid w:val="00D713A9"/>
    <w:rsid w:val="00D76254"/>
    <w:rsid w:val="00D81A09"/>
    <w:rsid w:val="00D92A2D"/>
    <w:rsid w:val="00D930F5"/>
    <w:rsid w:val="00DD4820"/>
    <w:rsid w:val="00E12B40"/>
    <w:rsid w:val="00E12C8A"/>
    <w:rsid w:val="00E20F29"/>
    <w:rsid w:val="00E21515"/>
    <w:rsid w:val="00E27872"/>
    <w:rsid w:val="00E33F36"/>
    <w:rsid w:val="00E52268"/>
    <w:rsid w:val="00EA2E27"/>
    <w:rsid w:val="00EA70D1"/>
    <w:rsid w:val="00EE4802"/>
    <w:rsid w:val="00F00206"/>
    <w:rsid w:val="00F14C67"/>
    <w:rsid w:val="00F409AE"/>
    <w:rsid w:val="00F44342"/>
    <w:rsid w:val="00F56027"/>
    <w:rsid w:val="00F56295"/>
    <w:rsid w:val="00F61C84"/>
    <w:rsid w:val="00F6247C"/>
    <w:rsid w:val="00F62773"/>
    <w:rsid w:val="00F72E77"/>
    <w:rsid w:val="00F82281"/>
    <w:rsid w:val="00F8666D"/>
    <w:rsid w:val="00FC30B6"/>
    <w:rsid w:val="00FD4B99"/>
    <w:rsid w:val="00FE2C6E"/>
    <w:rsid w:val="00FF1039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Cierre">
    <w:name w:val="Closing"/>
    <w:basedOn w:val="Normal"/>
    <w:link w:val="CierreCar"/>
    <w:uiPriority w:val="99"/>
    <w:unhideWhenUsed/>
    <w:rsid w:val="00593825"/>
    <w:pPr>
      <w:spacing w:after="0" w:line="240" w:lineRule="auto"/>
      <w:ind w:left="4252"/>
    </w:pPr>
    <w:rPr>
      <w:sz w:val="24"/>
      <w:szCs w:val="24"/>
      <w:lang w:val="es-ES_tradnl"/>
    </w:rPr>
  </w:style>
  <w:style w:type="character" w:customStyle="1" w:styleId="CierreCar">
    <w:name w:val="Cierre Car"/>
    <w:basedOn w:val="Fuentedeprrafopredeter"/>
    <w:link w:val="Cierre"/>
    <w:uiPriority w:val="99"/>
    <w:rsid w:val="00593825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93825"/>
    <w:pPr>
      <w:spacing w:after="120" w:line="240" w:lineRule="auto"/>
    </w:pPr>
    <w:rPr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3825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93825"/>
    <w:pPr>
      <w:spacing w:after="120" w:line="240" w:lineRule="auto"/>
      <w:ind w:left="283"/>
    </w:pPr>
    <w:rPr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9382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120EB-074E-4166-BF47-7135560F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03-03-2021.dotx</Template>
  <TotalTime>1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Dayana Barillas</cp:lastModifiedBy>
  <cp:revision>9</cp:revision>
  <cp:lastPrinted>2023-10-04T14:41:00Z</cp:lastPrinted>
  <dcterms:created xsi:type="dcterms:W3CDTF">2023-03-06T23:58:00Z</dcterms:created>
  <dcterms:modified xsi:type="dcterms:W3CDTF">2023-10-04T14:41:00Z</dcterms:modified>
</cp:coreProperties>
</file>