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093706EE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AA0A06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0DF7438B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AA0A0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septiembre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721A" w14:textId="77777777" w:rsidR="00B40C91" w:rsidRDefault="00B40C91" w:rsidP="005B1EDE">
      <w:r>
        <w:separator/>
      </w:r>
    </w:p>
  </w:endnote>
  <w:endnote w:type="continuationSeparator" w:id="0">
    <w:p w14:paraId="476C3347" w14:textId="77777777" w:rsidR="00B40C91" w:rsidRDefault="00B40C9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AB4C" w14:textId="77777777" w:rsidR="00B40C91" w:rsidRDefault="00B40C91" w:rsidP="005B1EDE">
      <w:r>
        <w:separator/>
      </w:r>
    </w:p>
  </w:footnote>
  <w:footnote w:type="continuationSeparator" w:id="0">
    <w:p w14:paraId="400D9AAC" w14:textId="77777777" w:rsidR="00B40C91" w:rsidRDefault="00B40C9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8</cp:revision>
  <cp:lastPrinted>2023-10-04T14:37:00Z</cp:lastPrinted>
  <dcterms:created xsi:type="dcterms:W3CDTF">2023-03-06T17:02:00Z</dcterms:created>
  <dcterms:modified xsi:type="dcterms:W3CDTF">2023-10-04T14:37:00Z</dcterms:modified>
</cp:coreProperties>
</file>