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5ACEE4B3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1F39B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octubre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3729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150BAAD3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D3378E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octubre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F546" w14:textId="77777777" w:rsidR="001E0EA5" w:rsidRDefault="001E0EA5" w:rsidP="005B1EDE">
      <w:r>
        <w:separator/>
      </w:r>
    </w:p>
  </w:endnote>
  <w:endnote w:type="continuationSeparator" w:id="0">
    <w:p w14:paraId="05BEE27F" w14:textId="77777777" w:rsidR="001E0EA5" w:rsidRDefault="001E0EA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6953" w14:textId="77777777" w:rsidR="001E0EA5" w:rsidRDefault="001E0EA5" w:rsidP="005B1EDE">
      <w:r>
        <w:separator/>
      </w:r>
    </w:p>
  </w:footnote>
  <w:footnote w:type="continuationSeparator" w:id="0">
    <w:p w14:paraId="006F4198" w14:textId="77777777" w:rsidR="001E0EA5" w:rsidRDefault="001E0EA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C45C8"/>
    <w:rsid w:val="001D1F9E"/>
    <w:rsid w:val="001D4241"/>
    <w:rsid w:val="001D57B8"/>
    <w:rsid w:val="001E0EA5"/>
    <w:rsid w:val="001F02C9"/>
    <w:rsid w:val="001F39BA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34DD"/>
    <w:rsid w:val="00A64773"/>
    <w:rsid w:val="00A70C7B"/>
    <w:rsid w:val="00A75A2E"/>
    <w:rsid w:val="00A93E19"/>
    <w:rsid w:val="00AA06B3"/>
    <w:rsid w:val="00AB51B1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4135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3378E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11</cp:revision>
  <cp:lastPrinted>2023-11-02T20:55:00Z</cp:lastPrinted>
  <dcterms:created xsi:type="dcterms:W3CDTF">2023-03-06T23:58:00Z</dcterms:created>
  <dcterms:modified xsi:type="dcterms:W3CDTF">2023-11-02T20:58:00Z</dcterms:modified>
</cp:coreProperties>
</file>