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D76254" w:rsidRDefault="00D76254" w:rsidP="00D76254">
      <w:pPr>
        <w:rPr>
          <w:sz w:val="24"/>
          <w:szCs w:val="24"/>
        </w:rPr>
      </w:pPr>
    </w:p>
    <w:p w14:paraId="78E79193" w14:textId="77777777" w:rsidR="00D76254" w:rsidRPr="004B301E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198D1478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E717CC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octubre</w:t>
      </w:r>
      <w:r w:rsidR="00512982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578E32E1" w:rsidR="00D76254" w:rsidRPr="00A50D34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(Artículo 10 Numeral </w:t>
      </w:r>
      <w:r w:rsidR="008A1BE6"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A50D34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E14529" w14:textId="77777777" w:rsidR="00D76254" w:rsidRPr="004B301E" w:rsidRDefault="00D76254" w:rsidP="00D76254">
      <w:pPr>
        <w:rPr>
          <w:rFonts w:ascii="Montserrat" w:hAnsi="Montserrat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6"/>
        <w:gridCol w:w="3492"/>
      </w:tblGrid>
      <w:tr w:rsidR="004B301E" w:rsidRPr="004B301E" w14:paraId="0C19AFAA" w14:textId="77777777" w:rsidTr="004B301E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FA8640A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0A12BE42" w14:textId="77777777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 w:rsidRPr="004B301E"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4B301E" w:rsidRPr="004B301E" w14:paraId="6DBC1023" w14:textId="77777777" w:rsidTr="004B301E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C3DCDD9" w14:textId="77777777" w:rsidR="004B301E" w:rsidRPr="004B301E" w:rsidRDefault="004B301E" w:rsidP="004B301E">
            <w:pPr>
              <w:jc w:val="both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Información sobre todas las contrataciones que se realicen a través de los procesos de cotización y licitación y sus contratos respectivos, identificando el número de operación correspondiente a los sistemas electrónicos de registro de contrataciones de bienes o servicios, fecha de adjudicación nombre del proveedor, monto adjudicado, plazo del contrato y fecha de aprobación del contrato respectivo.</w:t>
            </w:r>
          </w:p>
          <w:p w14:paraId="5074BD63" w14:textId="129D6BD0" w:rsidR="004B301E" w:rsidRPr="004B301E" w:rsidRDefault="004B301E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11FDDC95" w14:textId="2CB74D69" w:rsidR="004B301E" w:rsidRPr="004B301E" w:rsidRDefault="004B301E" w:rsidP="004B301E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4B301E">
              <w:rPr>
                <w:rFonts w:ascii="Montserrat" w:hAnsi="Montserrat"/>
                <w:sz w:val="24"/>
                <w:szCs w:val="24"/>
              </w:rPr>
              <w:t>El Departamento Administrativo no tiene información que presentar durante el mes de</w:t>
            </w:r>
            <w:r w:rsidR="003E4030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="00E717CC">
              <w:rPr>
                <w:rFonts w:ascii="Montserrat" w:hAnsi="Montserrat"/>
                <w:sz w:val="24"/>
                <w:szCs w:val="24"/>
              </w:rPr>
              <w:t>octubre</w:t>
            </w:r>
            <w:r w:rsidR="00512982">
              <w:rPr>
                <w:rFonts w:ascii="Montserrat" w:hAnsi="Montserrat"/>
                <w:sz w:val="24"/>
                <w:szCs w:val="24"/>
              </w:rPr>
              <w:t xml:space="preserve"> 2023.</w:t>
            </w:r>
          </w:p>
          <w:p w14:paraId="29925463" w14:textId="171B6BA8" w:rsidR="004B301E" w:rsidRPr="004B301E" w:rsidRDefault="004B301E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601C" w14:textId="77777777" w:rsidR="003373A9" w:rsidRDefault="003373A9" w:rsidP="005B1EDE">
      <w:r>
        <w:separator/>
      </w:r>
    </w:p>
  </w:endnote>
  <w:endnote w:type="continuationSeparator" w:id="0">
    <w:p w14:paraId="23579931" w14:textId="77777777" w:rsidR="003373A9" w:rsidRDefault="003373A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C1C" w14:textId="5993A4F7" w:rsidR="00185308" w:rsidRDefault="00185308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DDFB8DB" wp14:editId="1CAE3A36">
          <wp:simplePos x="0" y="0"/>
          <wp:positionH relativeFrom="column">
            <wp:posOffset>-17945</wp:posOffset>
          </wp:positionH>
          <wp:positionV relativeFrom="paragraph">
            <wp:posOffset>-2071164</wp:posOffset>
          </wp:positionV>
          <wp:extent cx="6023610" cy="3456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345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3C75" w14:textId="77777777" w:rsidR="003373A9" w:rsidRDefault="003373A9" w:rsidP="005B1EDE">
      <w:r>
        <w:separator/>
      </w:r>
    </w:p>
  </w:footnote>
  <w:footnote w:type="continuationSeparator" w:id="0">
    <w:p w14:paraId="51A5E547" w14:textId="77777777" w:rsidR="003373A9" w:rsidRDefault="003373A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420DEBE0" w:rsidR="00B30154" w:rsidRDefault="0018530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1EB7DC" wp14:editId="772F4A56">
          <wp:simplePos x="0" y="0"/>
          <wp:positionH relativeFrom="page">
            <wp:posOffset>177611</wp:posOffset>
          </wp:positionH>
          <wp:positionV relativeFrom="paragraph">
            <wp:posOffset>-1009402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F3923"/>
    <w:rsid w:val="000F472A"/>
    <w:rsid w:val="00111884"/>
    <w:rsid w:val="001176A8"/>
    <w:rsid w:val="00117F39"/>
    <w:rsid w:val="0012549F"/>
    <w:rsid w:val="00130D3D"/>
    <w:rsid w:val="00131D13"/>
    <w:rsid w:val="00150C3F"/>
    <w:rsid w:val="00163F08"/>
    <w:rsid w:val="0016468F"/>
    <w:rsid w:val="001750A7"/>
    <w:rsid w:val="00185308"/>
    <w:rsid w:val="00195EA0"/>
    <w:rsid w:val="001C2B51"/>
    <w:rsid w:val="001D4241"/>
    <w:rsid w:val="001D57B8"/>
    <w:rsid w:val="001F02C9"/>
    <w:rsid w:val="00210D11"/>
    <w:rsid w:val="00231FB8"/>
    <w:rsid w:val="002378E8"/>
    <w:rsid w:val="0029408D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73A9"/>
    <w:rsid w:val="00354690"/>
    <w:rsid w:val="00356CA1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E4030"/>
    <w:rsid w:val="003E4073"/>
    <w:rsid w:val="003F2884"/>
    <w:rsid w:val="004039DE"/>
    <w:rsid w:val="00406198"/>
    <w:rsid w:val="00432756"/>
    <w:rsid w:val="00441E5E"/>
    <w:rsid w:val="00444B44"/>
    <w:rsid w:val="00451B6E"/>
    <w:rsid w:val="004840ED"/>
    <w:rsid w:val="00490504"/>
    <w:rsid w:val="004B301E"/>
    <w:rsid w:val="004C279E"/>
    <w:rsid w:val="004C5A6F"/>
    <w:rsid w:val="00500E38"/>
    <w:rsid w:val="005056D0"/>
    <w:rsid w:val="00512982"/>
    <w:rsid w:val="00521DF3"/>
    <w:rsid w:val="005232ED"/>
    <w:rsid w:val="00526824"/>
    <w:rsid w:val="005465C8"/>
    <w:rsid w:val="00556CA6"/>
    <w:rsid w:val="00566510"/>
    <w:rsid w:val="0058772C"/>
    <w:rsid w:val="00590AD1"/>
    <w:rsid w:val="00593825"/>
    <w:rsid w:val="005964F5"/>
    <w:rsid w:val="005B1EDE"/>
    <w:rsid w:val="00605BC9"/>
    <w:rsid w:val="00607775"/>
    <w:rsid w:val="006219E6"/>
    <w:rsid w:val="0064325D"/>
    <w:rsid w:val="00651BED"/>
    <w:rsid w:val="00664F59"/>
    <w:rsid w:val="00667A78"/>
    <w:rsid w:val="006778B9"/>
    <w:rsid w:val="00681064"/>
    <w:rsid w:val="00694377"/>
    <w:rsid w:val="00696443"/>
    <w:rsid w:val="00697294"/>
    <w:rsid w:val="006A63E9"/>
    <w:rsid w:val="006A6623"/>
    <w:rsid w:val="006B502F"/>
    <w:rsid w:val="006B58C8"/>
    <w:rsid w:val="006D3F1A"/>
    <w:rsid w:val="006E167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4427"/>
    <w:rsid w:val="007751BF"/>
    <w:rsid w:val="0077678E"/>
    <w:rsid w:val="007767BD"/>
    <w:rsid w:val="007813CF"/>
    <w:rsid w:val="0078325C"/>
    <w:rsid w:val="007B095B"/>
    <w:rsid w:val="007C041F"/>
    <w:rsid w:val="007C2B48"/>
    <w:rsid w:val="007D167B"/>
    <w:rsid w:val="007D2A40"/>
    <w:rsid w:val="007D7DAE"/>
    <w:rsid w:val="007E4348"/>
    <w:rsid w:val="007E773A"/>
    <w:rsid w:val="007F0C21"/>
    <w:rsid w:val="007F4B23"/>
    <w:rsid w:val="00801937"/>
    <w:rsid w:val="00810DA8"/>
    <w:rsid w:val="00821ACC"/>
    <w:rsid w:val="0083266F"/>
    <w:rsid w:val="0083325A"/>
    <w:rsid w:val="0083515F"/>
    <w:rsid w:val="008357D8"/>
    <w:rsid w:val="00842224"/>
    <w:rsid w:val="008522FD"/>
    <w:rsid w:val="00852742"/>
    <w:rsid w:val="00873092"/>
    <w:rsid w:val="00881F05"/>
    <w:rsid w:val="00894C23"/>
    <w:rsid w:val="00896698"/>
    <w:rsid w:val="0089716A"/>
    <w:rsid w:val="008A1BE6"/>
    <w:rsid w:val="008A3987"/>
    <w:rsid w:val="008B0641"/>
    <w:rsid w:val="008B2287"/>
    <w:rsid w:val="008B5576"/>
    <w:rsid w:val="008C4277"/>
    <w:rsid w:val="008F4470"/>
    <w:rsid w:val="00906D37"/>
    <w:rsid w:val="00907B9E"/>
    <w:rsid w:val="0092590C"/>
    <w:rsid w:val="00926E85"/>
    <w:rsid w:val="00931FF8"/>
    <w:rsid w:val="00936CAE"/>
    <w:rsid w:val="009548C7"/>
    <w:rsid w:val="00961985"/>
    <w:rsid w:val="00971F58"/>
    <w:rsid w:val="009774C1"/>
    <w:rsid w:val="009815A4"/>
    <w:rsid w:val="00982E22"/>
    <w:rsid w:val="00984044"/>
    <w:rsid w:val="00992CFD"/>
    <w:rsid w:val="009939A0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0D34"/>
    <w:rsid w:val="00A517A6"/>
    <w:rsid w:val="00A57F7B"/>
    <w:rsid w:val="00A70C7B"/>
    <w:rsid w:val="00AA06B3"/>
    <w:rsid w:val="00AC015B"/>
    <w:rsid w:val="00AD5C69"/>
    <w:rsid w:val="00AE226F"/>
    <w:rsid w:val="00AE42C1"/>
    <w:rsid w:val="00AF1FDE"/>
    <w:rsid w:val="00B072FD"/>
    <w:rsid w:val="00B107C7"/>
    <w:rsid w:val="00B129ED"/>
    <w:rsid w:val="00B26228"/>
    <w:rsid w:val="00B30154"/>
    <w:rsid w:val="00B55725"/>
    <w:rsid w:val="00B73812"/>
    <w:rsid w:val="00B773D1"/>
    <w:rsid w:val="00B85626"/>
    <w:rsid w:val="00B914FA"/>
    <w:rsid w:val="00B96B27"/>
    <w:rsid w:val="00BA1FC4"/>
    <w:rsid w:val="00BA6F43"/>
    <w:rsid w:val="00BC1AE2"/>
    <w:rsid w:val="00BC465C"/>
    <w:rsid w:val="00BC4746"/>
    <w:rsid w:val="00BC6D13"/>
    <w:rsid w:val="00C01C9D"/>
    <w:rsid w:val="00C16D2C"/>
    <w:rsid w:val="00C20F0E"/>
    <w:rsid w:val="00C239C9"/>
    <w:rsid w:val="00C33501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C60E3"/>
    <w:rsid w:val="00CD2C1E"/>
    <w:rsid w:val="00CD441A"/>
    <w:rsid w:val="00CE3FEB"/>
    <w:rsid w:val="00CE70FA"/>
    <w:rsid w:val="00CF2259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12C8A"/>
    <w:rsid w:val="00E20F29"/>
    <w:rsid w:val="00E21515"/>
    <w:rsid w:val="00E27872"/>
    <w:rsid w:val="00E33F36"/>
    <w:rsid w:val="00E52268"/>
    <w:rsid w:val="00E717CC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1C84"/>
    <w:rsid w:val="00F6247C"/>
    <w:rsid w:val="00F62773"/>
    <w:rsid w:val="00F72E77"/>
    <w:rsid w:val="00F82281"/>
    <w:rsid w:val="00F8666D"/>
    <w:rsid w:val="00FC30B6"/>
    <w:rsid w:val="00FD4B99"/>
    <w:rsid w:val="00FE2C6E"/>
    <w:rsid w:val="00FF103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20EB-074E-4166-BF47-7135560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10</cp:revision>
  <cp:lastPrinted>2023-11-02T20:59:00Z</cp:lastPrinted>
  <dcterms:created xsi:type="dcterms:W3CDTF">2023-03-06T23:58:00Z</dcterms:created>
  <dcterms:modified xsi:type="dcterms:W3CDTF">2023-11-02T20:59:00Z</dcterms:modified>
</cp:coreProperties>
</file>