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20EDE7B6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7F72FA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octubre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DC6D13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31BF466A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7F72F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octubre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1F9C" w14:textId="77777777" w:rsidR="00915D52" w:rsidRDefault="00915D52" w:rsidP="005B1EDE">
      <w:r>
        <w:separator/>
      </w:r>
    </w:p>
  </w:endnote>
  <w:endnote w:type="continuationSeparator" w:id="0">
    <w:p w14:paraId="737479BF" w14:textId="77777777" w:rsidR="00915D52" w:rsidRDefault="00915D5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D44" w14:textId="281630C3" w:rsidR="009E2EC0" w:rsidRDefault="009E2EC0" w:rsidP="009E2EC0">
    <w:pPr>
      <w:pStyle w:val="Piedepgina"/>
      <w:jc w:val="center"/>
    </w:pPr>
    <w:r>
      <w:rPr>
        <w:noProof/>
        <w:lang w:eastAsia="es-GT"/>
      </w:rPr>
      <w:drawing>
        <wp:inline distT="0" distB="0" distL="0" distR="0" wp14:anchorId="4CC77A5E" wp14:editId="21F3FBF8">
          <wp:extent cx="4334510" cy="609600"/>
          <wp:effectExtent l="0" t="0" r="889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2AD9" w14:textId="77777777" w:rsidR="00915D52" w:rsidRDefault="00915D52" w:rsidP="005B1EDE">
      <w:r>
        <w:separator/>
      </w:r>
    </w:p>
  </w:footnote>
  <w:footnote w:type="continuationSeparator" w:id="0">
    <w:p w14:paraId="718DE4D0" w14:textId="77777777" w:rsidR="00915D52" w:rsidRDefault="00915D5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7A01BD1C" w:rsidR="00B30154" w:rsidRDefault="009E2EC0">
    <w:pPr>
      <w:pStyle w:val="Encabezado"/>
    </w:pPr>
    <w:r>
      <w:rPr>
        <w:noProof/>
        <w:lang w:eastAsia="es-GT"/>
      </w:rPr>
      <w:drawing>
        <wp:inline distT="0" distB="0" distL="0" distR="0" wp14:anchorId="5AA634B5" wp14:editId="2FC0E724">
          <wp:extent cx="5755005" cy="853440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72FA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15D52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5A2E"/>
    <w:rsid w:val="00AA0041"/>
    <w:rsid w:val="00AA06B3"/>
    <w:rsid w:val="00AA0A06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40C91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9</cp:revision>
  <cp:lastPrinted>2023-11-02T20:52:00Z</cp:lastPrinted>
  <dcterms:created xsi:type="dcterms:W3CDTF">2023-03-06T17:02:00Z</dcterms:created>
  <dcterms:modified xsi:type="dcterms:W3CDTF">2023-11-02T20:52:00Z</dcterms:modified>
</cp:coreProperties>
</file>