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53AD8D00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3916A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noviembre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3520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1BB067BD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916AA">
              <w:rPr>
                <w:rFonts w:ascii="Montserrat" w:hAnsi="Montserrat"/>
                <w:sz w:val="24"/>
                <w:szCs w:val="24"/>
              </w:rPr>
              <w:t xml:space="preserve"> noviembre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DC7" w14:textId="77777777" w:rsidR="00955E2F" w:rsidRDefault="00955E2F" w:rsidP="005B1EDE">
      <w:r>
        <w:separator/>
      </w:r>
    </w:p>
  </w:endnote>
  <w:endnote w:type="continuationSeparator" w:id="0">
    <w:p w14:paraId="2905164C" w14:textId="77777777" w:rsidR="00955E2F" w:rsidRDefault="00955E2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0EFC" w14:textId="77777777" w:rsidR="00955E2F" w:rsidRDefault="00955E2F" w:rsidP="005B1EDE">
      <w:r>
        <w:separator/>
      </w:r>
    </w:p>
  </w:footnote>
  <w:footnote w:type="continuationSeparator" w:id="0">
    <w:p w14:paraId="03587C05" w14:textId="77777777" w:rsidR="00955E2F" w:rsidRDefault="00955E2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73A9"/>
    <w:rsid w:val="00354690"/>
    <w:rsid w:val="00356CA1"/>
    <w:rsid w:val="0036783C"/>
    <w:rsid w:val="00380A25"/>
    <w:rsid w:val="00383DC6"/>
    <w:rsid w:val="003916AA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219E6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55E2F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33501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52268"/>
    <w:rsid w:val="00E717CC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1C84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11</cp:revision>
  <cp:lastPrinted>2023-12-07T16:02:00Z</cp:lastPrinted>
  <dcterms:created xsi:type="dcterms:W3CDTF">2023-03-06T23:58:00Z</dcterms:created>
  <dcterms:modified xsi:type="dcterms:W3CDTF">2023-12-07T16:02:00Z</dcterms:modified>
</cp:coreProperties>
</file>