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025CDCA5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EF3B07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33A6BBF" w14:textId="08E97081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 xml:space="preserve">n que presentar en el mes de </w:t>
            </w:r>
            <w:r w:rsidR="00EF3B07">
              <w:rPr>
                <w:rFonts w:ascii="Montserrat" w:hAnsi="Montserrat" w:cs="Calibri"/>
                <w:color w:val="000000"/>
              </w:rPr>
              <w:t>diciembre</w:t>
            </w:r>
            <w:r w:rsidR="006409CD">
              <w:rPr>
                <w:rFonts w:ascii="Montserrat" w:hAnsi="Montserrat" w:cs="Calibri"/>
                <w:color w:val="000000"/>
              </w:rPr>
              <w:t xml:space="preserve"> </w:t>
            </w: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7EE1" w14:textId="77777777" w:rsidR="003454AC" w:rsidRDefault="003454AC" w:rsidP="005B1EDE">
      <w:r>
        <w:separator/>
      </w:r>
    </w:p>
  </w:endnote>
  <w:endnote w:type="continuationSeparator" w:id="0">
    <w:p w14:paraId="7D0D3C1E" w14:textId="77777777" w:rsidR="003454AC" w:rsidRDefault="003454A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E415" w14:textId="77777777" w:rsidR="003454AC" w:rsidRDefault="003454AC" w:rsidP="005B1EDE">
      <w:r>
        <w:separator/>
      </w:r>
    </w:p>
  </w:footnote>
  <w:footnote w:type="continuationSeparator" w:id="0">
    <w:p w14:paraId="5D86C60E" w14:textId="77777777" w:rsidR="003454AC" w:rsidRDefault="003454A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1684B"/>
    <w:rsid w:val="00324A20"/>
    <w:rsid w:val="003272BA"/>
    <w:rsid w:val="00327B51"/>
    <w:rsid w:val="003454AC"/>
    <w:rsid w:val="00354690"/>
    <w:rsid w:val="0036783C"/>
    <w:rsid w:val="00380A25"/>
    <w:rsid w:val="00383DC6"/>
    <w:rsid w:val="00394927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523F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05ECC"/>
    <w:rsid w:val="00810DA8"/>
    <w:rsid w:val="0083266F"/>
    <w:rsid w:val="0083515F"/>
    <w:rsid w:val="008357D8"/>
    <w:rsid w:val="00842224"/>
    <w:rsid w:val="00852742"/>
    <w:rsid w:val="008676B5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D7A89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EF3B07"/>
    <w:rsid w:val="00F00206"/>
    <w:rsid w:val="00F052C1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B5AB5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9</cp:revision>
  <cp:lastPrinted>2024-01-10T17:59:00Z</cp:lastPrinted>
  <dcterms:created xsi:type="dcterms:W3CDTF">2023-07-05T20:11:00Z</dcterms:created>
  <dcterms:modified xsi:type="dcterms:W3CDTF">2024-01-10T17:59:00Z</dcterms:modified>
</cp:coreProperties>
</file>