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7B256AE5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5A53B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3754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4EB0CAA4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5A53B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diciembre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950A" w14:textId="77777777" w:rsidR="005A2EBA" w:rsidRDefault="005A2EBA" w:rsidP="005B1EDE">
      <w:r>
        <w:separator/>
      </w:r>
    </w:p>
  </w:endnote>
  <w:endnote w:type="continuationSeparator" w:id="0">
    <w:p w14:paraId="1CD3EE8E" w14:textId="77777777" w:rsidR="005A2EBA" w:rsidRDefault="005A2EB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7C47" w14:textId="77777777" w:rsidR="005A2EBA" w:rsidRDefault="005A2EBA" w:rsidP="005B1EDE">
      <w:r>
        <w:separator/>
      </w:r>
    </w:p>
  </w:footnote>
  <w:footnote w:type="continuationSeparator" w:id="0">
    <w:p w14:paraId="750137B3" w14:textId="77777777" w:rsidR="005A2EBA" w:rsidRDefault="005A2EB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C45C8"/>
    <w:rsid w:val="001D1F9E"/>
    <w:rsid w:val="001D4241"/>
    <w:rsid w:val="001D57B8"/>
    <w:rsid w:val="001E0EA5"/>
    <w:rsid w:val="001F02C9"/>
    <w:rsid w:val="001F39BA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A2EBA"/>
    <w:rsid w:val="005A53B3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34DD"/>
    <w:rsid w:val="00A64773"/>
    <w:rsid w:val="00A70C7B"/>
    <w:rsid w:val="00A75A2E"/>
    <w:rsid w:val="00A93E19"/>
    <w:rsid w:val="00AA06B3"/>
    <w:rsid w:val="00AB51B1"/>
    <w:rsid w:val="00AC4FDF"/>
    <w:rsid w:val="00AD5C69"/>
    <w:rsid w:val="00AE42C1"/>
    <w:rsid w:val="00AF048A"/>
    <w:rsid w:val="00AF1FDE"/>
    <w:rsid w:val="00B072FD"/>
    <w:rsid w:val="00B07560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4135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3378E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939A3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9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14</cp:revision>
  <cp:lastPrinted>2024-01-10T17:53:00Z</cp:lastPrinted>
  <dcterms:created xsi:type="dcterms:W3CDTF">2023-03-06T23:58:00Z</dcterms:created>
  <dcterms:modified xsi:type="dcterms:W3CDTF">2024-01-10T17:58:00Z</dcterms:modified>
</cp:coreProperties>
</file>