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0774EB5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66765A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diciembre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C6D1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498" w:type="dxa"/>
        <w:tblInd w:w="-71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BB31A6" w14:paraId="33E44BF8" w14:textId="77777777" w:rsidTr="007F573A">
        <w:trPr>
          <w:trHeight w:val="400"/>
        </w:trPr>
        <w:tc>
          <w:tcPr>
            <w:tcW w:w="524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25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7F573A">
        <w:trPr>
          <w:trHeight w:val="2034"/>
        </w:trPr>
        <w:tc>
          <w:tcPr>
            <w:tcW w:w="524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065A3D5E" w:rsidR="009B2039" w:rsidRPr="007C286E" w:rsidRDefault="009B2039" w:rsidP="007F573A">
            <w:pPr>
              <w:spacing w:after="592" w:line="216" w:lineRule="auto"/>
              <w:ind w:right="-15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425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6B854B6E" w:rsidR="00BB31A6" w:rsidRPr="007F573A" w:rsidRDefault="00BB31A6" w:rsidP="007F573A">
            <w:pPr>
              <w:spacing w:after="592" w:line="216" w:lineRule="auto"/>
              <w:ind w:right="-15"/>
              <w:jc w:val="both"/>
              <w:rPr>
                <w:rFonts w:ascii="Montserrat" w:hAnsi="Montserrat"/>
                <w:sz w:val="24"/>
                <w:szCs w:val="24"/>
              </w:rPr>
            </w:pPr>
            <w:r w:rsidRPr="007F573A">
              <w:rPr>
                <w:rFonts w:ascii="Montserrat" w:hAnsi="Montserrat"/>
                <w:sz w:val="24"/>
                <w:szCs w:val="24"/>
              </w:rPr>
              <w:t xml:space="preserve">El Departamento Administrativo </w:t>
            </w:r>
            <w:r w:rsidR="007F573A" w:rsidRPr="007F573A">
              <w:rPr>
                <w:rFonts w:ascii="Montserrat" w:hAnsi="Montserrat"/>
                <w:sz w:val="24"/>
                <w:szCs w:val="24"/>
              </w:rPr>
              <w:t>informa que la sección de Archivo por medio de Oficio DA-ARCH-110-2023/COPADEH/MYIM/</w:t>
            </w:r>
            <w:proofErr w:type="spellStart"/>
            <w:r w:rsidR="007F573A" w:rsidRPr="007F573A">
              <w:rPr>
                <w:rFonts w:ascii="Montserrat" w:hAnsi="Montserrat"/>
                <w:sz w:val="24"/>
                <w:szCs w:val="24"/>
              </w:rPr>
              <w:t>Mad</w:t>
            </w:r>
            <w:proofErr w:type="spellEnd"/>
            <w:r w:rsidR="007F573A" w:rsidRPr="007F573A">
              <w:rPr>
                <w:rFonts w:ascii="Montserrat" w:hAnsi="Montserrat"/>
                <w:sz w:val="24"/>
                <w:szCs w:val="24"/>
              </w:rPr>
              <w:t xml:space="preserve"> traslada la publicación anual del Archivo.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009A" w14:textId="77777777" w:rsidR="009B4E3B" w:rsidRDefault="009B4E3B" w:rsidP="005B1EDE">
      <w:r>
        <w:separator/>
      </w:r>
    </w:p>
  </w:endnote>
  <w:endnote w:type="continuationSeparator" w:id="0">
    <w:p w14:paraId="4FC09368" w14:textId="77777777" w:rsidR="009B4E3B" w:rsidRDefault="009B4E3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D44" w14:textId="281630C3" w:rsidR="009E2EC0" w:rsidRDefault="009E2EC0" w:rsidP="009E2EC0">
    <w:pPr>
      <w:pStyle w:val="Piedepgina"/>
      <w:jc w:val="center"/>
    </w:pPr>
    <w:r>
      <w:rPr>
        <w:noProof/>
        <w:lang w:eastAsia="es-GT"/>
      </w:rPr>
      <w:drawing>
        <wp:inline distT="0" distB="0" distL="0" distR="0" wp14:anchorId="4CC77A5E" wp14:editId="21F3FBF8">
          <wp:extent cx="4334510" cy="609600"/>
          <wp:effectExtent l="0" t="0" r="889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B311" w14:textId="77777777" w:rsidR="009B4E3B" w:rsidRDefault="009B4E3B" w:rsidP="005B1EDE">
      <w:r>
        <w:separator/>
      </w:r>
    </w:p>
  </w:footnote>
  <w:footnote w:type="continuationSeparator" w:id="0">
    <w:p w14:paraId="21484AC8" w14:textId="77777777" w:rsidR="009B4E3B" w:rsidRDefault="009B4E3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7A01BD1C" w:rsidR="00B30154" w:rsidRDefault="009E2EC0">
    <w:pPr>
      <w:pStyle w:val="Encabezado"/>
    </w:pPr>
    <w:r>
      <w:rPr>
        <w:noProof/>
        <w:lang w:eastAsia="es-GT"/>
      </w:rPr>
      <w:drawing>
        <wp:inline distT="0" distB="0" distL="0" distR="0" wp14:anchorId="5AA634B5" wp14:editId="2FC0E724">
          <wp:extent cx="5755005" cy="853440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C7C62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6097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35B1"/>
    <w:rsid w:val="00556CA6"/>
    <w:rsid w:val="00566510"/>
    <w:rsid w:val="00590AD1"/>
    <w:rsid w:val="00593825"/>
    <w:rsid w:val="005B1EDE"/>
    <w:rsid w:val="005F2055"/>
    <w:rsid w:val="00602768"/>
    <w:rsid w:val="00605BC9"/>
    <w:rsid w:val="00607775"/>
    <w:rsid w:val="00627DFF"/>
    <w:rsid w:val="0064325D"/>
    <w:rsid w:val="00651BED"/>
    <w:rsid w:val="006565B2"/>
    <w:rsid w:val="00664F59"/>
    <w:rsid w:val="0066765A"/>
    <w:rsid w:val="00667A78"/>
    <w:rsid w:val="006778B9"/>
    <w:rsid w:val="00681064"/>
    <w:rsid w:val="00696443"/>
    <w:rsid w:val="00697294"/>
    <w:rsid w:val="006A0355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7F573A"/>
    <w:rsid w:val="007F72FA"/>
    <w:rsid w:val="007F77B0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906D37"/>
    <w:rsid w:val="00907B9E"/>
    <w:rsid w:val="00915D52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B4E3B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5A2E"/>
    <w:rsid w:val="00AA0041"/>
    <w:rsid w:val="00AA06B3"/>
    <w:rsid w:val="00AA0A06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40C91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15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13</cp:revision>
  <cp:lastPrinted>2024-01-16T20:46:00Z</cp:lastPrinted>
  <dcterms:created xsi:type="dcterms:W3CDTF">2023-03-06T17:02:00Z</dcterms:created>
  <dcterms:modified xsi:type="dcterms:W3CDTF">2024-01-16T20:58:00Z</dcterms:modified>
</cp:coreProperties>
</file>