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6B964C9C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02773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marzo</w:t>
      </w:r>
      <w:r w:rsidR="00A74F4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4B084C89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02773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marzo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A74F4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4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8F6685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8172B" w14:textId="77777777" w:rsidR="008F6685" w:rsidRDefault="008F6685" w:rsidP="005B1EDE">
      <w:r>
        <w:separator/>
      </w:r>
    </w:p>
  </w:endnote>
  <w:endnote w:type="continuationSeparator" w:id="0">
    <w:p w14:paraId="55AB81CF" w14:textId="77777777" w:rsidR="008F6685" w:rsidRDefault="008F668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79D44" w14:textId="72F96B24" w:rsidR="009E2EC0" w:rsidRDefault="00A74F48" w:rsidP="009E2EC0">
    <w:pPr>
      <w:pStyle w:val="Piedepgina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7E309A" wp14:editId="4AA769EE">
          <wp:simplePos x="0" y="0"/>
          <wp:positionH relativeFrom="margin">
            <wp:posOffset>-613410</wp:posOffset>
          </wp:positionH>
          <wp:positionV relativeFrom="page">
            <wp:posOffset>9229725</wp:posOffset>
          </wp:positionV>
          <wp:extent cx="7128510" cy="570865"/>
          <wp:effectExtent l="0" t="0" r="0" b="0"/>
          <wp:wrapThrough wrapText="bothSides">
            <wp:wrapPolygon edited="0">
              <wp:start x="58" y="0"/>
              <wp:lineTo x="58" y="3604"/>
              <wp:lineTo x="4214" y="12974"/>
              <wp:lineTo x="5022" y="12974"/>
              <wp:lineTo x="5137" y="18741"/>
              <wp:lineTo x="14431" y="18741"/>
              <wp:lineTo x="14546" y="17299"/>
              <wp:lineTo x="14662" y="12974"/>
              <wp:lineTo x="15470" y="12974"/>
              <wp:lineTo x="19626" y="3604"/>
              <wp:lineTo x="19626" y="0"/>
              <wp:lineTo x="58" y="0"/>
            </wp:wrapPolygon>
          </wp:wrapThrough>
          <wp:docPr id="280657492" name="Imagen 280657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192AD" w14:textId="77777777" w:rsidR="008F6685" w:rsidRDefault="008F6685" w:rsidP="005B1EDE">
      <w:r>
        <w:separator/>
      </w:r>
    </w:p>
  </w:footnote>
  <w:footnote w:type="continuationSeparator" w:id="0">
    <w:p w14:paraId="258CD239" w14:textId="77777777" w:rsidR="008F6685" w:rsidRDefault="008F668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908AB" w14:textId="4CC748D6" w:rsidR="00B30154" w:rsidRDefault="00A74F4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44229FD" wp14:editId="3AB4B2A0">
          <wp:simplePos x="0" y="0"/>
          <wp:positionH relativeFrom="page">
            <wp:posOffset>76200</wp:posOffset>
          </wp:positionH>
          <wp:positionV relativeFrom="paragraph">
            <wp:posOffset>47625</wp:posOffset>
          </wp:positionV>
          <wp:extent cx="3039745" cy="960755"/>
          <wp:effectExtent l="0" t="0" r="0" b="0"/>
          <wp:wrapSquare wrapText="bothSides"/>
          <wp:docPr id="280657491" name="Imagen 280657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697842">
    <w:abstractNumId w:val="15"/>
  </w:num>
  <w:num w:numId="2" w16cid:durableId="195703924">
    <w:abstractNumId w:val="7"/>
  </w:num>
  <w:num w:numId="3" w16cid:durableId="1885824838">
    <w:abstractNumId w:val="18"/>
  </w:num>
  <w:num w:numId="4" w16cid:durableId="1537893016">
    <w:abstractNumId w:val="10"/>
  </w:num>
  <w:num w:numId="5" w16cid:durableId="1525170262">
    <w:abstractNumId w:val="28"/>
  </w:num>
  <w:num w:numId="6" w16cid:durableId="1415781934">
    <w:abstractNumId w:val="27"/>
  </w:num>
  <w:num w:numId="7" w16cid:durableId="458687027">
    <w:abstractNumId w:val="24"/>
  </w:num>
  <w:num w:numId="8" w16cid:durableId="571702049">
    <w:abstractNumId w:val="8"/>
  </w:num>
  <w:num w:numId="9" w16cid:durableId="1818910252">
    <w:abstractNumId w:val="11"/>
  </w:num>
  <w:num w:numId="10" w16cid:durableId="107312277">
    <w:abstractNumId w:val="14"/>
  </w:num>
  <w:num w:numId="11" w16cid:durableId="1730959600">
    <w:abstractNumId w:val="22"/>
  </w:num>
  <w:num w:numId="12" w16cid:durableId="1859926580">
    <w:abstractNumId w:val="9"/>
  </w:num>
  <w:num w:numId="13" w16cid:durableId="850992857">
    <w:abstractNumId w:val="6"/>
  </w:num>
  <w:num w:numId="14" w16cid:durableId="4940978">
    <w:abstractNumId w:val="12"/>
  </w:num>
  <w:num w:numId="15" w16cid:durableId="392198321">
    <w:abstractNumId w:val="1"/>
  </w:num>
  <w:num w:numId="16" w16cid:durableId="538786109">
    <w:abstractNumId w:val="16"/>
  </w:num>
  <w:num w:numId="17" w16cid:durableId="299386811">
    <w:abstractNumId w:val="25"/>
  </w:num>
  <w:num w:numId="18" w16cid:durableId="1908959369">
    <w:abstractNumId w:val="5"/>
  </w:num>
  <w:num w:numId="19" w16cid:durableId="2053114494">
    <w:abstractNumId w:val="13"/>
  </w:num>
  <w:num w:numId="20" w16cid:durableId="971984653">
    <w:abstractNumId w:val="4"/>
  </w:num>
  <w:num w:numId="21" w16cid:durableId="566650241">
    <w:abstractNumId w:val="0"/>
  </w:num>
  <w:num w:numId="22" w16cid:durableId="1342464102">
    <w:abstractNumId w:val="29"/>
  </w:num>
  <w:num w:numId="23" w16cid:durableId="955067642">
    <w:abstractNumId w:val="23"/>
  </w:num>
  <w:num w:numId="24" w16cid:durableId="523324497">
    <w:abstractNumId w:val="19"/>
  </w:num>
  <w:num w:numId="25" w16cid:durableId="604463718">
    <w:abstractNumId w:val="26"/>
  </w:num>
  <w:num w:numId="26" w16cid:durableId="341511889">
    <w:abstractNumId w:val="17"/>
  </w:num>
  <w:num w:numId="27" w16cid:durableId="652879016">
    <w:abstractNumId w:val="21"/>
  </w:num>
  <w:num w:numId="28" w16cid:durableId="60450804">
    <w:abstractNumId w:val="2"/>
  </w:num>
  <w:num w:numId="29" w16cid:durableId="2074693681">
    <w:abstractNumId w:val="20"/>
  </w:num>
  <w:num w:numId="30" w16cid:durableId="211238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27738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6097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35B1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1F1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72FA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8F6685"/>
    <w:rsid w:val="00906D37"/>
    <w:rsid w:val="00907B9E"/>
    <w:rsid w:val="00915D52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4F48"/>
    <w:rsid w:val="00A75A2E"/>
    <w:rsid w:val="00AA0041"/>
    <w:rsid w:val="00AA06B3"/>
    <w:rsid w:val="00AA0A06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40C91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B7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77217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Marilin Dayana Barillas Barrera</cp:lastModifiedBy>
  <cp:revision>14</cp:revision>
  <cp:lastPrinted>2024-04-01T16:28:00Z</cp:lastPrinted>
  <dcterms:created xsi:type="dcterms:W3CDTF">2023-03-06T17:02:00Z</dcterms:created>
  <dcterms:modified xsi:type="dcterms:W3CDTF">2024-04-01T16:29:00Z</dcterms:modified>
</cp:coreProperties>
</file>